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FD" w:rsidRPr="00B65A94" w:rsidRDefault="00183CFD">
      <w:pPr>
        <w:pStyle w:val="Kopfzeile"/>
        <w:rPr>
          <w:rFonts w:ascii="Sans" w:hAnsi="Sans"/>
          <w:b/>
          <w:sz w:val="16"/>
          <w:szCs w:val="16"/>
        </w:rPr>
      </w:pPr>
    </w:p>
    <w:p w:rsidR="003254EB" w:rsidRPr="00197E6D" w:rsidRDefault="00741F5A">
      <w:pPr>
        <w:pStyle w:val="Kopfzeile"/>
        <w:rPr>
          <w:rFonts w:ascii="Sans" w:hAnsi="Sans"/>
          <w:b/>
        </w:rPr>
      </w:pPr>
      <w:r w:rsidRPr="00B65A94">
        <w:rPr>
          <w:rFonts w:ascii="Sans" w:hAnsi="Sans"/>
          <w:b/>
        </w:rPr>
        <w:t>ANTRA</w:t>
      </w:r>
      <w:r w:rsidR="00B327CC" w:rsidRPr="00B65A94">
        <w:rPr>
          <w:rFonts w:ascii="Sans" w:hAnsi="Sans"/>
          <w:b/>
        </w:rPr>
        <w:t>G AUF ACC-MITGLIEDSCHAFT ALS „</w:t>
      </w:r>
      <w:r w:rsidR="0067193A">
        <w:rPr>
          <w:rFonts w:ascii="Sans" w:hAnsi="Sans"/>
          <w:b/>
        </w:rPr>
        <w:t>SENIOR</w:t>
      </w:r>
      <w:r w:rsidR="000E7468" w:rsidRPr="00B65A94">
        <w:rPr>
          <w:rFonts w:ascii="Sans" w:hAnsi="Sans"/>
          <w:b/>
        </w:rPr>
        <w:t xml:space="preserve"> </w:t>
      </w:r>
      <w:r w:rsidR="00B327CC" w:rsidRPr="00B65A94">
        <w:rPr>
          <w:rFonts w:ascii="Sans" w:hAnsi="Sans"/>
          <w:b/>
        </w:rPr>
        <w:t>COACH</w:t>
      </w:r>
      <w:r w:rsidRPr="00B65A94">
        <w:rPr>
          <w:rFonts w:ascii="Sans" w:hAnsi="Sans"/>
          <w:b/>
        </w:rPr>
        <w:t>“</w:t>
      </w:r>
    </w:p>
    <w:p w:rsidR="00741F5A" w:rsidRPr="00B65A94" w:rsidRDefault="00741F5A">
      <w:pPr>
        <w:pStyle w:val="Kopfzeile"/>
        <w:rPr>
          <w:rFonts w:ascii="Sans" w:hAnsi="Sans"/>
          <w:sz w:val="16"/>
          <w:szCs w:val="16"/>
        </w:rPr>
      </w:pP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8990"/>
      </w:tblGrid>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Titel / Akademischer Grad </w:t>
            </w:r>
            <w:r w:rsidRPr="00B65A94">
              <w:rPr>
                <w:rFonts w:ascii="Sans" w:hAnsi="Sans"/>
                <w:sz w:val="16"/>
              </w:rPr>
              <w:t>(z.B. Mag., Dr., Dipl.-Kfm., Dipl.-Psych.</w:t>
            </w:r>
            <w:r w:rsidR="00812BC2" w:rsidRPr="00B65A94">
              <w:rPr>
                <w:rFonts w:ascii="Sans" w:hAnsi="Sans"/>
                <w:sz w:val="16"/>
              </w:rPr>
              <w:t>, MSc, MA, MBA, usw.</w:t>
            </w:r>
            <w:r w:rsidRPr="00B65A94">
              <w:rPr>
                <w:rFonts w:ascii="Sans" w:hAnsi="Sans"/>
                <w:sz w:val="16"/>
              </w:rPr>
              <w:t>)</w:t>
            </w:r>
          </w:p>
        </w:tc>
      </w:tr>
      <w:tr w:rsidR="00741F5A" w:rsidRPr="00B65A94" w:rsidTr="00DD7454">
        <w:tc>
          <w:tcPr>
            <w:tcW w:w="9140" w:type="dxa"/>
            <w:tcBorders>
              <w:bottom w:val="single" w:sz="4" w:space="0" w:color="C0C0C0"/>
            </w:tcBorders>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Name </w:t>
            </w:r>
            <w:r w:rsidRPr="00B65A94">
              <w:rPr>
                <w:rFonts w:ascii="Sans" w:hAnsi="Sans"/>
                <w:sz w:val="16"/>
              </w:rPr>
              <w:t>(Vorname, Nachname)</w:t>
            </w:r>
          </w:p>
        </w:tc>
      </w:tr>
      <w:tr w:rsidR="00741F5A" w:rsidRPr="00B65A94" w:rsidTr="00DD7454">
        <w:tc>
          <w:tcPr>
            <w:tcW w:w="9140" w:type="dxa"/>
            <w:tcBorders>
              <w:bottom w:val="single" w:sz="4" w:space="0" w:color="C0C0C0"/>
            </w:tcBorders>
          </w:tcPr>
          <w:p w:rsidR="00741F5A" w:rsidRPr="00B65A94" w:rsidRDefault="00741F5A">
            <w:pPr>
              <w:pStyle w:val="Kopfzeile"/>
              <w:rPr>
                <w:rFonts w:ascii="Sans" w:hAnsi="Sans"/>
                <w:sz w:val="20"/>
              </w:rPr>
            </w:pPr>
          </w:p>
        </w:tc>
      </w:tr>
      <w:tr w:rsidR="00741F5A" w:rsidRPr="00B65A94" w:rsidTr="00DD7454">
        <w:tc>
          <w:tcPr>
            <w:tcW w:w="9140" w:type="dxa"/>
            <w:tcBorders>
              <w:bottom w:val="single" w:sz="4" w:space="0" w:color="C0C0C0"/>
            </w:tcBorders>
            <w:shd w:val="clear" w:color="auto" w:fill="C0C0C0"/>
          </w:tcPr>
          <w:p w:rsidR="00741F5A" w:rsidRPr="00B65A94" w:rsidRDefault="00812BC2">
            <w:pPr>
              <w:pStyle w:val="Kopfzeile"/>
              <w:rPr>
                <w:rFonts w:ascii="Sans" w:hAnsi="Sans"/>
                <w:sz w:val="20"/>
              </w:rPr>
            </w:pPr>
            <w:r w:rsidRPr="00B65A94">
              <w:rPr>
                <w:rFonts w:ascii="Sans" w:hAnsi="Sans"/>
              </w:rPr>
              <w:t>Firmenname</w:t>
            </w:r>
          </w:p>
        </w:tc>
      </w:tr>
      <w:tr w:rsidR="00741F5A" w:rsidRPr="00B65A94" w:rsidTr="00DD7454">
        <w:tc>
          <w:tcPr>
            <w:tcW w:w="9140" w:type="dxa"/>
            <w:tcBorders>
              <w:bottom w:val="single" w:sz="4" w:space="0" w:color="C0C0C0"/>
            </w:tcBorders>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Adresse </w:t>
            </w:r>
            <w:r w:rsidRPr="00B65A94">
              <w:rPr>
                <w:rFonts w:ascii="Sans" w:hAnsi="Sans"/>
                <w:sz w:val="16"/>
              </w:rPr>
              <w:t>(PLZ, Ort, Straße)</w:t>
            </w:r>
          </w:p>
        </w:tc>
      </w:tr>
      <w:tr w:rsidR="00741F5A" w:rsidRPr="00B65A94" w:rsidTr="00DD7454">
        <w:tc>
          <w:tcPr>
            <w:tcW w:w="9140" w:type="dxa"/>
            <w:tcBorders>
              <w:bottom w:val="single" w:sz="4" w:space="0" w:color="C0C0C0"/>
            </w:tcBorders>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Gewünschte Rech</w:t>
            </w:r>
            <w:r w:rsidR="009730CE" w:rsidRPr="00B65A94">
              <w:rPr>
                <w:rFonts w:ascii="Sans" w:hAnsi="Sans"/>
              </w:rPr>
              <w:t>n</w:t>
            </w:r>
            <w:r w:rsidRPr="00B65A94">
              <w:rPr>
                <w:rFonts w:ascii="Sans" w:hAnsi="Sans"/>
              </w:rPr>
              <w:t xml:space="preserve">ungsadresse </w:t>
            </w:r>
            <w:r w:rsidRPr="00B65A94">
              <w:rPr>
                <w:rFonts w:ascii="Sans" w:hAnsi="Sans"/>
                <w:sz w:val="16"/>
              </w:rPr>
              <w:t>(PLZ, Ort, Straße)</w:t>
            </w:r>
          </w:p>
        </w:tc>
      </w:tr>
      <w:tr w:rsidR="00741F5A" w:rsidRPr="00B65A94" w:rsidTr="00DD7454">
        <w:tc>
          <w:tcPr>
            <w:tcW w:w="9140" w:type="dxa"/>
            <w:tcBorders>
              <w:bottom w:val="single" w:sz="4" w:space="0" w:color="C0C0C0"/>
            </w:tcBorders>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Telefon </w:t>
            </w:r>
            <w:r w:rsidRPr="00B65A94">
              <w:rPr>
                <w:rFonts w:ascii="Sans" w:hAnsi="Sans"/>
                <w:sz w:val="16"/>
              </w:rPr>
              <w:t>(+12 345 67890)</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Fax </w:t>
            </w:r>
            <w:r w:rsidRPr="00B65A94">
              <w:rPr>
                <w:rFonts w:ascii="Sans" w:hAnsi="Sans"/>
                <w:sz w:val="16"/>
              </w:rPr>
              <w:t>(+12 345 67890)</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Mobil </w:t>
            </w:r>
            <w:r w:rsidRPr="00B65A94">
              <w:rPr>
                <w:rFonts w:ascii="Sans" w:hAnsi="Sans"/>
                <w:sz w:val="16"/>
              </w:rPr>
              <w:t>(+12 345 67890)</w:t>
            </w:r>
          </w:p>
        </w:tc>
      </w:tr>
      <w:tr w:rsidR="00741F5A" w:rsidRPr="00B65A94" w:rsidTr="00DD7454">
        <w:tc>
          <w:tcPr>
            <w:tcW w:w="9140" w:type="dxa"/>
          </w:tcPr>
          <w:p w:rsidR="00741F5A" w:rsidRPr="00B65A94" w:rsidRDefault="00741F5A">
            <w:pPr>
              <w:pStyle w:val="Kopfzeile"/>
              <w:rPr>
                <w:rFonts w:ascii="Sans" w:hAnsi="Sans"/>
                <w:sz w:val="20"/>
              </w:rPr>
            </w:pPr>
          </w:p>
        </w:tc>
      </w:tr>
      <w:tr w:rsidR="000E7468" w:rsidRPr="00B65A94" w:rsidTr="00DD7454">
        <w:tc>
          <w:tcPr>
            <w:tcW w:w="9140" w:type="dxa"/>
            <w:shd w:val="clear" w:color="auto" w:fill="C0C0C0"/>
          </w:tcPr>
          <w:p w:rsidR="000E7468" w:rsidRPr="00B65A94" w:rsidRDefault="000E7468" w:rsidP="001B34F7">
            <w:pPr>
              <w:pStyle w:val="Kopfzeile"/>
              <w:rPr>
                <w:rFonts w:ascii="Sans" w:hAnsi="Sans"/>
                <w:sz w:val="20"/>
              </w:rPr>
            </w:pPr>
            <w:r w:rsidRPr="00B65A94">
              <w:rPr>
                <w:rFonts w:ascii="Sans" w:hAnsi="Sans"/>
              </w:rPr>
              <w:t>Mailadresse</w:t>
            </w:r>
          </w:p>
        </w:tc>
      </w:tr>
      <w:tr w:rsidR="000E7468" w:rsidRPr="00B65A94" w:rsidTr="00DD7454">
        <w:tc>
          <w:tcPr>
            <w:tcW w:w="9140" w:type="dxa"/>
          </w:tcPr>
          <w:p w:rsidR="000E7468" w:rsidRPr="00B65A94" w:rsidRDefault="000E7468" w:rsidP="001B34F7">
            <w:pPr>
              <w:pStyle w:val="Kopfzeile"/>
              <w:rPr>
                <w:rFonts w:ascii="Sans" w:hAnsi="Sans"/>
                <w:sz w:val="20"/>
              </w:rPr>
            </w:pPr>
          </w:p>
        </w:tc>
      </w:tr>
      <w:tr w:rsidR="00741F5A" w:rsidRPr="00B65A94" w:rsidTr="00DD7454">
        <w:tc>
          <w:tcPr>
            <w:tcW w:w="9140" w:type="dxa"/>
            <w:shd w:val="clear" w:color="auto" w:fill="C0C0C0"/>
          </w:tcPr>
          <w:p w:rsidR="00741F5A" w:rsidRPr="00B65A94" w:rsidRDefault="009730CE">
            <w:pPr>
              <w:pStyle w:val="Kopfzeile"/>
              <w:rPr>
                <w:rFonts w:ascii="Sans" w:hAnsi="Sans"/>
                <w:sz w:val="20"/>
              </w:rPr>
            </w:pPr>
            <w:r w:rsidRPr="00B65A94">
              <w:rPr>
                <w:rFonts w:ascii="Sans" w:hAnsi="Sans"/>
              </w:rPr>
              <w:t>Homepage</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Geburtsdatum </w:t>
            </w:r>
            <w:r w:rsidRPr="00B65A94">
              <w:rPr>
                <w:rFonts w:ascii="Sans" w:hAnsi="Sans"/>
                <w:sz w:val="16"/>
              </w:rPr>
              <w:t>(TT.MM.JJJJ – Die Aufnahme als „Coach (ACC)“ ist erst ab dem 28. Lebensjahr möglich)</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b/>
              </w:rPr>
              <w:t>Coaching-Ausbildung absolviert bei</w:t>
            </w:r>
            <w:r w:rsidRPr="00B65A94">
              <w:rPr>
                <w:rFonts w:ascii="Sans" w:hAnsi="Sans"/>
              </w:rPr>
              <w:t xml:space="preserve"> </w:t>
            </w:r>
            <w:r w:rsidRPr="00B65A94">
              <w:rPr>
                <w:rFonts w:ascii="Sans" w:hAnsi="Sans"/>
                <w:sz w:val="16"/>
              </w:rPr>
              <w:t xml:space="preserve">(Bitte wählen Sie das anerkannte Ausbildungsinstitut des </w:t>
            </w:r>
            <w:proofErr w:type="gramStart"/>
            <w:r w:rsidRPr="00B65A94">
              <w:rPr>
                <w:rFonts w:ascii="Sans" w:hAnsi="Sans"/>
                <w:sz w:val="16"/>
              </w:rPr>
              <w:t xml:space="preserve">ACC </w:t>
            </w:r>
            <w:r w:rsidR="00864517" w:rsidRPr="00B65A94">
              <w:rPr>
                <w:rFonts w:ascii="Sans" w:hAnsi="Sans"/>
                <w:sz w:val="16"/>
              </w:rPr>
              <w:t xml:space="preserve"> bzw.</w:t>
            </w:r>
            <w:proofErr w:type="gramEnd"/>
            <w:r w:rsidR="00864517" w:rsidRPr="00B65A94">
              <w:rPr>
                <w:rFonts w:ascii="Sans" w:hAnsi="Sans"/>
                <w:sz w:val="16"/>
              </w:rPr>
              <w:t xml:space="preserve"> den </w:t>
            </w:r>
            <w:proofErr w:type="spellStart"/>
            <w:r w:rsidR="00864517" w:rsidRPr="00B65A94">
              <w:rPr>
                <w:rFonts w:ascii="Sans" w:hAnsi="Sans"/>
                <w:sz w:val="16"/>
              </w:rPr>
              <w:t>Inhouse</w:t>
            </w:r>
            <w:proofErr w:type="spellEnd"/>
            <w:r w:rsidR="00864517" w:rsidRPr="00B65A94">
              <w:rPr>
                <w:rFonts w:ascii="Sans" w:hAnsi="Sans"/>
                <w:sz w:val="16"/>
              </w:rPr>
              <w:t xml:space="preserve">-Lehrgang </w:t>
            </w:r>
            <w:r w:rsidRPr="00B65A94">
              <w:rPr>
                <w:rFonts w:ascii="Sans" w:hAnsi="Sans"/>
                <w:sz w:val="16"/>
              </w:rPr>
              <w:t>aus, bei dem Sie Ihre Ausbildung absolviert haben. Fall</w:t>
            </w:r>
            <w:r w:rsidR="0055691B" w:rsidRPr="00B65A94">
              <w:rPr>
                <w:rFonts w:ascii="Sans" w:hAnsi="Sans"/>
                <w:sz w:val="16"/>
              </w:rPr>
              <w:t>s</w:t>
            </w:r>
            <w:r w:rsidRPr="00B65A94">
              <w:rPr>
                <w:rFonts w:ascii="Sans" w:hAnsi="Sans"/>
                <w:sz w:val="16"/>
              </w:rPr>
              <w:t xml:space="preserve"> Sie Ihre Ausbildung in keinem dieser Institute absolviert haben, geben Sie bitte den Namen des Institutes an und legen der Bewerbung das Curriculum der Ausbildung bei.)</w:t>
            </w:r>
          </w:p>
        </w:tc>
      </w:tr>
      <w:tr w:rsidR="00741F5A" w:rsidRPr="00B65A94" w:rsidTr="00DD7454">
        <w:tc>
          <w:tcPr>
            <w:tcW w:w="9140" w:type="dxa"/>
          </w:tcPr>
          <w:p w:rsidR="00357C9E" w:rsidRPr="00B65A94" w:rsidRDefault="00741F5A">
            <w:pPr>
              <w:pStyle w:val="Kopfzeile"/>
              <w:rPr>
                <w:rFonts w:ascii="Sans" w:hAnsi="Sans"/>
                <w:sz w:val="20"/>
              </w:rPr>
            </w:pPr>
            <w:r w:rsidRPr="00B65A94">
              <w:rPr>
                <w:rFonts w:ascii="Sans" w:hAnsi="Sans"/>
                <w:sz w:val="20"/>
              </w:rPr>
              <w:t>1</w:t>
            </w:r>
            <w:r w:rsidR="00357C9E" w:rsidRPr="00B65A94">
              <w:rPr>
                <w:rFonts w:ascii="Sans" w:hAnsi="Sans"/>
                <w:sz w:val="20"/>
              </w:rPr>
              <w:t xml:space="preserve"> ASO </w:t>
            </w:r>
          </w:p>
          <w:p w:rsidR="00741F5A" w:rsidRPr="00B65A94" w:rsidRDefault="00CB0477">
            <w:pPr>
              <w:pStyle w:val="Kopfzeile"/>
              <w:rPr>
                <w:rFonts w:ascii="Sans" w:hAnsi="Sans"/>
                <w:sz w:val="20"/>
              </w:rPr>
            </w:pPr>
            <w:r w:rsidRPr="00B65A94">
              <w:rPr>
                <w:rFonts w:ascii="Sans" w:hAnsi="Sans"/>
                <w:sz w:val="20"/>
              </w:rPr>
              <w:t>2</w:t>
            </w:r>
            <w:r w:rsidR="00741F5A" w:rsidRPr="00B65A94">
              <w:rPr>
                <w:rFonts w:ascii="Sans" w:hAnsi="Sans"/>
                <w:sz w:val="20"/>
              </w:rPr>
              <w:t xml:space="preserve"> </w:t>
            </w:r>
            <w:r w:rsidR="005E37C9" w:rsidRPr="00B65A94">
              <w:rPr>
                <w:rFonts w:ascii="Sans" w:hAnsi="Sans"/>
                <w:sz w:val="20"/>
              </w:rPr>
              <w:t>E●S●B●A</w:t>
            </w:r>
          </w:p>
          <w:p w:rsidR="00741F5A" w:rsidRPr="00B65A94" w:rsidRDefault="00CB0477">
            <w:pPr>
              <w:pStyle w:val="Kopfzeile"/>
              <w:rPr>
                <w:rFonts w:ascii="Sans" w:hAnsi="Sans"/>
                <w:sz w:val="20"/>
              </w:rPr>
            </w:pPr>
            <w:r w:rsidRPr="00B65A94">
              <w:rPr>
                <w:rFonts w:ascii="Sans" w:hAnsi="Sans"/>
                <w:sz w:val="20"/>
              </w:rPr>
              <w:t>3</w:t>
            </w:r>
            <w:r w:rsidR="00741F5A" w:rsidRPr="00B65A94">
              <w:rPr>
                <w:rFonts w:ascii="Sans" w:hAnsi="Sans"/>
                <w:sz w:val="20"/>
              </w:rPr>
              <w:t xml:space="preserve"> Konas Consulting</w:t>
            </w:r>
          </w:p>
          <w:p w:rsidR="00741F5A" w:rsidRPr="00B65A94" w:rsidRDefault="00CB0477">
            <w:pPr>
              <w:pStyle w:val="Kopfzeile"/>
              <w:rPr>
                <w:rFonts w:ascii="Sans" w:hAnsi="Sans"/>
                <w:sz w:val="20"/>
              </w:rPr>
            </w:pPr>
            <w:r w:rsidRPr="00B65A94">
              <w:rPr>
                <w:rFonts w:ascii="Sans" w:hAnsi="Sans"/>
                <w:sz w:val="20"/>
              </w:rPr>
              <w:t>4</w:t>
            </w:r>
            <w:r w:rsidR="00357C9E" w:rsidRPr="00B65A94">
              <w:rPr>
                <w:rFonts w:ascii="Sans" w:hAnsi="Sans"/>
                <w:sz w:val="20"/>
              </w:rPr>
              <w:t xml:space="preserve"> </w:t>
            </w:r>
            <w:proofErr w:type="spellStart"/>
            <w:r w:rsidR="00741F5A" w:rsidRPr="00B65A94">
              <w:rPr>
                <w:rFonts w:ascii="Sans" w:hAnsi="Sans"/>
                <w:sz w:val="20"/>
              </w:rPr>
              <w:t>Königswieser</w:t>
            </w:r>
            <w:proofErr w:type="spellEnd"/>
            <w:r w:rsidR="00741F5A" w:rsidRPr="00B65A94">
              <w:rPr>
                <w:rFonts w:ascii="Sans" w:hAnsi="Sans"/>
                <w:sz w:val="20"/>
              </w:rPr>
              <w:t xml:space="preserve"> &amp; Network</w:t>
            </w:r>
          </w:p>
          <w:p w:rsidR="00357C9E" w:rsidRPr="00B65A94" w:rsidRDefault="00CB0477">
            <w:pPr>
              <w:pStyle w:val="Kopfzeile"/>
              <w:rPr>
                <w:rFonts w:ascii="Sans" w:hAnsi="Sans"/>
                <w:sz w:val="20"/>
              </w:rPr>
            </w:pPr>
            <w:r w:rsidRPr="00B65A94">
              <w:rPr>
                <w:rFonts w:ascii="Sans" w:hAnsi="Sans"/>
                <w:sz w:val="20"/>
              </w:rPr>
              <w:t>5</w:t>
            </w:r>
            <w:r w:rsidR="00357C9E" w:rsidRPr="00B65A94">
              <w:rPr>
                <w:rFonts w:ascii="Sans" w:hAnsi="Sans"/>
                <w:sz w:val="20"/>
              </w:rPr>
              <w:t xml:space="preserve"> Leopold-Franzens-Universität Innsbruck</w:t>
            </w:r>
          </w:p>
          <w:p w:rsidR="00741F5A" w:rsidRPr="00B65A94" w:rsidRDefault="00CB0477">
            <w:pPr>
              <w:pStyle w:val="Kopfzeile"/>
              <w:rPr>
                <w:rFonts w:ascii="Sans" w:hAnsi="Sans"/>
                <w:sz w:val="20"/>
              </w:rPr>
            </w:pPr>
            <w:r w:rsidRPr="00B65A94">
              <w:rPr>
                <w:rFonts w:ascii="Sans" w:hAnsi="Sans"/>
                <w:sz w:val="20"/>
              </w:rPr>
              <w:t>6</w:t>
            </w:r>
            <w:r w:rsidR="00357C9E" w:rsidRPr="00B65A94">
              <w:rPr>
                <w:rFonts w:ascii="Sans" w:hAnsi="Sans"/>
                <w:sz w:val="20"/>
              </w:rPr>
              <w:t xml:space="preserve"> </w:t>
            </w:r>
            <w:r w:rsidR="00741F5A" w:rsidRPr="00B65A94">
              <w:rPr>
                <w:rFonts w:ascii="Sans" w:hAnsi="Sans"/>
                <w:sz w:val="20"/>
              </w:rPr>
              <w:t>T</w:t>
            </w:r>
            <w:r w:rsidR="00357C9E" w:rsidRPr="00B65A94">
              <w:rPr>
                <w:rFonts w:ascii="Sans" w:hAnsi="Sans"/>
                <w:sz w:val="20"/>
              </w:rPr>
              <w:t>RAIN</w:t>
            </w:r>
            <w:r w:rsidR="00741F5A" w:rsidRPr="00B65A94">
              <w:rPr>
                <w:rFonts w:ascii="Sans" w:hAnsi="Sans"/>
                <w:sz w:val="20"/>
              </w:rPr>
              <w:t xml:space="preserve"> Werkstatt</w:t>
            </w:r>
          </w:p>
          <w:p w:rsidR="00741F5A" w:rsidRPr="00B65A94" w:rsidRDefault="00CB0477">
            <w:pPr>
              <w:pStyle w:val="Kopfzeile"/>
              <w:rPr>
                <w:rFonts w:ascii="Sans" w:hAnsi="Sans"/>
                <w:sz w:val="20"/>
              </w:rPr>
            </w:pPr>
            <w:r w:rsidRPr="00B65A94">
              <w:rPr>
                <w:rFonts w:ascii="Sans" w:hAnsi="Sans"/>
                <w:sz w:val="20"/>
              </w:rPr>
              <w:t>7</w:t>
            </w:r>
            <w:r w:rsidR="00741F5A" w:rsidRPr="00B65A94">
              <w:rPr>
                <w:rFonts w:ascii="Sans" w:hAnsi="Sans"/>
                <w:sz w:val="20"/>
              </w:rPr>
              <w:t xml:space="preserve"> Trigon Entwicklungsberatung</w:t>
            </w:r>
          </w:p>
          <w:p w:rsidR="00A07682" w:rsidRPr="00B65A94" w:rsidRDefault="00CB0477">
            <w:pPr>
              <w:pStyle w:val="Kopfzeile"/>
              <w:rPr>
                <w:rFonts w:ascii="Sans" w:hAnsi="Sans"/>
                <w:sz w:val="20"/>
              </w:rPr>
            </w:pPr>
            <w:r w:rsidRPr="00B65A94">
              <w:rPr>
                <w:rFonts w:ascii="Sans" w:hAnsi="Sans"/>
                <w:sz w:val="20"/>
              </w:rPr>
              <w:t>8</w:t>
            </w:r>
            <w:r w:rsidR="00357C9E" w:rsidRPr="00B65A94">
              <w:rPr>
                <w:rFonts w:ascii="Sans" w:hAnsi="Sans"/>
                <w:sz w:val="20"/>
              </w:rPr>
              <w:t xml:space="preserve"> </w:t>
            </w:r>
            <w:r w:rsidR="00A07682" w:rsidRPr="00B65A94">
              <w:rPr>
                <w:rFonts w:ascii="Sans" w:hAnsi="Sans"/>
                <w:sz w:val="20"/>
              </w:rPr>
              <w:t>Jelinek Akademie</w:t>
            </w:r>
            <w:r w:rsidR="00741F5A" w:rsidRPr="00B65A94">
              <w:rPr>
                <w:rFonts w:ascii="Sans" w:hAnsi="Sans"/>
                <w:sz w:val="20"/>
              </w:rPr>
              <w:t xml:space="preserve"> </w:t>
            </w:r>
          </w:p>
          <w:p w:rsidR="00357C9E" w:rsidRPr="00B65A94" w:rsidRDefault="00A07682">
            <w:pPr>
              <w:pStyle w:val="Kopfzeile"/>
              <w:rPr>
                <w:rFonts w:ascii="Sans" w:hAnsi="Sans"/>
                <w:sz w:val="20"/>
              </w:rPr>
            </w:pPr>
            <w:r w:rsidRPr="00B65A94">
              <w:rPr>
                <w:rFonts w:ascii="Sans" w:hAnsi="Sans"/>
                <w:sz w:val="20"/>
              </w:rPr>
              <w:t xml:space="preserve">9 </w:t>
            </w:r>
            <w:r w:rsidR="00357C9E" w:rsidRPr="00B65A94">
              <w:rPr>
                <w:rFonts w:ascii="Sans" w:hAnsi="Sans"/>
                <w:sz w:val="20"/>
              </w:rPr>
              <w:t>WIFI Niederösterreich</w:t>
            </w:r>
          </w:p>
          <w:p w:rsidR="00741F5A" w:rsidRPr="00B65A94" w:rsidRDefault="00CB0477">
            <w:pPr>
              <w:pStyle w:val="Kopfzeile"/>
              <w:rPr>
                <w:rFonts w:ascii="Sans" w:hAnsi="Sans"/>
                <w:sz w:val="20"/>
              </w:rPr>
            </w:pPr>
            <w:r w:rsidRPr="00B65A94">
              <w:rPr>
                <w:rFonts w:ascii="Sans" w:hAnsi="Sans"/>
                <w:sz w:val="20"/>
              </w:rPr>
              <w:t>10</w:t>
            </w:r>
            <w:r w:rsidR="00357C9E" w:rsidRPr="00B65A94">
              <w:rPr>
                <w:rFonts w:ascii="Sans" w:hAnsi="Sans"/>
                <w:sz w:val="20"/>
              </w:rPr>
              <w:t xml:space="preserve"> </w:t>
            </w:r>
            <w:r w:rsidR="00741F5A" w:rsidRPr="00B65A94">
              <w:rPr>
                <w:rFonts w:ascii="Sans" w:hAnsi="Sans"/>
                <w:sz w:val="20"/>
              </w:rPr>
              <w:t>WIFI Steiermark</w:t>
            </w:r>
            <w:r w:rsidR="00357C9E" w:rsidRPr="00B65A94">
              <w:rPr>
                <w:rFonts w:ascii="Sans" w:hAnsi="Sans"/>
                <w:sz w:val="20"/>
              </w:rPr>
              <w:br/>
              <w:t>11 WIFI Vorarlberg</w:t>
            </w:r>
          </w:p>
          <w:p w:rsidR="001A76D4" w:rsidRPr="00B65A94" w:rsidRDefault="001A76D4">
            <w:pPr>
              <w:pStyle w:val="Kopfzeile"/>
              <w:rPr>
                <w:rFonts w:ascii="Sans" w:hAnsi="Sans"/>
                <w:sz w:val="20"/>
              </w:rPr>
            </w:pPr>
            <w:r w:rsidRPr="00B65A94">
              <w:rPr>
                <w:rFonts w:ascii="Sans" w:hAnsi="Sans"/>
                <w:sz w:val="20"/>
              </w:rPr>
              <w:t>12 WIFI Wien</w:t>
            </w:r>
          </w:p>
          <w:p w:rsidR="00864517" w:rsidRPr="00B65A94" w:rsidRDefault="00864517">
            <w:pPr>
              <w:pStyle w:val="Kopfzeile"/>
              <w:rPr>
                <w:rFonts w:ascii="Sans" w:hAnsi="Sans"/>
                <w:sz w:val="20"/>
              </w:rPr>
            </w:pPr>
            <w:r w:rsidRPr="00B65A94">
              <w:rPr>
                <w:rFonts w:ascii="Sans" w:hAnsi="Sans"/>
                <w:sz w:val="20"/>
              </w:rPr>
              <w:t>1</w:t>
            </w:r>
            <w:r w:rsidR="001A76D4" w:rsidRPr="00B65A94">
              <w:rPr>
                <w:rFonts w:ascii="Sans" w:hAnsi="Sans"/>
                <w:sz w:val="20"/>
              </w:rPr>
              <w:t>3</w:t>
            </w:r>
            <w:r w:rsidRPr="00B65A94">
              <w:rPr>
                <w:rFonts w:ascii="Sans" w:hAnsi="Sans"/>
                <w:sz w:val="20"/>
              </w:rPr>
              <w:t xml:space="preserve"> Wüstenrot Coaching-Lehrgang</w:t>
            </w:r>
          </w:p>
          <w:p w:rsidR="00487C4A" w:rsidRPr="00B65A94" w:rsidRDefault="00487C4A">
            <w:pPr>
              <w:pStyle w:val="Kopfzeile"/>
              <w:rPr>
                <w:rFonts w:ascii="Sans" w:hAnsi="Sans"/>
                <w:sz w:val="20"/>
              </w:rPr>
            </w:pPr>
            <w:r w:rsidRPr="00B65A94">
              <w:rPr>
                <w:rFonts w:ascii="Sans" w:hAnsi="Sans"/>
                <w:sz w:val="20"/>
              </w:rPr>
              <w:t xml:space="preserve">14 </w:t>
            </w:r>
            <w:proofErr w:type="spellStart"/>
            <w:r w:rsidRPr="00B65A94">
              <w:rPr>
                <w:rFonts w:ascii="Sans" w:hAnsi="Sans"/>
                <w:sz w:val="20"/>
              </w:rPr>
              <w:t>XXLutz</w:t>
            </w:r>
            <w:proofErr w:type="spellEnd"/>
            <w:r w:rsidRPr="00B65A94">
              <w:rPr>
                <w:rFonts w:ascii="Sans" w:hAnsi="Sans"/>
                <w:sz w:val="20"/>
              </w:rPr>
              <w:t xml:space="preserve"> Akademie</w:t>
            </w:r>
          </w:p>
          <w:p w:rsidR="00864517" w:rsidRPr="00B65A94" w:rsidRDefault="00DF0858">
            <w:pPr>
              <w:pStyle w:val="Kopfzeile"/>
              <w:rPr>
                <w:rFonts w:ascii="Sans" w:hAnsi="Sans"/>
                <w:sz w:val="20"/>
              </w:rPr>
            </w:pPr>
            <w:r>
              <w:rPr>
                <w:rFonts w:ascii="Sans" w:hAnsi="Sans"/>
                <w:sz w:val="20"/>
              </w:rPr>
              <w:t>15</w:t>
            </w:r>
            <w:r w:rsidR="00357C9E" w:rsidRPr="00B65A94">
              <w:rPr>
                <w:rFonts w:ascii="Sans" w:hAnsi="Sans"/>
                <w:sz w:val="20"/>
              </w:rPr>
              <w:t xml:space="preserve"> </w:t>
            </w:r>
            <w:r w:rsidR="009730CE" w:rsidRPr="00B65A94">
              <w:rPr>
                <w:rFonts w:ascii="Sans" w:hAnsi="Sans"/>
                <w:sz w:val="20"/>
              </w:rPr>
              <w:t>A</w:t>
            </w:r>
            <w:r w:rsidR="00741F5A" w:rsidRPr="00B65A94">
              <w:rPr>
                <w:rFonts w:ascii="Sans" w:hAnsi="Sans"/>
                <w:sz w:val="20"/>
              </w:rPr>
              <w:t xml:space="preserve">ndere: </w:t>
            </w:r>
          </w:p>
          <w:p w:rsidR="00487C4A" w:rsidRPr="00B65A94" w:rsidRDefault="00487C4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b/>
              </w:rPr>
              <w:t>Coaching-Ausbildung absolviert im Jahr</w:t>
            </w:r>
            <w:r w:rsidRPr="00B65A94">
              <w:rPr>
                <w:rFonts w:ascii="Sans" w:hAnsi="Sans"/>
              </w:rPr>
              <w:t xml:space="preserve"> </w:t>
            </w:r>
            <w:r w:rsidRPr="00B65A94">
              <w:rPr>
                <w:rFonts w:ascii="Sans" w:hAnsi="Sans"/>
                <w:sz w:val="16"/>
              </w:rPr>
              <w:t>(Nennen Sie hier bitte das Jahr, in dem Sie Ihre Coaching-Ausbildung abgeschlossen haben)</w:t>
            </w:r>
            <w:r w:rsidR="00BD49AB">
              <w:rPr>
                <w:rFonts w:ascii="Sans" w:hAnsi="Sans"/>
                <w:sz w:val="16"/>
              </w:rPr>
              <w:t xml:space="preserve"> </w:t>
            </w:r>
            <w:r w:rsidR="00BD49AB" w:rsidRPr="00BD49AB">
              <w:rPr>
                <w:rFonts w:ascii="Sans" w:hAnsi="Sans"/>
                <w:b/>
                <w:sz w:val="20"/>
              </w:rPr>
              <w:t xml:space="preserve">Coach Year </w:t>
            </w:r>
            <w:proofErr w:type="spellStart"/>
            <w:r w:rsidR="00BD49AB" w:rsidRPr="00BD49AB">
              <w:rPr>
                <w:rFonts w:ascii="Sans" w:hAnsi="Sans"/>
                <w:b/>
                <w:sz w:val="20"/>
              </w:rPr>
              <w:t>of</w:t>
            </w:r>
            <w:proofErr w:type="spellEnd"/>
            <w:r w:rsidR="00BD49AB" w:rsidRPr="00BD49AB">
              <w:rPr>
                <w:rFonts w:ascii="Sans" w:hAnsi="Sans"/>
                <w:b/>
                <w:sz w:val="20"/>
              </w:rPr>
              <w:t xml:space="preserve"> Training</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357C9E">
            <w:pPr>
              <w:pStyle w:val="Kopfzeile"/>
              <w:rPr>
                <w:rFonts w:ascii="Sans" w:hAnsi="Sans"/>
                <w:sz w:val="20"/>
              </w:rPr>
            </w:pPr>
            <w:r w:rsidRPr="00B65A94">
              <w:rPr>
                <w:rFonts w:ascii="Sans" w:hAnsi="Sans"/>
              </w:rPr>
              <w:t>Als Coach tätig seit</w:t>
            </w:r>
            <w:r w:rsidR="0021608A" w:rsidRPr="00B65A94">
              <w:rPr>
                <w:rFonts w:ascii="Sans" w:hAnsi="Sans"/>
                <w:sz w:val="20"/>
              </w:rPr>
              <w:t xml:space="preserve"> </w:t>
            </w:r>
            <w:r w:rsidR="0021608A" w:rsidRPr="00B65A94">
              <w:rPr>
                <w:rFonts w:ascii="Sans" w:hAnsi="Sans"/>
                <w:sz w:val="16"/>
              </w:rPr>
              <w:t>(TT.MM.JJJJ)</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sz w:val="22"/>
              </w:rPr>
              <w:t xml:space="preserve">Gehaltene Coaching-Stunden </w:t>
            </w:r>
            <w:r w:rsidRPr="00B65A94">
              <w:rPr>
                <w:rFonts w:ascii="Sans" w:hAnsi="Sans"/>
                <w:sz w:val="20"/>
              </w:rPr>
              <w:t>von Einzelpersonen, Gruppen und Teams seit Beginn der Coaching-Tätigkeit</w:t>
            </w:r>
          </w:p>
        </w:tc>
      </w:tr>
      <w:tr w:rsidR="00741F5A" w:rsidRPr="00B65A94" w:rsidTr="00DD7454">
        <w:tc>
          <w:tcPr>
            <w:tcW w:w="9140" w:type="dxa"/>
          </w:tcPr>
          <w:p w:rsidR="00741F5A" w:rsidRPr="00B65A94" w:rsidRDefault="00741F5A">
            <w:pPr>
              <w:pStyle w:val="Kopfzeile"/>
              <w:rPr>
                <w:rFonts w:ascii="Sans" w:hAnsi="Sans"/>
                <w:sz w:val="20"/>
              </w:rPr>
            </w:pPr>
            <w:r w:rsidRPr="00B65A94">
              <w:rPr>
                <w:rFonts w:ascii="Sans" w:hAnsi="Sans"/>
                <w:sz w:val="20"/>
              </w:rPr>
              <w:t>durchschnittlich _________ Std./Monat</w:t>
            </w:r>
          </w:p>
        </w:tc>
      </w:tr>
      <w:tr w:rsidR="00812BC2" w:rsidRPr="00B65A94" w:rsidTr="00812BC2">
        <w:tc>
          <w:tcPr>
            <w:tcW w:w="9140" w:type="dxa"/>
            <w:shd w:val="clear" w:color="auto" w:fill="C0C0C0"/>
          </w:tcPr>
          <w:p w:rsidR="00812BC2" w:rsidRPr="00B65A94" w:rsidRDefault="00812BC2" w:rsidP="00812BC2">
            <w:pPr>
              <w:pStyle w:val="Kopfzeile"/>
              <w:rPr>
                <w:rFonts w:ascii="Sans" w:hAnsi="Sans"/>
                <w:sz w:val="20"/>
              </w:rPr>
            </w:pPr>
            <w:r w:rsidRPr="00B65A94">
              <w:rPr>
                <w:rFonts w:ascii="Sans" w:hAnsi="Sans"/>
                <w:szCs w:val="24"/>
              </w:rPr>
              <w:t xml:space="preserve">Suchkriterien - </w:t>
            </w:r>
            <w:proofErr w:type="spellStart"/>
            <w:r w:rsidRPr="00B65A94">
              <w:rPr>
                <w:rFonts w:ascii="Sans" w:hAnsi="Sans"/>
                <w:szCs w:val="24"/>
              </w:rPr>
              <w:t>Speaking</w:t>
            </w:r>
            <w:proofErr w:type="spellEnd"/>
            <w:r w:rsidRPr="00B65A94">
              <w:rPr>
                <w:rFonts w:ascii="Sans" w:hAnsi="Sans"/>
                <w:szCs w:val="24"/>
              </w:rPr>
              <w:t xml:space="preserve"> </w:t>
            </w:r>
            <w:proofErr w:type="spellStart"/>
            <w:r w:rsidRPr="00B65A94">
              <w:rPr>
                <w:rFonts w:ascii="Sans" w:hAnsi="Sans"/>
                <w:szCs w:val="24"/>
              </w:rPr>
              <w:t>path</w:t>
            </w:r>
            <w:proofErr w:type="spellEnd"/>
            <w:r w:rsidRPr="00B65A94">
              <w:rPr>
                <w:rFonts w:ascii="Sans" w:hAnsi="Sans"/>
                <w:szCs w:val="24"/>
              </w:rPr>
              <w:t xml:space="preserve"> </w:t>
            </w:r>
            <w:proofErr w:type="spellStart"/>
            <w:r w:rsidRPr="00B65A94">
              <w:rPr>
                <w:rFonts w:ascii="Sans" w:hAnsi="Sans"/>
                <w:szCs w:val="24"/>
              </w:rPr>
              <w:t>segment</w:t>
            </w:r>
            <w:proofErr w:type="spellEnd"/>
            <w:r w:rsidRPr="00B65A94">
              <w:rPr>
                <w:rFonts w:ascii="Sans" w:hAnsi="Sans"/>
                <w:sz w:val="16"/>
              </w:rPr>
              <w:t xml:space="preserve"> (Bitte Stichwörter für Suchmaschinen) </w:t>
            </w:r>
          </w:p>
        </w:tc>
      </w:tr>
      <w:tr w:rsidR="00B836FA" w:rsidRPr="00B65A94" w:rsidTr="00B836FA">
        <w:tc>
          <w:tcPr>
            <w:tcW w:w="9140" w:type="dxa"/>
            <w:shd w:val="clear" w:color="auto" w:fill="C0C0C0"/>
          </w:tcPr>
          <w:p w:rsidR="00B836FA" w:rsidRPr="00B65A94" w:rsidRDefault="00B836FA" w:rsidP="00B836FA">
            <w:pPr>
              <w:pStyle w:val="Kopfzeile"/>
              <w:rPr>
                <w:rFonts w:ascii="Sans" w:hAnsi="Sans"/>
                <w:sz w:val="20"/>
              </w:rPr>
            </w:pPr>
            <w:proofErr w:type="spellStart"/>
            <w:r>
              <w:rPr>
                <w:rFonts w:ascii="Sans" w:hAnsi="Sans"/>
              </w:rPr>
              <w:t>Social</w:t>
            </w:r>
            <w:proofErr w:type="spellEnd"/>
            <w:r>
              <w:rPr>
                <w:rFonts w:ascii="Sans" w:hAnsi="Sans"/>
              </w:rPr>
              <w:t xml:space="preserve"> Media</w:t>
            </w:r>
            <w:r w:rsidRPr="00B65A94">
              <w:rPr>
                <w:rFonts w:ascii="Sans" w:hAnsi="Sans"/>
              </w:rPr>
              <w:t xml:space="preserve"> </w:t>
            </w:r>
            <w:r w:rsidRPr="00B65A94">
              <w:rPr>
                <w:rFonts w:ascii="Sans" w:hAnsi="Sans"/>
                <w:sz w:val="16"/>
              </w:rPr>
              <w:t xml:space="preserve">(Bitte </w:t>
            </w:r>
            <w:r>
              <w:rPr>
                <w:rFonts w:ascii="Sans" w:hAnsi="Sans"/>
                <w:sz w:val="16"/>
              </w:rPr>
              <w:t>jeweils die Links zum Persönlichen od. Firmen Profil</w:t>
            </w:r>
            <w:r w:rsidRPr="00B65A94">
              <w:rPr>
                <w:rFonts w:ascii="Sans" w:hAnsi="Sans"/>
                <w:sz w:val="16"/>
              </w:rPr>
              <w:t xml:space="preserve"> </w:t>
            </w:r>
            <w:r>
              <w:rPr>
                <w:rFonts w:ascii="Sans" w:hAnsi="Sans"/>
                <w:sz w:val="16"/>
              </w:rPr>
              <w:t>ein</w:t>
            </w:r>
            <w:r w:rsidRPr="00B65A94">
              <w:rPr>
                <w:rFonts w:ascii="Sans" w:hAnsi="Sans"/>
                <w:sz w:val="16"/>
              </w:rPr>
              <w:t>geben)</w:t>
            </w:r>
          </w:p>
        </w:tc>
      </w:tr>
      <w:tr w:rsidR="00B836FA" w:rsidRPr="00B65A94" w:rsidTr="00B836FA">
        <w:tc>
          <w:tcPr>
            <w:tcW w:w="9140" w:type="dxa"/>
          </w:tcPr>
          <w:p w:rsidR="00B836FA" w:rsidRPr="00B65A94" w:rsidRDefault="00B836FA" w:rsidP="00B836FA">
            <w:pPr>
              <w:pStyle w:val="Kopfzeile"/>
              <w:rPr>
                <w:rFonts w:ascii="Sans" w:hAnsi="Sans"/>
                <w:sz w:val="20"/>
              </w:rPr>
            </w:pPr>
          </w:p>
        </w:tc>
      </w:tr>
      <w:tr w:rsidR="00812BC2" w:rsidRPr="00B65A94" w:rsidTr="00812BC2">
        <w:tc>
          <w:tcPr>
            <w:tcW w:w="9140" w:type="dxa"/>
          </w:tcPr>
          <w:p w:rsidR="00812BC2" w:rsidRPr="00B65A94" w:rsidRDefault="00812BC2" w:rsidP="00812BC2">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Selbstbeschreibung </w:t>
            </w:r>
            <w:r w:rsidRPr="00B65A94">
              <w:rPr>
                <w:rFonts w:ascii="Sans" w:hAnsi="Sans"/>
                <w:sz w:val="16"/>
              </w:rPr>
              <w:t>(Bitte eine kurze Beschreibung Ihrer beruflichen Person geben)</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Angebot </w:t>
            </w:r>
            <w:r w:rsidRPr="00B65A94">
              <w:rPr>
                <w:rFonts w:ascii="Sans" w:hAnsi="Sans"/>
                <w:sz w:val="16"/>
              </w:rPr>
              <w:t>(Beschreibung Ihres Beratungsangebotes, möglichst nicht mehr als 12 Zeilen Text, d.h. maximal 1.000 Zeichen)</w:t>
            </w:r>
          </w:p>
        </w:tc>
      </w:tr>
      <w:tr w:rsidR="00741F5A" w:rsidRPr="00B65A94" w:rsidTr="00DD7454">
        <w:tc>
          <w:tcPr>
            <w:tcW w:w="9140" w:type="dxa"/>
          </w:tcPr>
          <w:p w:rsidR="00741F5A" w:rsidRPr="00B65A94" w:rsidRDefault="00741F5A">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Zielgruppen </w:t>
            </w:r>
            <w:r w:rsidRPr="00B65A94">
              <w:rPr>
                <w:rFonts w:ascii="Sans" w:hAnsi="Sans"/>
                <w:sz w:val="16"/>
              </w:rPr>
              <w:t>(Auf welche Zielgruppen konzentriert sich Ihr Angebot üblicherweise?)</w:t>
            </w:r>
          </w:p>
        </w:tc>
      </w:tr>
      <w:tr w:rsidR="00741F5A" w:rsidRPr="00B65A94" w:rsidTr="00DD7454">
        <w:tc>
          <w:tcPr>
            <w:tcW w:w="9140" w:type="dxa"/>
          </w:tcPr>
          <w:p w:rsidR="00741F5A" w:rsidRPr="00B65A94" w:rsidRDefault="00741F5A">
            <w:pPr>
              <w:pStyle w:val="Kopfzeile"/>
              <w:rPr>
                <w:rFonts w:ascii="Sans" w:hAnsi="Sans"/>
                <w:sz w:val="20"/>
              </w:rPr>
            </w:pPr>
          </w:p>
        </w:tc>
      </w:tr>
      <w:tr w:rsidR="0021608A" w:rsidRPr="00B65A94" w:rsidTr="00DD7454">
        <w:tc>
          <w:tcPr>
            <w:tcW w:w="9140" w:type="dxa"/>
            <w:shd w:val="clear" w:color="auto" w:fill="C0C0C0"/>
          </w:tcPr>
          <w:p w:rsidR="0021608A" w:rsidRPr="00B65A94" w:rsidRDefault="0021608A" w:rsidP="007F7875">
            <w:pPr>
              <w:pStyle w:val="Kopfzeile"/>
              <w:rPr>
                <w:rFonts w:ascii="Sans" w:hAnsi="Sans"/>
                <w:sz w:val="20"/>
              </w:rPr>
            </w:pPr>
            <w:r w:rsidRPr="00B65A94">
              <w:rPr>
                <w:rFonts w:ascii="Sans" w:hAnsi="Sans"/>
              </w:rPr>
              <w:t xml:space="preserve">Honorarstundensatz </w:t>
            </w:r>
            <w:r w:rsidRPr="00B65A94">
              <w:rPr>
                <w:rFonts w:ascii="Sans" w:hAnsi="Sans"/>
                <w:sz w:val="16"/>
              </w:rPr>
              <w:t xml:space="preserve">(exklusive </w:t>
            </w:r>
            <w:proofErr w:type="spellStart"/>
            <w:r w:rsidRPr="00B65A94">
              <w:rPr>
                <w:rFonts w:ascii="Sans" w:hAnsi="Sans"/>
                <w:sz w:val="16"/>
              </w:rPr>
              <w:t>USt</w:t>
            </w:r>
            <w:proofErr w:type="spellEnd"/>
            <w:r w:rsidRPr="00B65A94">
              <w:rPr>
                <w:rFonts w:ascii="Sans" w:hAnsi="Sans"/>
                <w:sz w:val="16"/>
              </w:rPr>
              <w:t>.)</w:t>
            </w:r>
          </w:p>
        </w:tc>
      </w:tr>
      <w:tr w:rsidR="0021608A" w:rsidRPr="00B65A94" w:rsidTr="00DD7454">
        <w:tc>
          <w:tcPr>
            <w:tcW w:w="9140" w:type="dxa"/>
          </w:tcPr>
          <w:p w:rsidR="0021608A" w:rsidRPr="00B65A94" w:rsidRDefault="0021608A" w:rsidP="007F7875">
            <w:pPr>
              <w:pStyle w:val="Kopfzeile"/>
              <w:rPr>
                <w:rFonts w:ascii="Sans" w:hAnsi="Sans"/>
                <w:sz w:val="20"/>
              </w:rPr>
            </w:pPr>
          </w:p>
        </w:tc>
      </w:tr>
      <w:tr w:rsidR="0021608A" w:rsidRPr="00B65A94" w:rsidTr="00DD7454">
        <w:tc>
          <w:tcPr>
            <w:tcW w:w="9140" w:type="dxa"/>
            <w:shd w:val="clear" w:color="auto" w:fill="C0C0C0"/>
          </w:tcPr>
          <w:p w:rsidR="00B65A94" w:rsidRDefault="0021608A" w:rsidP="007F7875">
            <w:pPr>
              <w:pStyle w:val="Kopfzeile"/>
              <w:rPr>
                <w:rFonts w:ascii="Sans" w:hAnsi="Sans"/>
                <w:sz w:val="22"/>
              </w:rPr>
            </w:pPr>
            <w:r w:rsidRPr="00B65A94">
              <w:rPr>
                <w:rFonts w:ascii="Sans" w:hAnsi="Sans"/>
                <w:sz w:val="22"/>
              </w:rPr>
              <w:t xml:space="preserve">Ab welcher Stundensatzhöhe möchten Sie in der Datenbank gefunden werden? </w:t>
            </w:r>
          </w:p>
          <w:p w:rsidR="0021608A" w:rsidRPr="00B65A94" w:rsidRDefault="0021608A" w:rsidP="007F7875">
            <w:pPr>
              <w:pStyle w:val="Kopfzeile"/>
              <w:rPr>
                <w:rFonts w:ascii="Sans" w:hAnsi="Sans"/>
                <w:sz w:val="20"/>
              </w:rPr>
            </w:pPr>
            <w:r w:rsidRPr="00B65A94">
              <w:rPr>
                <w:rFonts w:ascii="Sans" w:hAnsi="Sans"/>
                <w:sz w:val="20"/>
              </w:rPr>
              <w:t>Bitte nennen Sie hier nur eine Zahl (in Euro, netto).</w:t>
            </w:r>
          </w:p>
        </w:tc>
      </w:tr>
      <w:tr w:rsidR="0021608A" w:rsidRPr="00B65A94" w:rsidTr="00DD7454">
        <w:tc>
          <w:tcPr>
            <w:tcW w:w="9140" w:type="dxa"/>
          </w:tcPr>
          <w:p w:rsidR="0021608A" w:rsidRPr="00B65A94" w:rsidRDefault="0021608A" w:rsidP="007F7875">
            <w:pPr>
              <w:pStyle w:val="Kopfzeile"/>
              <w:rPr>
                <w:rFonts w:ascii="Sans" w:hAnsi="Sans"/>
                <w:sz w:val="20"/>
              </w:rPr>
            </w:pPr>
          </w:p>
        </w:tc>
      </w:tr>
      <w:tr w:rsidR="0021608A" w:rsidRPr="00B65A94" w:rsidTr="00DD7454">
        <w:tc>
          <w:tcPr>
            <w:tcW w:w="9140" w:type="dxa"/>
            <w:shd w:val="clear" w:color="auto" w:fill="C0C0C0"/>
          </w:tcPr>
          <w:p w:rsidR="0021608A" w:rsidRPr="00B65A94" w:rsidRDefault="0021608A" w:rsidP="007F7875">
            <w:pPr>
              <w:pStyle w:val="Kopfzeile"/>
              <w:rPr>
                <w:rFonts w:ascii="Sans" w:hAnsi="Sans"/>
                <w:sz w:val="22"/>
              </w:rPr>
            </w:pPr>
            <w:r w:rsidRPr="00B65A94">
              <w:rPr>
                <w:rFonts w:ascii="Sans" w:hAnsi="Sans"/>
                <w:sz w:val="22"/>
              </w:rPr>
              <w:t xml:space="preserve">Individuelle Spesensätze </w:t>
            </w:r>
          </w:p>
        </w:tc>
      </w:tr>
      <w:tr w:rsidR="0021608A" w:rsidRPr="00B65A94" w:rsidTr="00DD7454">
        <w:tc>
          <w:tcPr>
            <w:tcW w:w="9140" w:type="dxa"/>
          </w:tcPr>
          <w:p w:rsidR="0021608A" w:rsidRPr="00B65A94" w:rsidRDefault="0021608A" w:rsidP="007F7875">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 xml:space="preserve">Berufsausbildung </w:t>
            </w:r>
            <w:r w:rsidRPr="00B65A94">
              <w:rPr>
                <w:rFonts w:ascii="Sans" w:hAnsi="Sans"/>
                <w:sz w:val="16"/>
              </w:rPr>
              <w:t>(Bitte geben Sie eine möglichst genaue, prägnante tabellarische Darstellung Ihres Ausbildungsweges an)</w:t>
            </w:r>
          </w:p>
        </w:tc>
      </w:tr>
      <w:tr w:rsidR="00741F5A" w:rsidRPr="00B65A94" w:rsidTr="00DD7454">
        <w:tc>
          <w:tcPr>
            <w:tcW w:w="9140" w:type="dxa"/>
          </w:tcPr>
          <w:p w:rsidR="00741F5A" w:rsidRPr="00B65A94" w:rsidRDefault="00741F5A">
            <w:pPr>
              <w:pStyle w:val="Kopfzeile"/>
              <w:rPr>
                <w:rFonts w:ascii="Sans" w:hAnsi="Sans"/>
                <w:sz w:val="20"/>
              </w:rPr>
            </w:pPr>
          </w:p>
          <w:p w:rsidR="004837E9" w:rsidRPr="00B65A94" w:rsidRDefault="004837E9">
            <w:pPr>
              <w:pStyle w:val="Kopfzeile"/>
              <w:rPr>
                <w:rFonts w:ascii="Sans" w:hAnsi="Sans"/>
                <w:sz w:val="20"/>
              </w:rPr>
            </w:pPr>
          </w:p>
          <w:p w:rsidR="004837E9" w:rsidRPr="00B65A94" w:rsidRDefault="004837E9">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Studium</w:t>
            </w:r>
          </w:p>
        </w:tc>
      </w:tr>
      <w:tr w:rsidR="00741F5A" w:rsidRPr="00B65A94" w:rsidTr="00DD7454">
        <w:tc>
          <w:tcPr>
            <w:tcW w:w="9140" w:type="dxa"/>
          </w:tcPr>
          <w:p w:rsidR="00741F5A" w:rsidRPr="00B65A94" w:rsidRDefault="00741F5A">
            <w:pPr>
              <w:pStyle w:val="Kopfzeile"/>
              <w:rPr>
                <w:rFonts w:ascii="Sans" w:hAnsi="Sans"/>
                <w:sz w:val="20"/>
              </w:rPr>
            </w:pPr>
          </w:p>
          <w:p w:rsidR="004837E9" w:rsidRPr="00B65A94" w:rsidRDefault="004837E9">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rPr>
              <w:t>Weiterbildung</w:t>
            </w:r>
            <w:r w:rsidRPr="00B65A94">
              <w:rPr>
                <w:rFonts w:ascii="Sans" w:hAnsi="Sans"/>
                <w:sz w:val="20"/>
              </w:rPr>
              <w:t xml:space="preserve">/en </w:t>
            </w:r>
            <w:r w:rsidRPr="00B65A94">
              <w:rPr>
                <w:rFonts w:ascii="Sans" w:hAnsi="Sans"/>
                <w:sz w:val="16"/>
              </w:rPr>
              <w:t>(Nennen Sie hier bitte ggf. weitere Weiterbildungsmaßnahmen, die Sie absolviert haben)</w:t>
            </w:r>
          </w:p>
        </w:tc>
      </w:tr>
      <w:tr w:rsidR="00741F5A" w:rsidRPr="00B65A94" w:rsidTr="00DD7454">
        <w:tc>
          <w:tcPr>
            <w:tcW w:w="9140" w:type="dxa"/>
          </w:tcPr>
          <w:p w:rsidR="00741F5A" w:rsidRPr="00B65A94" w:rsidRDefault="00741F5A">
            <w:pPr>
              <w:pStyle w:val="Kopfzeile"/>
              <w:rPr>
                <w:rFonts w:ascii="Sans" w:hAnsi="Sans"/>
                <w:sz w:val="20"/>
              </w:rPr>
            </w:pPr>
          </w:p>
          <w:p w:rsidR="004837E9" w:rsidRPr="00B65A94" w:rsidRDefault="004837E9">
            <w:pPr>
              <w:pStyle w:val="Kopfzeile"/>
              <w:rPr>
                <w:rFonts w:ascii="Sans" w:hAnsi="Sans"/>
                <w:sz w:val="20"/>
              </w:rPr>
            </w:pPr>
          </w:p>
        </w:tc>
      </w:tr>
      <w:tr w:rsidR="00BD49AB" w:rsidRPr="00B65A94" w:rsidTr="00BD49AB">
        <w:tc>
          <w:tcPr>
            <w:tcW w:w="9140" w:type="dxa"/>
            <w:shd w:val="clear" w:color="auto" w:fill="C0C0C0"/>
          </w:tcPr>
          <w:p w:rsidR="00BD49AB" w:rsidRPr="00B65A94" w:rsidRDefault="00BD49AB" w:rsidP="00BD49AB">
            <w:pPr>
              <w:pStyle w:val="Kopfzeile"/>
              <w:rPr>
                <w:rFonts w:ascii="Sans" w:hAnsi="Sans"/>
                <w:sz w:val="20"/>
              </w:rPr>
            </w:pPr>
            <w:r>
              <w:rPr>
                <w:rFonts w:ascii="Sans" w:hAnsi="Sans"/>
              </w:rPr>
              <w:t>Coac</w:t>
            </w:r>
            <w:r w:rsidR="00DF0858">
              <w:rPr>
                <w:rFonts w:ascii="Sans" w:hAnsi="Sans"/>
              </w:rPr>
              <w:t>hi</w:t>
            </w:r>
            <w:r>
              <w:rPr>
                <w:rFonts w:ascii="Sans" w:hAnsi="Sans"/>
              </w:rPr>
              <w:t>ng Ausbildung</w:t>
            </w:r>
            <w:r w:rsidRPr="00B65A94">
              <w:rPr>
                <w:rFonts w:ascii="Sans" w:hAnsi="Sans"/>
                <w:sz w:val="20"/>
              </w:rPr>
              <w:t xml:space="preserve">/en </w:t>
            </w:r>
            <w:r w:rsidRPr="00B65A94">
              <w:rPr>
                <w:rFonts w:ascii="Sans" w:hAnsi="Sans"/>
                <w:sz w:val="16"/>
              </w:rPr>
              <w:t>(Nennen Sie hier bitte.</w:t>
            </w:r>
            <w:r>
              <w:rPr>
                <w:rFonts w:ascii="Sans" w:hAnsi="Sans"/>
                <w:sz w:val="16"/>
              </w:rPr>
              <w:t xml:space="preserve"> den Anbieter ihrer </w:t>
            </w:r>
            <w:proofErr w:type="spellStart"/>
            <w:r>
              <w:rPr>
                <w:rFonts w:ascii="Sans" w:hAnsi="Sans"/>
                <w:sz w:val="16"/>
              </w:rPr>
              <w:t>Coachingausbildung</w:t>
            </w:r>
            <w:proofErr w:type="spellEnd"/>
            <w:r>
              <w:rPr>
                <w:rFonts w:ascii="Sans" w:hAnsi="Sans"/>
                <w:sz w:val="16"/>
              </w:rPr>
              <w:t xml:space="preserve"> </w:t>
            </w:r>
            <w:r w:rsidRPr="00B65A94">
              <w:rPr>
                <w:rFonts w:ascii="Sans" w:hAnsi="Sans"/>
                <w:sz w:val="16"/>
              </w:rPr>
              <w:t>die Sie absolviert haben)</w:t>
            </w:r>
          </w:p>
        </w:tc>
      </w:tr>
      <w:tr w:rsidR="00BD49AB" w:rsidRPr="00B65A94" w:rsidTr="00BD49AB">
        <w:tc>
          <w:tcPr>
            <w:tcW w:w="9140" w:type="dxa"/>
          </w:tcPr>
          <w:p w:rsidR="00BD49AB" w:rsidRPr="00B65A94" w:rsidRDefault="00BD49AB" w:rsidP="00BD49AB">
            <w:pPr>
              <w:pStyle w:val="Kopfzeile"/>
              <w:rPr>
                <w:rFonts w:ascii="Sans" w:hAnsi="Sans"/>
                <w:sz w:val="20"/>
              </w:rPr>
            </w:pPr>
          </w:p>
          <w:p w:rsidR="00BD49AB" w:rsidRPr="00B65A94" w:rsidRDefault="00BD49AB" w:rsidP="00BD49AB">
            <w:pPr>
              <w:pStyle w:val="Kopfzeile"/>
              <w:rPr>
                <w:rFonts w:ascii="Sans" w:hAnsi="Sans"/>
                <w:sz w:val="20"/>
              </w:rPr>
            </w:pPr>
          </w:p>
        </w:tc>
      </w:tr>
      <w:tr w:rsidR="0021608A" w:rsidRPr="00B65A94" w:rsidTr="00DD7454">
        <w:tc>
          <w:tcPr>
            <w:tcW w:w="9140" w:type="dxa"/>
            <w:shd w:val="clear" w:color="auto" w:fill="C0C0C0"/>
          </w:tcPr>
          <w:p w:rsidR="0021608A" w:rsidRPr="00B65A94" w:rsidRDefault="0021608A" w:rsidP="007F7875">
            <w:pPr>
              <w:pStyle w:val="Kopfzeile"/>
              <w:rPr>
                <w:rFonts w:ascii="Sans" w:hAnsi="Sans"/>
                <w:sz w:val="20"/>
              </w:rPr>
            </w:pPr>
            <w:r w:rsidRPr="00B65A94">
              <w:rPr>
                <w:rFonts w:ascii="Sans" w:hAnsi="Sans"/>
              </w:rPr>
              <w:t xml:space="preserve">Berufserfahrung </w:t>
            </w:r>
            <w:r w:rsidRPr="00B65A94">
              <w:rPr>
                <w:rFonts w:ascii="Sans" w:hAnsi="Sans"/>
                <w:sz w:val="16"/>
              </w:rPr>
              <w:t>(Management und Führungserfahrung, Berufserfahrung als Coach. Auf welchen Hierarchieebenen haben Sie bereits Coachings durchgeführt?)</w:t>
            </w:r>
          </w:p>
        </w:tc>
      </w:tr>
      <w:tr w:rsidR="0021608A" w:rsidRPr="00B65A94" w:rsidTr="00DD7454">
        <w:tc>
          <w:tcPr>
            <w:tcW w:w="9140" w:type="dxa"/>
          </w:tcPr>
          <w:p w:rsidR="0021608A" w:rsidRPr="00B65A94" w:rsidRDefault="0021608A"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741F5A" w:rsidRPr="00B65A94" w:rsidTr="00DD7454">
        <w:tc>
          <w:tcPr>
            <w:tcW w:w="9140" w:type="dxa"/>
            <w:shd w:val="clear" w:color="auto" w:fill="C0C0C0"/>
          </w:tcPr>
          <w:p w:rsidR="00741F5A" w:rsidRPr="00B65A94" w:rsidRDefault="00741F5A">
            <w:pPr>
              <w:pStyle w:val="Kopfzeile"/>
              <w:rPr>
                <w:rFonts w:ascii="Sans" w:hAnsi="Sans"/>
                <w:sz w:val="20"/>
              </w:rPr>
            </w:pPr>
            <w:r w:rsidRPr="00B65A94">
              <w:rPr>
                <w:rFonts w:ascii="Sans" w:hAnsi="Sans"/>
                <w:sz w:val="22"/>
              </w:rPr>
              <w:t>Kooperationspartner</w:t>
            </w:r>
          </w:p>
        </w:tc>
      </w:tr>
      <w:tr w:rsidR="00741F5A" w:rsidRPr="00B65A94" w:rsidTr="00DD7454">
        <w:tc>
          <w:tcPr>
            <w:tcW w:w="9140" w:type="dxa"/>
          </w:tcPr>
          <w:p w:rsidR="00741F5A" w:rsidRPr="00B65A94" w:rsidRDefault="00741F5A">
            <w:pPr>
              <w:pStyle w:val="Kopfzeile"/>
              <w:rPr>
                <w:rFonts w:ascii="Sans" w:hAnsi="Sans"/>
                <w:sz w:val="20"/>
              </w:rPr>
            </w:pPr>
          </w:p>
          <w:p w:rsidR="004837E9" w:rsidRPr="00B65A94" w:rsidRDefault="004837E9">
            <w:pPr>
              <w:pStyle w:val="Kopfzeile"/>
              <w:rPr>
                <w:rFonts w:ascii="Sans" w:hAnsi="Sans"/>
                <w:sz w:val="20"/>
              </w:rPr>
            </w:pPr>
          </w:p>
        </w:tc>
      </w:tr>
      <w:tr w:rsidR="0021608A" w:rsidRPr="00B65A94" w:rsidTr="00DD7454">
        <w:tc>
          <w:tcPr>
            <w:tcW w:w="9140" w:type="dxa"/>
            <w:shd w:val="clear" w:color="auto" w:fill="C0C0C0"/>
          </w:tcPr>
          <w:p w:rsidR="0021608A" w:rsidRPr="00B65A94" w:rsidRDefault="0021608A" w:rsidP="007F7875">
            <w:pPr>
              <w:pStyle w:val="Kopfzeile"/>
              <w:rPr>
                <w:rFonts w:ascii="Sans" w:hAnsi="Sans"/>
                <w:sz w:val="20"/>
              </w:rPr>
            </w:pPr>
            <w:r w:rsidRPr="00B65A94">
              <w:rPr>
                <w:rFonts w:ascii="Sans" w:hAnsi="Sans"/>
              </w:rPr>
              <w:t xml:space="preserve">Kontaktaufnahme </w:t>
            </w:r>
            <w:r w:rsidRPr="00B65A94">
              <w:rPr>
                <w:rFonts w:ascii="Sans" w:hAnsi="Sans"/>
                <w:sz w:val="16"/>
              </w:rPr>
              <w:t>(Beschreiben Sie hier, wie ein Klient Kontakt zu Ihnen aufnehmen kann und ob das Vorgespräch/Erstgespräch kostenlos ist)</w:t>
            </w:r>
          </w:p>
        </w:tc>
      </w:tr>
      <w:tr w:rsidR="0021608A" w:rsidRPr="00B65A94" w:rsidTr="00DD7454">
        <w:tc>
          <w:tcPr>
            <w:tcW w:w="9140" w:type="dxa"/>
          </w:tcPr>
          <w:p w:rsidR="0021608A" w:rsidRPr="00B65A94" w:rsidRDefault="0021608A"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F43DFC" w:rsidRPr="00B65A94" w:rsidTr="00DD7454">
        <w:tc>
          <w:tcPr>
            <w:tcW w:w="9140" w:type="dxa"/>
            <w:shd w:val="clear" w:color="auto" w:fill="C0C0C0"/>
          </w:tcPr>
          <w:p w:rsidR="00F43DFC" w:rsidRPr="00B65A94" w:rsidRDefault="00F43DFC" w:rsidP="007F7875">
            <w:pPr>
              <w:pStyle w:val="Kopfzeile"/>
              <w:rPr>
                <w:rFonts w:ascii="Sans" w:hAnsi="Sans"/>
                <w:sz w:val="20"/>
              </w:rPr>
            </w:pPr>
            <w:r w:rsidRPr="00B65A94">
              <w:rPr>
                <w:rFonts w:ascii="Sans" w:hAnsi="Sans"/>
              </w:rPr>
              <w:t xml:space="preserve">Coaching-Ablauf </w:t>
            </w:r>
            <w:r w:rsidRPr="00B65A94">
              <w:rPr>
                <w:rFonts w:ascii="Sans" w:hAnsi="Sans"/>
                <w:sz w:val="16"/>
              </w:rPr>
              <w:t>(Kurze Beschreibung Ihres Vorgehens im Coaching)</w:t>
            </w:r>
            <w:r w:rsidR="00BD49AB" w:rsidRPr="00BD49AB">
              <w:rPr>
                <w:rFonts w:ascii="Sans" w:hAnsi="Sans"/>
                <w:b/>
                <w:sz w:val="20"/>
              </w:rPr>
              <w:t xml:space="preserve"> Coaching </w:t>
            </w:r>
            <w:proofErr w:type="spellStart"/>
            <w:r w:rsidR="00BD49AB" w:rsidRPr="00BD49AB">
              <w:rPr>
                <w:rFonts w:ascii="Sans" w:hAnsi="Sans"/>
                <w:b/>
                <w:sz w:val="20"/>
              </w:rPr>
              <w:t>Process</w:t>
            </w:r>
            <w:proofErr w:type="spellEnd"/>
          </w:p>
        </w:tc>
      </w:tr>
      <w:tr w:rsidR="00F43DFC" w:rsidRPr="00B65A94" w:rsidTr="00BD49AB">
        <w:trPr>
          <w:trHeight w:val="551"/>
        </w:trPr>
        <w:tc>
          <w:tcPr>
            <w:tcW w:w="9140" w:type="dxa"/>
          </w:tcPr>
          <w:p w:rsidR="00F43DFC" w:rsidRPr="00B65A94" w:rsidRDefault="00F43DFC"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F43DFC" w:rsidRPr="00B65A94" w:rsidTr="00DD7454">
        <w:tc>
          <w:tcPr>
            <w:tcW w:w="9140" w:type="dxa"/>
            <w:shd w:val="clear" w:color="auto" w:fill="C0C0C0"/>
          </w:tcPr>
          <w:p w:rsidR="00F43DFC" w:rsidRPr="00B65A94" w:rsidRDefault="00F43DFC" w:rsidP="007F7875">
            <w:pPr>
              <w:pStyle w:val="Kopfzeile"/>
              <w:rPr>
                <w:rFonts w:ascii="Sans" w:hAnsi="Sans"/>
                <w:sz w:val="20"/>
              </w:rPr>
            </w:pPr>
            <w:r w:rsidRPr="00B65A94">
              <w:rPr>
                <w:rFonts w:ascii="Sans" w:hAnsi="Sans"/>
                <w:sz w:val="22"/>
              </w:rPr>
              <w:t>Methoden</w:t>
            </w:r>
            <w:r w:rsidRPr="00B65A94">
              <w:rPr>
                <w:rFonts w:ascii="Sans" w:hAnsi="Sans"/>
                <w:sz w:val="20"/>
              </w:rPr>
              <w:t xml:space="preserve"> </w:t>
            </w:r>
            <w:r w:rsidRPr="00B65A94">
              <w:rPr>
                <w:rFonts w:ascii="Sans" w:hAnsi="Sans"/>
                <w:sz w:val="16"/>
              </w:rPr>
              <w:t>(Welche Methoden werden von Ihnen bevorzugt im Coaching eingesetzt?)</w:t>
            </w:r>
            <w:r w:rsidR="00BD49AB">
              <w:rPr>
                <w:rFonts w:ascii="Sans" w:hAnsi="Sans"/>
                <w:sz w:val="16"/>
              </w:rPr>
              <w:t xml:space="preserve"> </w:t>
            </w:r>
            <w:r w:rsidR="00BD49AB" w:rsidRPr="00BD49AB">
              <w:rPr>
                <w:rFonts w:ascii="Sans" w:hAnsi="Sans"/>
                <w:b/>
                <w:sz w:val="20"/>
              </w:rPr>
              <w:t xml:space="preserve">Coaching </w:t>
            </w:r>
            <w:proofErr w:type="spellStart"/>
            <w:r w:rsidR="00BD49AB" w:rsidRPr="00BD49AB">
              <w:rPr>
                <w:rFonts w:ascii="Sans" w:hAnsi="Sans"/>
                <w:b/>
                <w:sz w:val="20"/>
              </w:rPr>
              <w:t>Method</w:t>
            </w:r>
            <w:r w:rsidR="00BD49AB">
              <w:rPr>
                <w:rFonts w:ascii="Sans" w:hAnsi="Sans"/>
                <w:b/>
                <w:sz w:val="20"/>
              </w:rPr>
              <w:t>s</w:t>
            </w:r>
            <w:proofErr w:type="spellEnd"/>
          </w:p>
        </w:tc>
      </w:tr>
      <w:tr w:rsidR="00F43DFC" w:rsidRPr="00B65A94" w:rsidTr="00DD7454">
        <w:tc>
          <w:tcPr>
            <w:tcW w:w="9140" w:type="dxa"/>
          </w:tcPr>
          <w:p w:rsidR="00F43DFC" w:rsidRPr="00B65A94" w:rsidRDefault="00F43DFC"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F43DFC" w:rsidRPr="00B65A94" w:rsidTr="00DD7454">
        <w:tc>
          <w:tcPr>
            <w:tcW w:w="9140" w:type="dxa"/>
            <w:shd w:val="clear" w:color="auto" w:fill="C0C0C0"/>
          </w:tcPr>
          <w:p w:rsidR="00F43DFC" w:rsidRPr="00B65A94" w:rsidRDefault="00F43DFC" w:rsidP="007F7875">
            <w:pPr>
              <w:pStyle w:val="Kopfzeile"/>
              <w:rPr>
                <w:rFonts w:ascii="Sans" w:hAnsi="Sans"/>
                <w:sz w:val="20"/>
              </w:rPr>
            </w:pPr>
            <w:r w:rsidRPr="00B65A94">
              <w:rPr>
                <w:rFonts w:ascii="Sans" w:hAnsi="Sans"/>
              </w:rPr>
              <w:t xml:space="preserve">Philosophie/Hintergrund </w:t>
            </w:r>
            <w:r w:rsidRPr="00B65A94">
              <w:rPr>
                <w:rFonts w:ascii="Sans" w:hAnsi="Sans"/>
                <w:sz w:val="16"/>
              </w:rPr>
              <w:t>(z.B. transaktionsanalytisch, gesprächstherapeutisch, integrativ, systemisch, lösungsorientiert...)</w:t>
            </w:r>
          </w:p>
        </w:tc>
      </w:tr>
      <w:tr w:rsidR="00F43DFC" w:rsidRPr="00B65A94" w:rsidTr="00DD7454">
        <w:tc>
          <w:tcPr>
            <w:tcW w:w="9140" w:type="dxa"/>
          </w:tcPr>
          <w:p w:rsidR="00F43DFC" w:rsidRPr="00B65A94" w:rsidRDefault="00F43DFC"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F43DFC" w:rsidRPr="00B65A94" w:rsidTr="00DD7454">
        <w:tc>
          <w:tcPr>
            <w:tcW w:w="9140" w:type="dxa"/>
            <w:shd w:val="clear" w:color="auto" w:fill="C0C0C0"/>
          </w:tcPr>
          <w:p w:rsidR="00F43DFC" w:rsidRPr="00B65A94" w:rsidRDefault="00F43DFC" w:rsidP="007F7875">
            <w:pPr>
              <w:pStyle w:val="Kopfzeile"/>
              <w:rPr>
                <w:rFonts w:ascii="Sans" w:hAnsi="Sans"/>
                <w:sz w:val="20"/>
              </w:rPr>
            </w:pPr>
            <w:r w:rsidRPr="00B65A94">
              <w:rPr>
                <w:rFonts w:ascii="Sans" w:hAnsi="Sans"/>
              </w:rPr>
              <w:t>Veröffentlichungen</w:t>
            </w:r>
          </w:p>
        </w:tc>
      </w:tr>
      <w:tr w:rsidR="00F43DFC" w:rsidRPr="00B65A94" w:rsidTr="00DD7454">
        <w:tc>
          <w:tcPr>
            <w:tcW w:w="9140" w:type="dxa"/>
          </w:tcPr>
          <w:p w:rsidR="00F43DFC" w:rsidRPr="00B65A94" w:rsidRDefault="00F43DFC"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F43DFC" w:rsidRPr="00B65A94" w:rsidTr="00DD7454">
        <w:tc>
          <w:tcPr>
            <w:tcW w:w="9140" w:type="dxa"/>
            <w:shd w:val="clear" w:color="auto" w:fill="C0C0C0"/>
          </w:tcPr>
          <w:p w:rsidR="00F43DFC" w:rsidRPr="00B65A94" w:rsidRDefault="00F43DFC" w:rsidP="007F7875">
            <w:pPr>
              <w:pStyle w:val="Kopfzeile"/>
              <w:rPr>
                <w:rFonts w:ascii="Sans" w:hAnsi="Sans"/>
                <w:sz w:val="20"/>
              </w:rPr>
            </w:pPr>
            <w:r w:rsidRPr="00B65A94">
              <w:rPr>
                <w:rFonts w:ascii="Sans" w:hAnsi="Sans"/>
              </w:rPr>
              <w:t>Referenzen</w:t>
            </w:r>
          </w:p>
        </w:tc>
      </w:tr>
      <w:tr w:rsidR="00F43DFC" w:rsidRPr="00B65A94" w:rsidTr="00DD7454">
        <w:tc>
          <w:tcPr>
            <w:tcW w:w="9140" w:type="dxa"/>
          </w:tcPr>
          <w:p w:rsidR="00F43DFC" w:rsidRPr="00B65A94" w:rsidRDefault="00F43DFC"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F43DFC" w:rsidRPr="00B65A94" w:rsidTr="00DD7454">
        <w:tc>
          <w:tcPr>
            <w:tcW w:w="9140" w:type="dxa"/>
            <w:shd w:val="clear" w:color="auto" w:fill="C0C0C0"/>
          </w:tcPr>
          <w:p w:rsidR="00F43DFC" w:rsidRPr="00B65A94" w:rsidRDefault="00F43DFC" w:rsidP="007F7875">
            <w:pPr>
              <w:rPr>
                <w:rFonts w:ascii="Sans" w:hAnsi="Sans"/>
                <w:sz w:val="20"/>
              </w:rPr>
            </w:pPr>
            <w:r w:rsidRPr="00B65A94">
              <w:rPr>
                <w:rFonts w:ascii="Sans" w:hAnsi="Sans"/>
              </w:rPr>
              <w:lastRenderedPageBreak/>
              <w:t xml:space="preserve">Sonstiges/Bemerkungen </w:t>
            </w:r>
            <w:r w:rsidRPr="00B65A94">
              <w:rPr>
                <w:rFonts w:ascii="Sans" w:hAnsi="Sans"/>
                <w:sz w:val="16"/>
              </w:rPr>
              <w:t>(Ergänzen Sie hier Angaben zu Ihrer Person und/oder Ihrer Arbeit, die bisher nicht genannt wurden, z.B. Branchen, Themen, besondere Kenntnisse, Auslandsaufenthalte usw.)</w:t>
            </w:r>
          </w:p>
        </w:tc>
      </w:tr>
      <w:tr w:rsidR="00F43DFC" w:rsidRPr="00B65A94" w:rsidTr="00DD7454">
        <w:tc>
          <w:tcPr>
            <w:tcW w:w="9140" w:type="dxa"/>
          </w:tcPr>
          <w:p w:rsidR="00F43DFC" w:rsidRPr="00B65A94" w:rsidRDefault="00F43DFC" w:rsidP="007F7875">
            <w:pPr>
              <w:rPr>
                <w:rFonts w:ascii="Sans" w:hAnsi="Sans"/>
                <w:sz w:val="20"/>
              </w:rPr>
            </w:pPr>
          </w:p>
          <w:p w:rsidR="004837E9" w:rsidRPr="00B65A94" w:rsidRDefault="004837E9" w:rsidP="007F7875">
            <w:pPr>
              <w:rPr>
                <w:rFonts w:ascii="Sans" w:hAnsi="Sans"/>
                <w:sz w:val="20"/>
              </w:rPr>
            </w:pPr>
          </w:p>
        </w:tc>
      </w:tr>
      <w:tr w:rsidR="001F6864" w:rsidRPr="00B65A94" w:rsidTr="001F6864">
        <w:tc>
          <w:tcPr>
            <w:tcW w:w="9140" w:type="dxa"/>
            <w:shd w:val="clear" w:color="auto" w:fill="C0C0C0"/>
          </w:tcPr>
          <w:p w:rsidR="001F6864" w:rsidRPr="00B65A94" w:rsidRDefault="001F6864" w:rsidP="001F6864">
            <w:pPr>
              <w:pStyle w:val="Kopfzeile"/>
              <w:rPr>
                <w:rFonts w:ascii="Sans" w:hAnsi="Sans"/>
                <w:sz w:val="20"/>
              </w:rPr>
            </w:pPr>
            <w:r>
              <w:rPr>
                <w:rFonts w:ascii="Sans" w:hAnsi="Sans"/>
              </w:rPr>
              <w:t>Expertise</w:t>
            </w:r>
            <w:r w:rsidRPr="00B65A94">
              <w:rPr>
                <w:rFonts w:ascii="Sans" w:hAnsi="Sans"/>
              </w:rPr>
              <w:t xml:space="preserve"> </w:t>
            </w:r>
            <w:r w:rsidRPr="00B65A94">
              <w:rPr>
                <w:rFonts w:ascii="Sans" w:hAnsi="Sans"/>
                <w:sz w:val="16"/>
              </w:rPr>
              <w:t xml:space="preserve">(Bitte eine kurze Beschreibung Ihrer </w:t>
            </w:r>
            <w:r>
              <w:rPr>
                <w:rFonts w:ascii="Sans" w:hAnsi="Sans"/>
                <w:sz w:val="16"/>
              </w:rPr>
              <w:t>speziellen Kompetenzen und Expertisen</w:t>
            </w:r>
            <w:r w:rsidRPr="00B65A94">
              <w:rPr>
                <w:rFonts w:ascii="Sans" w:hAnsi="Sans"/>
                <w:sz w:val="16"/>
              </w:rPr>
              <w:t xml:space="preserve"> geben)</w:t>
            </w:r>
          </w:p>
        </w:tc>
      </w:tr>
      <w:tr w:rsidR="001F6864" w:rsidRPr="00B65A94" w:rsidTr="001F6864">
        <w:tc>
          <w:tcPr>
            <w:tcW w:w="9140" w:type="dxa"/>
          </w:tcPr>
          <w:p w:rsidR="001F6864" w:rsidRDefault="001F6864" w:rsidP="001F6864">
            <w:pPr>
              <w:pStyle w:val="Kopfzeile"/>
              <w:rPr>
                <w:rFonts w:ascii="Sans" w:hAnsi="Sans"/>
                <w:sz w:val="20"/>
              </w:rPr>
            </w:pPr>
          </w:p>
          <w:p w:rsidR="001F6864" w:rsidRPr="00B65A94" w:rsidRDefault="001F6864" w:rsidP="001F6864">
            <w:pPr>
              <w:pStyle w:val="Kopfzeile"/>
              <w:rPr>
                <w:rFonts w:ascii="Sans" w:hAnsi="Sans"/>
                <w:sz w:val="20"/>
              </w:rPr>
            </w:pPr>
          </w:p>
        </w:tc>
      </w:tr>
      <w:tr w:rsidR="00F43DFC" w:rsidRPr="00B65A94" w:rsidTr="00DD7454">
        <w:tc>
          <w:tcPr>
            <w:tcW w:w="9140" w:type="dxa"/>
            <w:shd w:val="clear" w:color="auto" w:fill="C0C0C0"/>
          </w:tcPr>
          <w:p w:rsidR="00F43DFC" w:rsidRPr="00B65A94" w:rsidRDefault="00F43DFC" w:rsidP="007F7875">
            <w:pPr>
              <w:pStyle w:val="Kopfzeile"/>
              <w:rPr>
                <w:rFonts w:ascii="Sans" w:hAnsi="Sans"/>
                <w:sz w:val="20"/>
              </w:rPr>
            </w:pPr>
            <w:r w:rsidRPr="00B65A94">
              <w:rPr>
                <w:rFonts w:ascii="Sans" w:hAnsi="Sans"/>
              </w:rPr>
              <w:t xml:space="preserve">Anfahrtsbeschreibung </w:t>
            </w:r>
            <w:r w:rsidRPr="00B65A94">
              <w:rPr>
                <w:rFonts w:ascii="Sans" w:hAnsi="Sans"/>
                <w:sz w:val="16"/>
              </w:rPr>
              <w:t>(Ihre Erreichbarkeit per Auto, Öffentliche Verkehrsmittel etc.)</w:t>
            </w:r>
          </w:p>
        </w:tc>
      </w:tr>
      <w:tr w:rsidR="00F43DFC" w:rsidRPr="00B65A94" w:rsidTr="00DD7454">
        <w:tc>
          <w:tcPr>
            <w:tcW w:w="9140" w:type="dxa"/>
          </w:tcPr>
          <w:p w:rsidR="00F43DFC" w:rsidRPr="00B65A94" w:rsidRDefault="00F43DFC" w:rsidP="007F7875">
            <w:pPr>
              <w:pStyle w:val="Kopfzeile"/>
              <w:rPr>
                <w:rFonts w:ascii="Sans" w:hAnsi="Sans"/>
                <w:sz w:val="20"/>
              </w:rPr>
            </w:pPr>
          </w:p>
          <w:p w:rsidR="004837E9" w:rsidRPr="00B65A94" w:rsidRDefault="004837E9" w:rsidP="007F7875">
            <w:pPr>
              <w:pStyle w:val="Kopfzeile"/>
              <w:rPr>
                <w:rFonts w:ascii="Sans" w:hAnsi="Sans"/>
                <w:sz w:val="20"/>
              </w:rPr>
            </w:pPr>
          </w:p>
        </w:tc>
      </w:tr>
      <w:tr w:rsidR="00A21868" w:rsidRPr="00B65A94" w:rsidTr="00DD7454">
        <w:tc>
          <w:tcPr>
            <w:tcW w:w="9140" w:type="dxa"/>
            <w:shd w:val="clear" w:color="auto" w:fill="C0C0C0"/>
          </w:tcPr>
          <w:p w:rsidR="00900106" w:rsidRPr="00B65A94" w:rsidRDefault="00A21868" w:rsidP="00900106">
            <w:pPr>
              <w:rPr>
                <w:rFonts w:ascii="Sans" w:hAnsi="Sans"/>
                <w:szCs w:val="24"/>
                <w:lang w:val="de-AT"/>
              </w:rPr>
            </w:pPr>
            <w:r w:rsidRPr="00B65A94">
              <w:rPr>
                <w:rFonts w:ascii="Sans" w:hAnsi="Sans"/>
                <w:szCs w:val="24"/>
                <w:lang w:val="de-AT"/>
              </w:rPr>
              <w:t>Unternehmensgröße</w:t>
            </w:r>
            <w:r w:rsidR="00900106" w:rsidRPr="00B65A94">
              <w:rPr>
                <w:rFonts w:ascii="Sans" w:hAnsi="Sans"/>
                <w:szCs w:val="24"/>
                <w:lang w:val="de-AT"/>
              </w:rPr>
              <w:t xml:space="preserve"> -  Client Company Size</w:t>
            </w:r>
            <w:r w:rsidRPr="00B65A94">
              <w:rPr>
                <w:rFonts w:ascii="Sans" w:hAnsi="Sans"/>
                <w:szCs w:val="24"/>
                <w:lang w:val="de-AT"/>
              </w:rPr>
              <w:t xml:space="preserve"> </w:t>
            </w:r>
          </w:p>
          <w:p w:rsidR="00A21868" w:rsidRPr="00B65A94" w:rsidRDefault="00A21868" w:rsidP="00900106">
            <w:pPr>
              <w:rPr>
                <w:rFonts w:ascii="Sans" w:hAnsi="Sans"/>
                <w:sz w:val="20"/>
              </w:rPr>
            </w:pPr>
            <w:r w:rsidRPr="00B65A94">
              <w:rPr>
                <w:rFonts w:ascii="Sans" w:hAnsi="Sans"/>
                <w:sz w:val="16"/>
                <w:lang w:val="de-AT"/>
              </w:rPr>
              <w:t>(Welche Mitarbeiterzahl hatten die Unternehmen, in denen Sie bisher als Coach gearbeitet haben? Bitte löschen Sie hier alle Unternehmensgrößen, in denen Sie nicht tätig waren.)</w:t>
            </w:r>
            <w:r w:rsidR="00900106" w:rsidRPr="00B65A94">
              <w:rPr>
                <w:rFonts w:ascii="Sans" w:hAnsi="Sans"/>
                <w:sz w:val="16"/>
                <w:lang w:val="de-AT"/>
              </w:rPr>
              <w:t xml:space="preserve"> </w:t>
            </w:r>
          </w:p>
        </w:tc>
      </w:tr>
      <w:tr w:rsidR="00A21868" w:rsidRPr="00B65A94" w:rsidTr="00DD7454">
        <w:tc>
          <w:tcPr>
            <w:tcW w:w="9140" w:type="dxa"/>
          </w:tcPr>
          <w:p w:rsidR="00A21868" w:rsidRPr="00B65A94" w:rsidRDefault="00A21868">
            <w:pPr>
              <w:rPr>
                <w:rFonts w:ascii="Sans" w:hAnsi="Sans"/>
                <w:sz w:val="20"/>
                <w:lang w:val="de-AT"/>
              </w:rPr>
            </w:pPr>
            <w:r w:rsidRPr="00B65A94">
              <w:rPr>
                <w:rFonts w:ascii="Sans" w:hAnsi="Sans"/>
                <w:sz w:val="20"/>
                <w:lang w:val="de-AT"/>
              </w:rPr>
              <w:t>1-4 Mitarbeiter</w:t>
            </w:r>
          </w:p>
          <w:p w:rsidR="00A21868" w:rsidRPr="00B65A94" w:rsidRDefault="00A21868">
            <w:pPr>
              <w:rPr>
                <w:rFonts w:ascii="Sans" w:hAnsi="Sans"/>
                <w:sz w:val="20"/>
                <w:lang w:val="de-AT"/>
              </w:rPr>
            </w:pPr>
            <w:r w:rsidRPr="00B65A94">
              <w:rPr>
                <w:rFonts w:ascii="Sans" w:hAnsi="Sans"/>
                <w:sz w:val="20"/>
                <w:lang w:val="de-AT"/>
              </w:rPr>
              <w:t>5-10 Mitarbeiter</w:t>
            </w:r>
          </w:p>
          <w:p w:rsidR="00A21868" w:rsidRPr="00B65A94" w:rsidRDefault="00A21868">
            <w:pPr>
              <w:rPr>
                <w:rFonts w:ascii="Sans" w:hAnsi="Sans"/>
                <w:sz w:val="20"/>
                <w:lang w:val="de-AT"/>
              </w:rPr>
            </w:pPr>
            <w:r w:rsidRPr="00B65A94">
              <w:rPr>
                <w:rFonts w:ascii="Sans" w:hAnsi="Sans"/>
                <w:sz w:val="20"/>
                <w:lang w:val="de-AT"/>
              </w:rPr>
              <w:t>11-20 Mitarbeiter</w:t>
            </w:r>
          </w:p>
          <w:p w:rsidR="00A21868" w:rsidRPr="00B65A94" w:rsidRDefault="00A21868">
            <w:pPr>
              <w:rPr>
                <w:rFonts w:ascii="Sans" w:hAnsi="Sans"/>
                <w:sz w:val="20"/>
                <w:lang w:val="de-AT"/>
              </w:rPr>
            </w:pPr>
            <w:r w:rsidRPr="00B65A94">
              <w:rPr>
                <w:rFonts w:ascii="Sans" w:hAnsi="Sans"/>
                <w:sz w:val="20"/>
                <w:lang w:val="de-AT"/>
              </w:rPr>
              <w:t>21-50 Mitarbeiter</w:t>
            </w:r>
          </w:p>
          <w:p w:rsidR="00A21868" w:rsidRPr="00B65A94" w:rsidRDefault="00A21868">
            <w:pPr>
              <w:rPr>
                <w:rFonts w:ascii="Sans" w:hAnsi="Sans"/>
                <w:sz w:val="20"/>
                <w:lang w:val="de-AT"/>
              </w:rPr>
            </w:pPr>
            <w:r w:rsidRPr="00B65A94">
              <w:rPr>
                <w:rFonts w:ascii="Sans" w:hAnsi="Sans"/>
                <w:sz w:val="20"/>
                <w:lang w:val="de-AT"/>
              </w:rPr>
              <w:t>51-100 Mitarbeiter</w:t>
            </w:r>
          </w:p>
          <w:p w:rsidR="00A21868" w:rsidRPr="00B65A94" w:rsidRDefault="00A21868">
            <w:pPr>
              <w:rPr>
                <w:rFonts w:ascii="Sans" w:hAnsi="Sans"/>
                <w:sz w:val="20"/>
                <w:lang w:val="de-AT"/>
              </w:rPr>
            </w:pPr>
            <w:r w:rsidRPr="00B65A94">
              <w:rPr>
                <w:rFonts w:ascii="Sans" w:hAnsi="Sans"/>
                <w:sz w:val="20"/>
                <w:lang w:val="de-AT"/>
              </w:rPr>
              <w:t>101-200 Mitarbeiter</w:t>
            </w:r>
          </w:p>
          <w:p w:rsidR="00A21868" w:rsidRPr="00B65A94" w:rsidRDefault="00A21868">
            <w:pPr>
              <w:rPr>
                <w:rFonts w:ascii="Sans" w:hAnsi="Sans"/>
                <w:sz w:val="20"/>
                <w:lang w:val="de-AT"/>
              </w:rPr>
            </w:pPr>
            <w:r w:rsidRPr="00B65A94">
              <w:rPr>
                <w:rFonts w:ascii="Sans" w:hAnsi="Sans"/>
                <w:sz w:val="20"/>
                <w:lang w:val="de-AT"/>
              </w:rPr>
              <w:t>201-500 Mitarbeiter</w:t>
            </w:r>
          </w:p>
          <w:p w:rsidR="00A21868" w:rsidRPr="00B65A94" w:rsidRDefault="00A21868">
            <w:pPr>
              <w:rPr>
                <w:rFonts w:ascii="Sans" w:hAnsi="Sans"/>
                <w:sz w:val="20"/>
                <w:lang w:val="de-AT"/>
              </w:rPr>
            </w:pPr>
            <w:r w:rsidRPr="00B65A94">
              <w:rPr>
                <w:rFonts w:ascii="Sans" w:hAnsi="Sans"/>
                <w:sz w:val="20"/>
                <w:lang w:val="de-AT"/>
              </w:rPr>
              <w:t>501-1.000 Mitarbeiter</w:t>
            </w:r>
          </w:p>
          <w:p w:rsidR="00A21868" w:rsidRPr="00B65A94" w:rsidRDefault="00A21868">
            <w:pPr>
              <w:rPr>
                <w:rFonts w:ascii="Sans" w:hAnsi="Sans"/>
                <w:sz w:val="20"/>
                <w:lang w:val="de-AT"/>
              </w:rPr>
            </w:pPr>
            <w:r w:rsidRPr="00B65A94">
              <w:rPr>
                <w:rFonts w:ascii="Sans" w:hAnsi="Sans"/>
                <w:sz w:val="20"/>
                <w:lang w:val="de-AT"/>
              </w:rPr>
              <w:t>1.001-2.000 Mitarbeiter</w:t>
            </w:r>
          </w:p>
          <w:p w:rsidR="00A21868" w:rsidRPr="00B65A94" w:rsidRDefault="00A21868">
            <w:pPr>
              <w:rPr>
                <w:rFonts w:ascii="Sans" w:hAnsi="Sans"/>
                <w:sz w:val="20"/>
                <w:lang w:val="de-AT"/>
              </w:rPr>
            </w:pPr>
            <w:r w:rsidRPr="00B65A94">
              <w:rPr>
                <w:rFonts w:ascii="Sans" w:hAnsi="Sans"/>
                <w:sz w:val="20"/>
                <w:lang w:val="de-AT"/>
              </w:rPr>
              <w:t>2.001-5.000 Mitarbeiter</w:t>
            </w:r>
          </w:p>
          <w:p w:rsidR="00A21868" w:rsidRPr="00B65A94" w:rsidRDefault="00A21868">
            <w:pPr>
              <w:rPr>
                <w:rFonts w:ascii="Sans" w:hAnsi="Sans"/>
                <w:sz w:val="20"/>
                <w:lang w:val="de-AT"/>
              </w:rPr>
            </w:pPr>
            <w:r w:rsidRPr="00B65A94">
              <w:rPr>
                <w:rFonts w:ascii="Sans" w:hAnsi="Sans"/>
                <w:sz w:val="20"/>
                <w:lang w:val="de-AT"/>
              </w:rPr>
              <w:t>5.001-10.000 Mitarbeiter</w:t>
            </w:r>
          </w:p>
          <w:p w:rsidR="00A21868" w:rsidRPr="00B65A94" w:rsidRDefault="00A21868">
            <w:pPr>
              <w:rPr>
                <w:rFonts w:ascii="Sans" w:hAnsi="Sans"/>
                <w:sz w:val="20"/>
                <w:lang w:val="de-AT"/>
              </w:rPr>
            </w:pPr>
            <w:r w:rsidRPr="00B65A94">
              <w:rPr>
                <w:rFonts w:ascii="Sans" w:hAnsi="Sans"/>
                <w:sz w:val="20"/>
                <w:lang w:val="de-AT"/>
              </w:rPr>
              <w:t>über 10.000 Mitarbeiter</w:t>
            </w:r>
          </w:p>
        </w:tc>
      </w:tr>
      <w:tr w:rsidR="00A21868" w:rsidRPr="00B65A94" w:rsidTr="00DD7454">
        <w:tc>
          <w:tcPr>
            <w:tcW w:w="9140" w:type="dxa"/>
            <w:shd w:val="clear" w:color="auto" w:fill="C0C0C0"/>
          </w:tcPr>
          <w:p w:rsidR="00900106" w:rsidRPr="00B65A94" w:rsidRDefault="00A21868" w:rsidP="009963A7">
            <w:pPr>
              <w:rPr>
                <w:rFonts w:ascii="Sans" w:hAnsi="Sans"/>
                <w:lang w:val="de-AT"/>
              </w:rPr>
            </w:pPr>
            <w:r w:rsidRPr="00B65A94">
              <w:rPr>
                <w:rFonts w:ascii="Sans" w:hAnsi="Sans"/>
                <w:lang w:val="de-AT"/>
              </w:rPr>
              <w:t xml:space="preserve">Position der Kunden </w:t>
            </w:r>
            <w:r w:rsidR="00900106" w:rsidRPr="00B65A94">
              <w:rPr>
                <w:rFonts w:ascii="Sans" w:hAnsi="Sans"/>
                <w:lang w:val="de-AT"/>
              </w:rPr>
              <w:t xml:space="preserve">- Client Position </w:t>
            </w:r>
          </w:p>
          <w:p w:rsidR="00A21868" w:rsidRPr="00B65A94" w:rsidRDefault="00A21868" w:rsidP="009963A7">
            <w:pPr>
              <w:rPr>
                <w:rFonts w:ascii="Sans" w:hAnsi="Sans"/>
                <w:sz w:val="20"/>
                <w:lang w:val="de-AT"/>
              </w:rPr>
            </w:pPr>
            <w:r w:rsidRPr="00B65A94">
              <w:rPr>
                <w:rFonts w:ascii="Sans" w:hAnsi="Sans"/>
                <w:sz w:val="16"/>
                <w:lang w:val="de-AT"/>
              </w:rPr>
              <w:t>(Bitte löschen Sie die Positionen von Kunden, mit denen sie bisher nicht gearbeitet haben. Die Liste kann nicht erweitert werden; weitere Themen bitte unter „Angebot“ erwähnen oder ggf. unter „Sonstiges/Bemerkungen“ ergänzen.)</w:t>
            </w:r>
          </w:p>
        </w:tc>
      </w:tr>
      <w:tr w:rsidR="00A21868" w:rsidRPr="00B65A94" w:rsidTr="00DD7454">
        <w:tc>
          <w:tcPr>
            <w:tcW w:w="9140" w:type="dxa"/>
          </w:tcPr>
          <w:p w:rsidR="00A21868" w:rsidRPr="00B65A94" w:rsidRDefault="00A21868">
            <w:pPr>
              <w:rPr>
                <w:rFonts w:ascii="Sans" w:hAnsi="Sans"/>
                <w:sz w:val="20"/>
                <w:lang w:val="de-AT"/>
              </w:rPr>
            </w:pPr>
            <w:r w:rsidRPr="00B65A94">
              <w:rPr>
                <w:rFonts w:ascii="Sans" w:hAnsi="Sans"/>
                <w:sz w:val="20"/>
                <w:lang w:val="de-AT"/>
              </w:rPr>
              <w:t>Aufsichtsrat/Verwaltungsrat</w:t>
            </w:r>
          </w:p>
          <w:p w:rsidR="00A21868" w:rsidRPr="00B65A94" w:rsidRDefault="00F462C2">
            <w:pPr>
              <w:rPr>
                <w:rFonts w:ascii="Sans" w:hAnsi="Sans"/>
                <w:sz w:val="20"/>
                <w:lang w:val="de-AT"/>
              </w:rPr>
            </w:pPr>
            <w:r w:rsidRPr="00B65A94">
              <w:rPr>
                <w:rFonts w:ascii="Sans" w:hAnsi="Sans"/>
                <w:sz w:val="20"/>
              </w:rPr>
              <w:t>Unternehmensleitung/Vorstand/</w:t>
            </w:r>
            <w:r w:rsidR="00A21868" w:rsidRPr="00B65A94">
              <w:rPr>
                <w:rFonts w:ascii="Sans" w:hAnsi="Sans"/>
                <w:sz w:val="20"/>
                <w:lang w:val="de-AT"/>
              </w:rPr>
              <w:t>Geschäftsführung</w:t>
            </w:r>
          </w:p>
          <w:p w:rsidR="00F462C2" w:rsidRPr="00B65A94" w:rsidRDefault="00F462C2">
            <w:pPr>
              <w:rPr>
                <w:rFonts w:ascii="Sans" w:hAnsi="Sans"/>
                <w:sz w:val="20"/>
                <w:lang w:val="de-AT"/>
              </w:rPr>
            </w:pPr>
            <w:r w:rsidRPr="00B65A94">
              <w:rPr>
                <w:rFonts w:ascii="Sans" w:hAnsi="Sans"/>
                <w:sz w:val="20"/>
              </w:rPr>
              <w:t>Inhaber/Unternehmer/Gesellschafter</w:t>
            </w:r>
          </w:p>
          <w:p w:rsidR="00A21868" w:rsidRPr="00B65A94" w:rsidRDefault="00A21868">
            <w:pPr>
              <w:rPr>
                <w:rFonts w:ascii="Sans" w:hAnsi="Sans"/>
                <w:sz w:val="20"/>
                <w:lang w:val="de-AT"/>
              </w:rPr>
            </w:pPr>
            <w:r w:rsidRPr="00B65A94">
              <w:rPr>
                <w:rFonts w:ascii="Sans" w:hAnsi="Sans"/>
                <w:sz w:val="20"/>
                <w:lang w:val="de-AT"/>
              </w:rPr>
              <w:t>Bereichsleitung</w:t>
            </w:r>
          </w:p>
          <w:p w:rsidR="00A21868" w:rsidRPr="00B65A94" w:rsidRDefault="00A21868">
            <w:pPr>
              <w:rPr>
                <w:rFonts w:ascii="Sans" w:hAnsi="Sans"/>
                <w:sz w:val="20"/>
                <w:lang w:val="de-AT"/>
              </w:rPr>
            </w:pPr>
            <w:r w:rsidRPr="00B65A94">
              <w:rPr>
                <w:rFonts w:ascii="Sans" w:hAnsi="Sans"/>
                <w:sz w:val="20"/>
                <w:lang w:val="de-AT"/>
              </w:rPr>
              <w:t>Geschäftsstellenleitung</w:t>
            </w:r>
          </w:p>
          <w:p w:rsidR="00F462C2" w:rsidRPr="00B65A94" w:rsidRDefault="00F462C2" w:rsidP="00F462C2">
            <w:pPr>
              <w:rPr>
                <w:rFonts w:ascii="Sans" w:hAnsi="Sans"/>
                <w:sz w:val="20"/>
                <w:lang w:val="de-AT"/>
              </w:rPr>
            </w:pPr>
            <w:r w:rsidRPr="00B65A94">
              <w:rPr>
                <w:rFonts w:ascii="Sans" w:hAnsi="Sans"/>
                <w:sz w:val="20"/>
                <w:lang w:val="de-AT"/>
              </w:rPr>
              <w:t>Abteilungsleitung</w:t>
            </w:r>
          </w:p>
          <w:p w:rsidR="00A21868" w:rsidRPr="00B65A94" w:rsidRDefault="00A21868">
            <w:pPr>
              <w:rPr>
                <w:rFonts w:ascii="Sans" w:hAnsi="Sans"/>
                <w:sz w:val="20"/>
                <w:lang w:val="de-AT"/>
              </w:rPr>
            </w:pPr>
            <w:r w:rsidRPr="00B65A94">
              <w:rPr>
                <w:rFonts w:ascii="Sans" w:hAnsi="Sans"/>
                <w:sz w:val="20"/>
                <w:lang w:val="de-AT"/>
              </w:rPr>
              <w:t>Team</w:t>
            </w:r>
            <w:r w:rsidR="00F462C2" w:rsidRPr="00B65A94">
              <w:rPr>
                <w:rFonts w:ascii="Sans" w:hAnsi="Sans"/>
                <w:sz w:val="20"/>
                <w:lang w:val="de-AT"/>
              </w:rPr>
              <w:t>- und Gruppen</w:t>
            </w:r>
            <w:r w:rsidRPr="00B65A94">
              <w:rPr>
                <w:rFonts w:ascii="Sans" w:hAnsi="Sans"/>
                <w:sz w:val="20"/>
                <w:lang w:val="de-AT"/>
              </w:rPr>
              <w:t>leitung</w:t>
            </w:r>
          </w:p>
          <w:p w:rsidR="00A21868" w:rsidRPr="00B65A94" w:rsidRDefault="00A21868">
            <w:pPr>
              <w:rPr>
                <w:rFonts w:ascii="Sans" w:hAnsi="Sans"/>
                <w:sz w:val="20"/>
              </w:rPr>
            </w:pPr>
            <w:r w:rsidRPr="00B65A94">
              <w:rPr>
                <w:rFonts w:ascii="Sans" w:hAnsi="Sans"/>
                <w:sz w:val="20"/>
              </w:rPr>
              <w:t>Projektleitung</w:t>
            </w:r>
          </w:p>
          <w:p w:rsidR="00F462C2" w:rsidRPr="00B65A94" w:rsidRDefault="00F462C2">
            <w:pPr>
              <w:rPr>
                <w:rFonts w:ascii="Sans" w:hAnsi="Sans"/>
                <w:sz w:val="20"/>
              </w:rPr>
            </w:pPr>
            <w:r w:rsidRPr="00B65A94">
              <w:rPr>
                <w:rFonts w:ascii="Sans" w:hAnsi="Sans"/>
                <w:sz w:val="20"/>
              </w:rPr>
              <w:t>High Potentials</w:t>
            </w:r>
          </w:p>
          <w:p w:rsidR="00A21868" w:rsidRPr="00B65A94" w:rsidRDefault="00A21868">
            <w:pPr>
              <w:rPr>
                <w:rFonts w:ascii="Sans" w:hAnsi="Sans"/>
                <w:sz w:val="20"/>
              </w:rPr>
            </w:pPr>
            <w:r w:rsidRPr="00B65A94">
              <w:rPr>
                <w:rFonts w:ascii="Sans" w:hAnsi="Sans"/>
                <w:sz w:val="20"/>
              </w:rPr>
              <w:t>Führungsnachwuchs</w:t>
            </w:r>
          </w:p>
          <w:p w:rsidR="00900106" w:rsidRPr="00B65A94" w:rsidRDefault="00900106">
            <w:pPr>
              <w:rPr>
                <w:rFonts w:ascii="Sans" w:hAnsi="Sans"/>
                <w:sz w:val="20"/>
              </w:rPr>
            </w:pPr>
            <w:r w:rsidRPr="00B65A94">
              <w:rPr>
                <w:rFonts w:ascii="Sans" w:hAnsi="Sans"/>
                <w:sz w:val="20"/>
              </w:rPr>
              <w:t>Mitarbeiter</w:t>
            </w:r>
          </w:p>
          <w:p w:rsidR="00900106" w:rsidRPr="00B65A94" w:rsidRDefault="00900106">
            <w:pPr>
              <w:rPr>
                <w:rFonts w:ascii="Sans" w:hAnsi="Sans"/>
                <w:sz w:val="20"/>
              </w:rPr>
            </w:pPr>
            <w:r w:rsidRPr="00B65A94">
              <w:rPr>
                <w:rFonts w:ascii="Sans" w:hAnsi="Sans"/>
                <w:sz w:val="20"/>
              </w:rPr>
              <w:t>Auszubildende</w:t>
            </w:r>
          </w:p>
          <w:p w:rsidR="00A21868" w:rsidRPr="00B65A94" w:rsidRDefault="00A21868">
            <w:pPr>
              <w:rPr>
                <w:rFonts w:ascii="Sans" w:hAnsi="Sans"/>
                <w:sz w:val="20"/>
              </w:rPr>
            </w:pPr>
            <w:r w:rsidRPr="00B65A94">
              <w:rPr>
                <w:rFonts w:ascii="Sans" w:hAnsi="Sans"/>
                <w:sz w:val="20"/>
              </w:rPr>
              <w:t>Selbstständig</w:t>
            </w:r>
            <w:r w:rsidR="00F462C2" w:rsidRPr="00B65A94">
              <w:rPr>
                <w:rFonts w:ascii="Sans" w:hAnsi="Sans"/>
                <w:sz w:val="20"/>
              </w:rPr>
              <w:t>/Freiberufler</w:t>
            </w:r>
          </w:p>
          <w:p w:rsidR="00900106" w:rsidRPr="00B65A94" w:rsidRDefault="00900106">
            <w:pPr>
              <w:rPr>
                <w:rFonts w:ascii="Sans" w:hAnsi="Sans"/>
                <w:sz w:val="20"/>
              </w:rPr>
            </w:pPr>
            <w:r w:rsidRPr="00B65A94">
              <w:rPr>
                <w:rFonts w:ascii="Sans" w:hAnsi="Sans"/>
                <w:sz w:val="20"/>
              </w:rPr>
              <w:t>Existenzgründer</w:t>
            </w:r>
          </w:p>
          <w:p w:rsidR="00900106" w:rsidRPr="00B65A94" w:rsidRDefault="00900106">
            <w:pPr>
              <w:rPr>
                <w:rFonts w:ascii="Sans" w:hAnsi="Sans"/>
                <w:sz w:val="20"/>
                <w:lang w:val="de-AT"/>
              </w:rPr>
            </w:pPr>
            <w:r w:rsidRPr="00B65A94">
              <w:rPr>
                <w:rFonts w:ascii="Sans" w:hAnsi="Sans"/>
                <w:sz w:val="20"/>
              </w:rPr>
              <w:t>Privatpersonen</w:t>
            </w:r>
          </w:p>
        </w:tc>
      </w:tr>
      <w:tr w:rsidR="004B169B" w:rsidRPr="00B65A94" w:rsidTr="003F6D42">
        <w:tc>
          <w:tcPr>
            <w:tcW w:w="9140" w:type="dxa"/>
            <w:shd w:val="clear" w:color="auto" w:fill="C0C0C0"/>
          </w:tcPr>
          <w:p w:rsidR="004B169B" w:rsidRPr="00B65A94" w:rsidRDefault="004B169B" w:rsidP="004B169B">
            <w:pPr>
              <w:rPr>
                <w:rFonts w:ascii="Sans" w:hAnsi="Sans"/>
                <w:sz w:val="20"/>
                <w:lang w:val="de-AT"/>
              </w:rPr>
            </w:pPr>
            <w:r w:rsidRPr="00B65A94">
              <w:rPr>
                <w:rFonts w:ascii="Sans" w:hAnsi="Sans"/>
                <w:sz w:val="22"/>
              </w:rPr>
              <w:t xml:space="preserve">Coaching Art - Coaching Communication Type  </w:t>
            </w:r>
            <w:r w:rsidRPr="00B65A94">
              <w:rPr>
                <w:rFonts w:ascii="Sans" w:hAnsi="Sans"/>
                <w:sz w:val="16"/>
              </w:rPr>
              <w:t>(Bitte löschen Sie hier alle Bereiche, in denen Sie nicht tätig sind)</w:t>
            </w:r>
          </w:p>
        </w:tc>
      </w:tr>
      <w:tr w:rsidR="004B169B" w:rsidRPr="00B65A94" w:rsidTr="003F6D42">
        <w:tc>
          <w:tcPr>
            <w:tcW w:w="9140" w:type="dxa"/>
          </w:tcPr>
          <w:p w:rsidR="004B169B" w:rsidRPr="00B65A94" w:rsidRDefault="004B169B" w:rsidP="003F6D42">
            <w:pPr>
              <w:rPr>
                <w:rFonts w:ascii="Sans" w:hAnsi="Sans"/>
                <w:sz w:val="20"/>
              </w:rPr>
            </w:pPr>
            <w:r w:rsidRPr="00B65A94">
              <w:rPr>
                <w:rFonts w:ascii="Sans" w:hAnsi="Sans"/>
                <w:sz w:val="20"/>
              </w:rPr>
              <w:t>face2face</w:t>
            </w:r>
          </w:p>
          <w:p w:rsidR="004B169B" w:rsidRPr="00B65A94" w:rsidRDefault="004B169B" w:rsidP="003F6D42">
            <w:pPr>
              <w:rPr>
                <w:rFonts w:ascii="Sans" w:hAnsi="Sans"/>
                <w:sz w:val="20"/>
              </w:rPr>
            </w:pPr>
            <w:r w:rsidRPr="00B65A94">
              <w:rPr>
                <w:rFonts w:ascii="Sans" w:hAnsi="Sans"/>
                <w:sz w:val="20"/>
              </w:rPr>
              <w:t>telefonisch</w:t>
            </w:r>
          </w:p>
          <w:p w:rsidR="004B169B" w:rsidRPr="00B65A94" w:rsidRDefault="004B169B" w:rsidP="003F6D42">
            <w:pPr>
              <w:rPr>
                <w:rFonts w:ascii="Sans" w:hAnsi="Sans"/>
                <w:sz w:val="20"/>
              </w:rPr>
            </w:pPr>
            <w:r w:rsidRPr="00B65A94">
              <w:rPr>
                <w:rFonts w:ascii="Sans" w:hAnsi="Sans"/>
                <w:sz w:val="20"/>
              </w:rPr>
              <w:t>Skype</w:t>
            </w:r>
          </w:p>
          <w:p w:rsidR="004B169B" w:rsidRPr="00B65A94" w:rsidRDefault="004B169B" w:rsidP="003F6D42">
            <w:pPr>
              <w:rPr>
                <w:rFonts w:ascii="Sans" w:hAnsi="Sans"/>
                <w:sz w:val="20"/>
              </w:rPr>
            </w:pPr>
            <w:r w:rsidRPr="00B65A94">
              <w:rPr>
                <w:rFonts w:ascii="Sans" w:hAnsi="Sans"/>
                <w:sz w:val="20"/>
              </w:rPr>
              <w:t>virtuell</w:t>
            </w:r>
          </w:p>
        </w:tc>
      </w:tr>
      <w:tr w:rsidR="004B169B" w:rsidRPr="00B65A94" w:rsidTr="003F6D42">
        <w:tc>
          <w:tcPr>
            <w:tcW w:w="9140" w:type="dxa"/>
            <w:shd w:val="clear" w:color="auto" w:fill="C0C0C0"/>
          </w:tcPr>
          <w:p w:rsidR="004B169B" w:rsidRPr="00B65A94" w:rsidRDefault="004B169B" w:rsidP="003F6D42">
            <w:pPr>
              <w:rPr>
                <w:rFonts w:ascii="Sans" w:hAnsi="Sans"/>
              </w:rPr>
            </w:pPr>
            <w:r w:rsidRPr="00B65A94">
              <w:rPr>
                <w:rFonts w:ascii="Sans" w:hAnsi="Sans"/>
              </w:rPr>
              <w:t>Arbeitsschwerpunkte - Coaching Fokus</w:t>
            </w:r>
          </w:p>
          <w:p w:rsidR="004B169B" w:rsidRPr="00B65A94" w:rsidRDefault="004B169B" w:rsidP="003F6D42">
            <w:pPr>
              <w:rPr>
                <w:rFonts w:ascii="Sans" w:hAnsi="Sans"/>
                <w:sz w:val="20"/>
              </w:rPr>
            </w:pPr>
            <w:r w:rsidRPr="00B65A94">
              <w:rPr>
                <w:rFonts w:ascii="Sans" w:hAnsi="Sans"/>
                <w:sz w:val="16"/>
              </w:rPr>
              <w:t>(Ihre thematischen Inhalte und Leistungen als Coach. Bitte löschen Sie hier alle Stichworte, die keine Arbeitsschwerpunkte von Ihnen darstellen. Die Liste kann nicht erweitert werden; weitere Arbeitsschwerpunkte ggf. bitte als Fließtext unter „Sonstiges/Bemerkungen“ ergänzen)</w:t>
            </w:r>
          </w:p>
        </w:tc>
      </w:tr>
      <w:tr w:rsidR="004B169B" w:rsidRPr="00B65A94" w:rsidTr="003F6D42">
        <w:tc>
          <w:tcPr>
            <w:tcW w:w="9140" w:type="dxa"/>
          </w:tcPr>
          <w:p w:rsidR="004B169B" w:rsidRPr="00B65A94" w:rsidRDefault="004B169B" w:rsidP="003F6D42">
            <w:pPr>
              <w:rPr>
                <w:rFonts w:ascii="Sans" w:hAnsi="Sans"/>
                <w:sz w:val="20"/>
              </w:rPr>
            </w:pPr>
            <w:r w:rsidRPr="00B65A94">
              <w:rPr>
                <w:rFonts w:ascii="Sans" w:hAnsi="Sans"/>
                <w:sz w:val="20"/>
              </w:rPr>
              <w:t>Auslandsvorbereitung</w:t>
            </w:r>
          </w:p>
          <w:p w:rsidR="004B169B" w:rsidRPr="00B65A94" w:rsidRDefault="004B169B" w:rsidP="003F6D42">
            <w:pPr>
              <w:rPr>
                <w:rFonts w:ascii="Sans" w:hAnsi="Sans"/>
                <w:sz w:val="20"/>
              </w:rPr>
            </w:pPr>
            <w:r w:rsidRPr="00B65A94">
              <w:rPr>
                <w:rFonts w:ascii="Sans" w:hAnsi="Sans"/>
                <w:sz w:val="20"/>
              </w:rPr>
              <w:t>Beförderung oder Stellenwechsel</w:t>
            </w:r>
          </w:p>
          <w:p w:rsidR="004B169B" w:rsidRPr="00B65A94" w:rsidRDefault="004B169B" w:rsidP="003F6D42">
            <w:pPr>
              <w:rPr>
                <w:rFonts w:ascii="Sans" w:hAnsi="Sans"/>
                <w:sz w:val="20"/>
              </w:rPr>
            </w:pPr>
            <w:r w:rsidRPr="00B65A94">
              <w:rPr>
                <w:rFonts w:ascii="Sans" w:hAnsi="Sans"/>
                <w:sz w:val="20"/>
              </w:rPr>
              <w:t>Change-Management</w:t>
            </w:r>
          </w:p>
          <w:p w:rsidR="004B169B" w:rsidRPr="00B65A94" w:rsidRDefault="004B169B" w:rsidP="003F6D42">
            <w:pPr>
              <w:rPr>
                <w:rFonts w:ascii="Sans" w:hAnsi="Sans"/>
                <w:sz w:val="20"/>
              </w:rPr>
            </w:pPr>
            <w:r w:rsidRPr="00B65A94">
              <w:rPr>
                <w:rFonts w:ascii="Sans" w:hAnsi="Sans"/>
                <w:sz w:val="20"/>
              </w:rPr>
              <w:t>Führungsberatung</w:t>
            </w:r>
          </w:p>
          <w:p w:rsidR="004B169B" w:rsidRPr="00B65A94" w:rsidRDefault="004B169B" w:rsidP="003F6D42">
            <w:pPr>
              <w:rPr>
                <w:rFonts w:ascii="Sans" w:hAnsi="Sans"/>
                <w:sz w:val="20"/>
              </w:rPr>
            </w:pPr>
            <w:r w:rsidRPr="00B65A94">
              <w:rPr>
                <w:rFonts w:ascii="Sans" w:hAnsi="Sans"/>
                <w:sz w:val="20"/>
              </w:rPr>
              <w:lastRenderedPageBreak/>
              <w:t>Fusionen und Übernahmen</w:t>
            </w:r>
          </w:p>
          <w:p w:rsidR="004B169B" w:rsidRPr="00B65A94" w:rsidRDefault="004B169B" w:rsidP="003F6D42">
            <w:pPr>
              <w:rPr>
                <w:rFonts w:ascii="Sans" w:hAnsi="Sans"/>
                <w:sz w:val="20"/>
              </w:rPr>
            </w:pPr>
            <w:r w:rsidRPr="00B65A94">
              <w:rPr>
                <w:rFonts w:ascii="Sans" w:hAnsi="Sans"/>
                <w:sz w:val="20"/>
              </w:rPr>
              <w:t>Gründungsberatung</w:t>
            </w:r>
          </w:p>
          <w:p w:rsidR="004B169B" w:rsidRPr="00B65A94" w:rsidRDefault="004B169B" w:rsidP="003F6D42">
            <w:pPr>
              <w:rPr>
                <w:rFonts w:ascii="Sans" w:hAnsi="Sans"/>
                <w:sz w:val="20"/>
              </w:rPr>
            </w:pPr>
            <w:r w:rsidRPr="00B65A94">
              <w:rPr>
                <w:rFonts w:ascii="Sans" w:hAnsi="Sans"/>
                <w:sz w:val="20"/>
              </w:rPr>
              <w:t>Interkulturelles Coaching</w:t>
            </w:r>
          </w:p>
          <w:p w:rsidR="004B169B" w:rsidRPr="00B65A94" w:rsidRDefault="004B169B" w:rsidP="003F6D42">
            <w:pPr>
              <w:rPr>
                <w:rFonts w:ascii="Sans" w:hAnsi="Sans"/>
                <w:sz w:val="20"/>
              </w:rPr>
            </w:pPr>
            <w:r w:rsidRPr="00B65A94">
              <w:rPr>
                <w:rFonts w:ascii="Sans" w:hAnsi="Sans"/>
                <w:sz w:val="20"/>
              </w:rPr>
              <w:t>Karriereberatung</w:t>
            </w:r>
          </w:p>
          <w:p w:rsidR="004B169B" w:rsidRPr="00B65A94" w:rsidRDefault="004B169B" w:rsidP="003F6D42">
            <w:pPr>
              <w:rPr>
                <w:rFonts w:ascii="Sans" w:hAnsi="Sans"/>
                <w:sz w:val="20"/>
              </w:rPr>
            </w:pPr>
            <w:r w:rsidRPr="00B65A94">
              <w:rPr>
                <w:rFonts w:ascii="Sans" w:hAnsi="Sans"/>
                <w:sz w:val="20"/>
              </w:rPr>
              <w:t>Konflikt- und Krisenmanagement</w:t>
            </w:r>
          </w:p>
          <w:p w:rsidR="004B169B" w:rsidRPr="00B65A94" w:rsidRDefault="004B169B" w:rsidP="003F6D42">
            <w:pPr>
              <w:rPr>
                <w:rFonts w:ascii="Sans" w:hAnsi="Sans"/>
                <w:sz w:val="20"/>
              </w:rPr>
            </w:pPr>
            <w:r w:rsidRPr="00B65A94">
              <w:rPr>
                <w:rFonts w:ascii="Sans" w:hAnsi="Sans"/>
                <w:sz w:val="20"/>
              </w:rPr>
              <w:t>Motivationsverbesserung</w:t>
            </w:r>
          </w:p>
          <w:p w:rsidR="004B169B" w:rsidRPr="00B65A94" w:rsidRDefault="004B169B" w:rsidP="003F6D42">
            <w:pPr>
              <w:rPr>
                <w:rFonts w:ascii="Sans" w:hAnsi="Sans"/>
                <w:sz w:val="20"/>
              </w:rPr>
            </w:pPr>
            <w:r w:rsidRPr="00B65A94">
              <w:rPr>
                <w:rFonts w:ascii="Sans" w:hAnsi="Sans"/>
                <w:sz w:val="20"/>
              </w:rPr>
              <w:t>Nachfolgeplanung/Unternehmensnachfolge</w:t>
            </w:r>
          </w:p>
          <w:p w:rsidR="004B169B" w:rsidRPr="00B65A94" w:rsidRDefault="004B169B" w:rsidP="003F6D42">
            <w:pPr>
              <w:rPr>
                <w:rFonts w:ascii="Sans" w:hAnsi="Sans"/>
                <w:sz w:val="20"/>
              </w:rPr>
            </w:pPr>
            <w:r w:rsidRPr="00B65A94">
              <w:rPr>
                <w:rFonts w:ascii="Sans" w:hAnsi="Sans"/>
                <w:sz w:val="20"/>
              </w:rPr>
              <w:t>Outplacement</w:t>
            </w:r>
          </w:p>
          <w:p w:rsidR="004B169B" w:rsidRPr="00B65A94" w:rsidRDefault="004B169B" w:rsidP="003F6D42">
            <w:pPr>
              <w:rPr>
                <w:rFonts w:ascii="Sans" w:hAnsi="Sans"/>
                <w:sz w:val="20"/>
              </w:rPr>
            </w:pPr>
            <w:r w:rsidRPr="00B65A94">
              <w:rPr>
                <w:rFonts w:ascii="Sans" w:hAnsi="Sans"/>
                <w:sz w:val="20"/>
              </w:rPr>
              <w:t>Projektmanagement</w:t>
            </w:r>
          </w:p>
          <w:p w:rsidR="004B169B" w:rsidRPr="00B65A94" w:rsidRDefault="004B169B" w:rsidP="003F6D42">
            <w:pPr>
              <w:rPr>
                <w:rFonts w:ascii="Sans" w:hAnsi="Sans"/>
                <w:sz w:val="20"/>
              </w:rPr>
            </w:pPr>
            <w:r w:rsidRPr="00B65A94">
              <w:rPr>
                <w:rFonts w:ascii="Sans" w:hAnsi="Sans"/>
                <w:sz w:val="20"/>
              </w:rPr>
              <w:t>Rhetorik und Auftreten</w:t>
            </w:r>
          </w:p>
          <w:p w:rsidR="004B169B" w:rsidRPr="00B65A94" w:rsidRDefault="004B169B" w:rsidP="003F6D42">
            <w:pPr>
              <w:rPr>
                <w:rFonts w:ascii="Sans" w:hAnsi="Sans"/>
                <w:sz w:val="20"/>
              </w:rPr>
            </w:pPr>
            <w:r w:rsidRPr="00B65A94">
              <w:rPr>
                <w:rFonts w:ascii="Sans" w:hAnsi="Sans"/>
                <w:sz w:val="20"/>
              </w:rPr>
              <w:t>Selbstmanagement / Zeitmanagement</w:t>
            </w:r>
          </w:p>
          <w:p w:rsidR="004B169B" w:rsidRPr="00B65A94" w:rsidRDefault="004B169B" w:rsidP="003F6D42">
            <w:pPr>
              <w:rPr>
                <w:rFonts w:ascii="Sans" w:hAnsi="Sans"/>
                <w:sz w:val="20"/>
              </w:rPr>
            </w:pPr>
            <w:r w:rsidRPr="00B65A94">
              <w:rPr>
                <w:rFonts w:ascii="Sans" w:hAnsi="Sans"/>
                <w:sz w:val="20"/>
              </w:rPr>
              <w:t>Soziale Kompetenzverbesserung</w:t>
            </w:r>
          </w:p>
          <w:p w:rsidR="004B169B" w:rsidRPr="00B65A94" w:rsidRDefault="004B169B" w:rsidP="003F6D42">
            <w:pPr>
              <w:rPr>
                <w:rFonts w:ascii="Sans" w:hAnsi="Sans"/>
                <w:sz w:val="20"/>
              </w:rPr>
            </w:pPr>
            <w:r w:rsidRPr="00B65A94">
              <w:rPr>
                <w:rFonts w:ascii="Sans" w:hAnsi="Sans"/>
                <w:sz w:val="20"/>
              </w:rPr>
              <w:t>Stressmanagement</w:t>
            </w:r>
          </w:p>
          <w:p w:rsidR="004B169B" w:rsidRPr="00B65A94" w:rsidRDefault="004B169B" w:rsidP="003F6D42">
            <w:pPr>
              <w:rPr>
                <w:rFonts w:ascii="Sans" w:hAnsi="Sans"/>
                <w:sz w:val="20"/>
              </w:rPr>
            </w:pPr>
            <w:r w:rsidRPr="00B65A94">
              <w:rPr>
                <w:rFonts w:ascii="Sans" w:hAnsi="Sans"/>
                <w:sz w:val="20"/>
              </w:rPr>
              <w:t>Teamentwicklung</w:t>
            </w:r>
          </w:p>
          <w:p w:rsidR="004B169B" w:rsidRPr="00B65A94" w:rsidRDefault="004B169B" w:rsidP="003F6D42">
            <w:pPr>
              <w:rPr>
                <w:rFonts w:ascii="Sans" w:hAnsi="Sans"/>
                <w:sz w:val="20"/>
              </w:rPr>
            </w:pPr>
            <w:r w:rsidRPr="00B65A94">
              <w:rPr>
                <w:rFonts w:ascii="Sans" w:hAnsi="Sans"/>
                <w:sz w:val="20"/>
              </w:rPr>
              <w:t>Top-Management-Beratung</w:t>
            </w:r>
          </w:p>
          <w:p w:rsidR="004B169B" w:rsidRPr="00B65A94" w:rsidRDefault="004B169B" w:rsidP="003F6D42">
            <w:pPr>
              <w:rPr>
                <w:rFonts w:ascii="Sans" w:hAnsi="Sans"/>
                <w:sz w:val="20"/>
              </w:rPr>
            </w:pPr>
            <w:r w:rsidRPr="00B65A94">
              <w:rPr>
                <w:rFonts w:ascii="Sans" w:hAnsi="Sans"/>
                <w:sz w:val="20"/>
                <w:lang w:val="en-GB"/>
              </w:rPr>
              <w:t>Work-Life-Balance</w:t>
            </w:r>
          </w:p>
        </w:tc>
      </w:tr>
      <w:tr w:rsidR="004B169B" w:rsidRPr="00B65A94" w:rsidTr="003F6D42">
        <w:tc>
          <w:tcPr>
            <w:tcW w:w="9140" w:type="dxa"/>
            <w:shd w:val="clear" w:color="auto" w:fill="C0C0C0"/>
          </w:tcPr>
          <w:p w:rsidR="004B169B" w:rsidRPr="00B65A94" w:rsidRDefault="004B169B" w:rsidP="003F6D42">
            <w:pPr>
              <w:pStyle w:val="Kopfzeile"/>
              <w:rPr>
                <w:rFonts w:ascii="Sans" w:hAnsi="Sans"/>
                <w:sz w:val="20"/>
              </w:rPr>
            </w:pPr>
            <w:r w:rsidRPr="00B65A94">
              <w:rPr>
                <w:rFonts w:ascii="Sans" w:hAnsi="Sans"/>
              </w:rPr>
              <w:lastRenderedPageBreak/>
              <w:t xml:space="preserve">Praktizierte Coaching-Varianten - Coaching </w:t>
            </w:r>
            <w:proofErr w:type="gramStart"/>
            <w:r w:rsidRPr="00B65A94">
              <w:rPr>
                <w:rFonts w:ascii="Sans" w:hAnsi="Sans"/>
              </w:rPr>
              <w:t xml:space="preserve">type  </w:t>
            </w:r>
            <w:r w:rsidRPr="00B65A94">
              <w:rPr>
                <w:rFonts w:ascii="Sans" w:hAnsi="Sans"/>
                <w:sz w:val="16"/>
              </w:rPr>
              <w:t>(</w:t>
            </w:r>
            <w:proofErr w:type="gramEnd"/>
            <w:r w:rsidRPr="00B65A94">
              <w:rPr>
                <w:rFonts w:ascii="Sans" w:hAnsi="Sans"/>
                <w:sz w:val="16"/>
              </w:rPr>
              <w:t>Bitte löschen Sie die Varianten/Begriff</w:t>
            </w:r>
            <w:r w:rsidR="00B65A94">
              <w:rPr>
                <w:rFonts w:ascii="Sans" w:hAnsi="Sans"/>
                <w:sz w:val="16"/>
              </w:rPr>
              <w:t xml:space="preserve">e, die Sie nicht praktizieren. </w:t>
            </w:r>
            <w:r w:rsidRPr="00B65A94">
              <w:rPr>
                <w:rFonts w:ascii="Sans" w:hAnsi="Sans"/>
                <w:sz w:val="16"/>
              </w:rPr>
              <w:t>Die Liste kann nicht erweitert werden; weitere Themen ggf. bitte als Fließtext unter „Sonstiges/Bemerkungen“ ergänzen.)</w:t>
            </w:r>
          </w:p>
        </w:tc>
      </w:tr>
      <w:tr w:rsidR="004B169B" w:rsidRPr="00B65A94" w:rsidTr="003F6D42">
        <w:tc>
          <w:tcPr>
            <w:tcW w:w="9140" w:type="dxa"/>
          </w:tcPr>
          <w:p w:rsidR="004B169B" w:rsidRPr="00B65A94" w:rsidRDefault="004B169B" w:rsidP="003F6D42">
            <w:pPr>
              <w:rPr>
                <w:rFonts w:ascii="Sans" w:hAnsi="Sans"/>
                <w:sz w:val="20"/>
              </w:rPr>
            </w:pPr>
            <w:r w:rsidRPr="00B65A94">
              <w:rPr>
                <w:rFonts w:ascii="Sans" w:hAnsi="Sans"/>
                <w:sz w:val="20"/>
              </w:rPr>
              <w:t>Einzel-Coaching</w:t>
            </w:r>
          </w:p>
          <w:p w:rsidR="004B169B" w:rsidRPr="00B65A94" w:rsidRDefault="004B169B" w:rsidP="003F6D42">
            <w:pPr>
              <w:rPr>
                <w:rFonts w:ascii="Sans" w:hAnsi="Sans"/>
                <w:sz w:val="20"/>
              </w:rPr>
            </w:pPr>
            <w:r w:rsidRPr="00B65A94">
              <w:rPr>
                <w:rFonts w:ascii="Sans" w:hAnsi="Sans"/>
                <w:sz w:val="20"/>
              </w:rPr>
              <w:t>Gruppen- und Team-Coaching</w:t>
            </w:r>
          </w:p>
          <w:p w:rsidR="004B169B" w:rsidRPr="00B65A94" w:rsidRDefault="004B169B" w:rsidP="004B169B">
            <w:pPr>
              <w:rPr>
                <w:rFonts w:ascii="Sans" w:hAnsi="Sans"/>
                <w:sz w:val="20"/>
              </w:rPr>
            </w:pPr>
            <w:r w:rsidRPr="00B65A94">
              <w:rPr>
                <w:rFonts w:ascii="Sans" w:hAnsi="Sans"/>
                <w:sz w:val="20"/>
              </w:rPr>
              <w:t>Projekt-Coaching</w:t>
            </w:r>
          </w:p>
          <w:p w:rsidR="004B169B" w:rsidRPr="00B65A94" w:rsidRDefault="004B169B" w:rsidP="003F6D42">
            <w:pPr>
              <w:rPr>
                <w:rFonts w:ascii="Sans" w:hAnsi="Sans"/>
                <w:sz w:val="20"/>
              </w:rPr>
            </w:pPr>
            <w:r w:rsidRPr="00B65A94">
              <w:rPr>
                <w:rFonts w:ascii="Sans" w:hAnsi="Sans"/>
                <w:sz w:val="20"/>
              </w:rPr>
              <w:t>Meister-Coaching</w:t>
            </w:r>
          </w:p>
          <w:p w:rsidR="004B169B" w:rsidRPr="00B65A94" w:rsidRDefault="004B169B" w:rsidP="003F6D42">
            <w:pPr>
              <w:rPr>
                <w:rFonts w:ascii="Sans" w:hAnsi="Sans"/>
                <w:sz w:val="20"/>
              </w:rPr>
            </w:pPr>
            <w:r w:rsidRPr="00B65A94">
              <w:rPr>
                <w:rFonts w:ascii="Sans" w:hAnsi="Sans"/>
                <w:sz w:val="20"/>
              </w:rPr>
              <w:t>Konflikt-Coaching</w:t>
            </w:r>
          </w:p>
          <w:p w:rsidR="004B169B" w:rsidRPr="00B65A94" w:rsidRDefault="004B169B" w:rsidP="003F6D42">
            <w:pPr>
              <w:rPr>
                <w:rFonts w:ascii="Sans" w:hAnsi="Sans"/>
                <w:sz w:val="20"/>
              </w:rPr>
            </w:pPr>
            <w:r w:rsidRPr="00B65A94">
              <w:rPr>
                <w:rFonts w:ascii="Sans" w:hAnsi="Sans"/>
                <w:sz w:val="20"/>
              </w:rPr>
              <w:t xml:space="preserve">Interkulturelles Coaching </w:t>
            </w:r>
          </w:p>
          <w:p w:rsidR="004B169B" w:rsidRPr="00B65A94" w:rsidRDefault="004B169B" w:rsidP="003F6D42">
            <w:pPr>
              <w:pStyle w:val="Kopfzeile"/>
              <w:rPr>
                <w:rFonts w:ascii="Sans" w:hAnsi="Sans"/>
                <w:sz w:val="20"/>
              </w:rPr>
            </w:pPr>
            <w:r w:rsidRPr="00B65A94">
              <w:rPr>
                <w:rFonts w:ascii="Sans" w:hAnsi="Sans"/>
                <w:sz w:val="20"/>
              </w:rPr>
              <w:t>Strategie-Coaching</w:t>
            </w:r>
          </w:p>
          <w:p w:rsidR="004B169B" w:rsidRPr="00B65A94" w:rsidRDefault="004B169B" w:rsidP="004B169B">
            <w:pPr>
              <w:rPr>
                <w:rFonts w:ascii="Sans" w:hAnsi="Sans"/>
                <w:sz w:val="20"/>
              </w:rPr>
            </w:pPr>
            <w:r w:rsidRPr="00B65A94">
              <w:rPr>
                <w:rFonts w:ascii="Sans" w:hAnsi="Sans"/>
                <w:sz w:val="20"/>
              </w:rPr>
              <w:t>Business-Coaching</w:t>
            </w:r>
          </w:p>
          <w:p w:rsidR="004B169B" w:rsidRPr="00B65A94" w:rsidRDefault="004B169B" w:rsidP="004B169B">
            <w:pPr>
              <w:rPr>
                <w:rFonts w:ascii="Sans" w:hAnsi="Sans"/>
                <w:sz w:val="20"/>
              </w:rPr>
            </w:pPr>
            <w:r w:rsidRPr="00B65A94">
              <w:rPr>
                <w:rFonts w:ascii="Sans" w:hAnsi="Sans"/>
                <w:sz w:val="20"/>
              </w:rPr>
              <w:t>Life-Coaching</w:t>
            </w:r>
          </w:p>
        </w:tc>
      </w:tr>
      <w:tr w:rsidR="003F6D42" w:rsidRPr="00B65A94" w:rsidTr="003F6D42">
        <w:tc>
          <w:tcPr>
            <w:tcW w:w="9140" w:type="dxa"/>
            <w:shd w:val="clear" w:color="auto" w:fill="C0C0C0"/>
          </w:tcPr>
          <w:p w:rsidR="003F6D42" w:rsidRPr="00B65A94" w:rsidRDefault="00B65A94" w:rsidP="003F6D42">
            <w:pPr>
              <w:rPr>
                <w:rFonts w:ascii="Sans" w:hAnsi="Sans"/>
                <w:sz w:val="20"/>
                <w:lang w:val="de-AT"/>
              </w:rPr>
            </w:pPr>
            <w:r>
              <w:rPr>
                <w:rFonts w:ascii="Sans" w:hAnsi="Sans"/>
              </w:rPr>
              <w:t>Spra</w:t>
            </w:r>
            <w:r w:rsidR="003F6D42" w:rsidRPr="00B65A94">
              <w:rPr>
                <w:rFonts w:ascii="Sans" w:hAnsi="Sans"/>
              </w:rPr>
              <w:t xml:space="preserve">che - Language </w:t>
            </w:r>
            <w:r w:rsidR="003F6D42" w:rsidRPr="00B65A94">
              <w:rPr>
                <w:rFonts w:ascii="Sans" w:hAnsi="Sans"/>
                <w:sz w:val="20"/>
              </w:rPr>
              <w:t xml:space="preserve"> </w:t>
            </w:r>
            <w:r w:rsidR="003F6D42" w:rsidRPr="00B65A94">
              <w:rPr>
                <w:rFonts w:ascii="Sans" w:hAnsi="Sans"/>
                <w:sz w:val="16"/>
              </w:rPr>
              <w:t>(Bitte löschen Sie hier alle Bereiche, in denen Sie nicht tätig sind)</w:t>
            </w:r>
          </w:p>
        </w:tc>
      </w:tr>
      <w:tr w:rsidR="003F6D42" w:rsidRPr="00B65A94" w:rsidTr="003F6D42">
        <w:tc>
          <w:tcPr>
            <w:tcW w:w="9140" w:type="dxa"/>
          </w:tcPr>
          <w:p w:rsidR="003F6D42" w:rsidRPr="00B65A94" w:rsidRDefault="003F6D42" w:rsidP="003F6D42">
            <w:pPr>
              <w:rPr>
                <w:rFonts w:ascii="Sans" w:hAnsi="Sans"/>
                <w:sz w:val="20"/>
              </w:rPr>
            </w:pPr>
            <w:r w:rsidRPr="00B65A94">
              <w:rPr>
                <w:rFonts w:ascii="Sans" w:hAnsi="Sans"/>
                <w:sz w:val="20"/>
              </w:rPr>
              <w:t>deutsch</w:t>
            </w:r>
          </w:p>
          <w:p w:rsidR="003F6D42" w:rsidRPr="00B65A94" w:rsidRDefault="003F6D42" w:rsidP="003F6D42">
            <w:pPr>
              <w:rPr>
                <w:rFonts w:ascii="Sans" w:hAnsi="Sans"/>
                <w:sz w:val="20"/>
              </w:rPr>
            </w:pPr>
            <w:r w:rsidRPr="00B65A94">
              <w:rPr>
                <w:rFonts w:ascii="Sans" w:hAnsi="Sans"/>
                <w:sz w:val="20"/>
              </w:rPr>
              <w:t>englisch</w:t>
            </w:r>
          </w:p>
          <w:p w:rsidR="003F6D42" w:rsidRPr="00B65A94" w:rsidRDefault="003F6D42" w:rsidP="003F6D42">
            <w:pPr>
              <w:rPr>
                <w:rFonts w:ascii="Sans" w:hAnsi="Sans"/>
                <w:sz w:val="20"/>
              </w:rPr>
            </w:pPr>
            <w:r w:rsidRPr="00B65A94">
              <w:rPr>
                <w:rFonts w:ascii="Sans" w:hAnsi="Sans"/>
                <w:sz w:val="20"/>
              </w:rPr>
              <w:t>französisch</w:t>
            </w:r>
          </w:p>
          <w:p w:rsidR="003F6D42" w:rsidRPr="00B65A94" w:rsidRDefault="003F6D42" w:rsidP="003F6D42">
            <w:pPr>
              <w:rPr>
                <w:rFonts w:ascii="Sans" w:hAnsi="Sans"/>
                <w:sz w:val="20"/>
              </w:rPr>
            </w:pPr>
            <w:r w:rsidRPr="00B65A94">
              <w:rPr>
                <w:rFonts w:ascii="Sans" w:hAnsi="Sans"/>
                <w:sz w:val="20"/>
              </w:rPr>
              <w:t>niederländisch</w:t>
            </w:r>
          </w:p>
          <w:p w:rsidR="003F6D42" w:rsidRPr="00B65A94" w:rsidRDefault="003F6D42" w:rsidP="003F6D42">
            <w:pPr>
              <w:rPr>
                <w:rFonts w:ascii="Sans" w:hAnsi="Sans"/>
                <w:sz w:val="20"/>
              </w:rPr>
            </w:pPr>
            <w:r w:rsidRPr="00B65A94">
              <w:rPr>
                <w:rFonts w:ascii="Sans" w:hAnsi="Sans"/>
                <w:sz w:val="20"/>
              </w:rPr>
              <w:t>schwedisch</w:t>
            </w:r>
          </w:p>
          <w:p w:rsidR="003F6D42" w:rsidRPr="00B65A94" w:rsidRDefault="003F6D42" w:rsidP="003F6D42">
            <w:pPr>
              <w:rPr>
                <w:rFonts w:ascii="Sans" w:hAnsi="Sans"/>
                <w:sz w:val="20"/>
              </w:rPr>
            </w:pPr>
            <w:r w:rsidRPr="00B65A94">
              <w:rPr>
                <w:rFonts w:ascii="Sans" w:hAnsi="Sans"/>
                <w:sz w:val="20"/>
              </w:rPr>
              <w:t>polnisch</w:t>
            </w:r>
          </w:p>
          <w:p w:rsidR="003F6D42" w:rsidRPr="00B65A94" w:rsidRDefault="003F6D42" w:rsidP="003F6D42">
            <w:pPr>
              <w:rPr>
                <w:rFonts w:ascii="Sans" w:hAnsi="Sans"/>
                <w:sz w:val="20"/>
              </w:rPr>
            </w:pPr>
            <w:r w:rsidRPr="00B65A94">
              <w:rPr>
                <w:rFonts w:ascii="Sans" w:hAnsi="Sans"/>
                <w:sz w:val="20"/>
              </w:rPr>
              <w:t>finnisch</w:t>
            </w:r>
          </w:p>
          <w:p w:rsidR="003F6D42" w:rsidRPr="00B65A94" w:rsidRDefault="003F6D42" w:rsidP="003F6D42">
            <w:pPr>
              <w:rPr>
                <w:rFonts w:ascii="Sans" w:hAnsi="Sans"/>
                <w:sz w:val="20"/>
              </w:rPr>
            </w:pPr>
            <w:r w:rsidRPr="00B65A94">
              <w:rPr>
                <w:rFonts w:ascii="Sans" w:hAnsi="Sans"/>
                <w:sz w:val="20"/>
              </w:rPr>
              <w:t>dänisch</w:t>
            </w:r>
          </w:p>
          <w:p w:rsidR="003F6D42" w:rsidRPr="00B65A94" w:rsidRDefault="003F6D42" w:rsidP="003F6D42">
            <w:pPr>
              <w:rPr>
                <w:rFonts w:ascii="Sans" w:hAnsi="Sans"/>
                <w:sz w:val="20"/>
              </w:rPr>
            </w:pPr>
            <w:r w:rsidRPr="00B65A94">
              <w:rPr>
                <w:rFonts w:ascii="Sans" w:hAnsi="Sans"/>
                <w:sz w:val="20"/>
              </w:rPr>
              <w:t>spanisch</w:t>
            </w:r>
          </w:p>
          <w:p w:rsidR="003F6D42" w:rsidRPr="00B65A94" w:rsidRDefault="003F6D42" w:rsidP="003F6D42">
            <w:pPr>
              <w:rPr>
                <w:rFonts w:ascii="Sans" w:hAnsi="Sans"/>
                <w:sz w:val="20"/>
              </w:rPr>
            </w:pPr>
            <w:r w:rsidRPr="00B65A94">
              <w:rPr>
                <w:rFonts w:ascii="Sans" w:hAnsi="Sans"/>
                <w:sz w:val="20"/>
              </w:rPr>
              <w:t>russisch</w:t>
            </w:r>
          </w:p>
          <w:p w:rsidR="003F6D42" w:rsidRPr="00B65A94" w:rsidRDefault="003F6D42" w:rsidP="003F6D42">
            <w:pPr>
              <w:rPr>
                <w:rFonts w:ascii="Sans" w:hAnsi="Sans"/>
                <w:sz w:val="20"/>
              </w:rPr>
            </w:pPr>
            <w:r w:rsidRPr="00B65A94">
              <w:rPr>
                <w:rFonts w:ascii="Sans" w:hAnsi="Sans"/>
                <w:sz w:val="20"/>
              </w:rPr>
              <w:t>ungarisch</w:t>
            </w:r>
          </w:p>
          <w:p w:rsidR="003F6D42" w:rsidRPr="00B65A94" w:rsidRDefault="003F6D42" w:rsidP="003F6D42">
            <w:pPr>
              <w:rPr>
                <w:rFonts w:ascii="Sans" w:hAnsi="Sans"/>
                <w:sz w:val="20"/>
              </w:rPr>
            </w:pPr>
            <w:r w:rsidRPr="00B65A94">
              <w:rPr>
                <w:rFonts w:ascii="Sans" w:hAnsi="Sans"/>
                <w:sz w:val="20"/>
              </w:rPr>
              <w:t>norwegisch</w:t>
            </w:r>
          </w:p>
          <w:p w:rsidR="003F6D42" w:rsidRPr="00B65A94" w:rsidRDefault="003F6D42" w:rsidP="003F6D42">
            <w:pPr>
              <w:rPr>
                <w:rFonts w:ascii="Sans" w:hAnsi="Sans"/>
                <w:sz w:val="20"/>
              </w:rPr>
            </w:pPr>
            <w:r w:rsidRPr="00B65A94">
              <w:rPr>
                <w:rFonts w:ascii="Sans" w:hAnsi="Sans"/>
                <w:sz w:val="20"/>
              </w:rPr>
              <w:t>portugiesisch</w:t>
            </w:r>
          </w:p>
          <w:p w:rsidR="003F6D42" w:rsidRPr="00B65A94" w:rsidRDefault="003F6D42" w:rsidP="003F6D42">
            <w:pPr>
              <w:rPr>
                <w:rFonts w:ascii="Sans" w:hAnsi="Sans"/>
                <w:sz w:val="20"/>
              </w:rPr>
            </w:pPr>
            <w:r w:rsidRPr="00B65A94">
              <w:rPr>
                <w:rFonts w:ascii="Sans" w:hAnsi="Sans"/>
                <w:sz w:val="20"/>
              </w:rPr>
              <w:t>italienisch</w:t>
            </w:r>
          </w:p>
          <w:p w:rsidR="003F6D42" w:rsidRPr="00B65A94" w:rsidRDefault="003F6D42" w:rsidP="003F6D42">
            <w:pPr>
              <w:rPr>
                <w:rFonts w:ascii="Sans" w:hAnsi="Sans"/>
                <w:sz w:val="20"/>
              </w:rPr>
            </w:pPr>
            <w:r w:rsidRPr="00B65A94">
              <w:rPr>
                <w:rFonts w:ascii="Sans" w:hAnsi="Sans"/>
                <w:sz w:val="20"/>
              </w:rPr>
              <w:t>tschechisch</w:t>
            </w:r>
          </w:p>
          <w:p w:rsidR="003F6D42" w:rsidRPr="00B65A94" w:rsidRDefault="003F6D42" w:rsidP="003F6D42">
            <w:pPr>
              <w:rPr>
                <w:rFonts w:ascii="Sans" w:hAnsi="Sans"/>
                <w:sz w:val="20"/>
              </w:rPr>
            </w:pPr>
            <w:r w:rsidRPr="00B65A94">
              <w:rPr>
                <w:rFonts w:ascii="Sans" w:hAnsi="Sans"/>
                <w:sz w:val="20"/>
              </w:rPr>
              <w:t>türkisch</w:t>
            </w:r>
          </w:p>
          <w:p w:rsidR="003F6D42" w:rsidRPr="00B65A94" w:rsidRDefault="003F6D42" w:rsidP="003F6D42">
            <w:pPr>
              <w:rPr>
                <w:rFonts w:ascii="Sans" w:hAnsi="Sans"/>
                <w:sz w:val="20"/>
              </w:rPr>
            </w:pPr>
            <w:r w:rsidRPr="00B65A94">
              <w:rPr>
                <w:rFonts w:ascii="Sans" w:hAnsi="Sans"/>
                <w:sz w:val="20"/>
              </w:rPr>
              <w:t>griechisch</w:t>
            </w:r>
          </w:p>
          <w:p w:rsidR="003F6D42" w:rsidRPr="00B65A94" w:rsidRDefault="003F6D42" w:rsidP="003F6D42">
            <w:pPr>
              <w:rPr>
                <w:rFonts w:ascii="Sans" w:hAnsi="Sans"/>
                <w:sz w:val="20"/>
              </w:rPr>
            </w:pPr>
            <w:r w:rsidRPr="00B65A94">
              <w:rPr>
                <w:rFonts w:ascii="Sans" w:hAnsi="Sans"/>
                <w:sz w:val="20"/>
              </w:rPr>
              <w:t>japanisch</w:t>
            </w:r>
          </w:p>
          <w:p w:rsidR="003F6D42" w:rsidRPr="00B65A94" w:rsidRDefault="003F6D42" w:rsidP="003F6D42">
            <w:pPr>
              <w:rPr>
                <w:rFonts w:ascii="Sans" w:hAnsi="Sans"/>
                <w:sz w:val="20"/>
              </w:rPr>
            </w:pPr>
            <w:r w:rsidRPr="00B65A94">
              <w:rPr>
                <w:rFonts w:ascii="Sans" w:hAnsi="Sans"/>
                <w:sz w:val="20"/>
              </w:rPr>
              <w:t>chinesisch</w:t>
            </w:r>
          </w:p>
          <w:p w:rsidR="003F6D42" w:rsidRPr="00B65A94" w:rsidRDefault="003F6D42" w:rsidP="003F6D42">
            <w:pPr>
              <w:rPr>
                <w:rFonts w:ascii="Sans" w:hAnsi="Sans"/>
                <w:sz w:val="20"/>
              </w:rPr>
            </w:pPr>
            <w:r w:rsidRPr="00B65A94">
              <w:rPr>
                <w:rFonts w:ascii="Sans" w:hAnsi="Sans"/>
                <w:sz w:val="20"/>
              </w:rPr>
              <w:t>rumänisch</w:t>
            </w:r>
          </w:p>
          <w:p w:rsidR="003F6D42" w:rsidRPr="00B65A94" w:rsidRDefault="003F6D42" w:rsidP="003F6D42">
            <w:pPr>
              <w:rPr>
                <w:rFonts w:ascii="Sans" w:hAnsi="Sans"/>
                <w:sz w:val="20"/>
              </w:rPr>
            </w:pPr>
            <w:r w:rsidRPr="00B65A94">
              <w:rPr>
                <w:rFonts w:ascii="Sans" w:hAnsi="Sans"/>
                <w:sz w:val="20"/>
              </w:rPr>
              <w:t>brasilianisch</w:t>
            </w:r>
          </w:p>
          <w:p w:rsidR="003F6D42" w:rsidRPr="00B65A94" w:rsidRDefault="003F6D42" w:rsidP="003F6D42">
            <w:pPr>
              <w:rPr>
                <w:rFonts w:ascii="Sans" w:hAnsi="Sans"/>
                <w:sz w:val="20"/>
              </w:rPr>
            </w:pPr>
            <w:r w:rsidRPr="00B65A94">
              <w:rPr>
                <w:rFonts w:ascii="Sans" w:hAnsi="Sans"/>
                <w:sz w:val="20"/>
              </w:rPr>
              <w:t>andere:</w:t>
            </w:r>
          </w:p>
          <w:p w:rsidR="003F6D42" w:rsidRPr="00B65A94" w:rsidRDefault="003F6D42" w:rsidP="003F6D42">
            <w:pPr>
              <w:rPr>
                <w:rFonts w:ascii="Sans" w:hAnsi="Sans"/>
                <w:sz w:val="20"/>
                <w:lang w:val="de-AT"/>
              </w:rPr>
            </w:pPr>
          </w:p>
        </w:tc>
      </w:tr>
      <w:tr w:rsidR="00A21868" w:rsidRPr="00B65A94" w:rsidTr="00DD7454">
        <w:tc>
          <w:tcPr>
            <w:tcW w:w="9140" w:type="dxa"/>
            <w:shd w:val="clear" w:color="auto" w:fill="C0C0C0"/>
          </w:tcPr>
          <w:p w:rsidR="00A21868" w:rsidRPr="00B65A94" w:rsidRDefault="00A21868">
            <w:pPr>
              <w:rPr>
                <w:rFonts w:ascii="Sans" w:hAnsi="Sans"/>
                <w:sz w:val="20"/>
                <w:lang w:val="de-AT"/>
              </w:rPr>
            </w:pPr>
            <w:r w:rsidRPr="00B65A94">
              <w:rPr>
                <w:rFonts w:ascii="Sans" w:hAnsi="Sans"/>
              </w:rPr>
              <w:t xml:space="preserve">Arbeitsbereiche </w:t>
            </w:r>
            <w:r w:rsidRPr="00B65A94">
              <w:rPr>
                <w:rFonts w:ascii="Sans" w:hAnsi="Sans"/>
                <w:sz w:val="16"/>
              </w:rPr>
              <w:t>(Bitte löschen Sie hier alle Bereiche, in denen Sie nicht tätig sind)</w:t>
            </w:r>
          </w:p>
        </w:tc>
      </w:tr>
      <w:tr w:rsidR="00A21868" w:rsidRPr="00B65A94" w:rsidTr="00DD7454">
        <w:tc>
          <w:tcPr>
            <w:tcW w:w="9140" w:type="dxa"/>
          </w:tcPr>
          <w:p w:rsidR="003F6D42" w:rsidRPr="00B65A94" w:rsidRDefault="003F6D42">
            <w:pPr>
              <w:rPr>
                <w:rFonts w:ascii="Sans" w:hAnsi="Sans"/>
                <w:sz w:val="20"/>
              </w:rPr>
            </w:pPr>
            <w:r w:rsidRPr="00B65A94">
              <w:rPr>
                <w:rFonts w:ascii="Sans" w:hAnsi="Sans"/>
                <w:sz w:val="20"/>
              </w:rPr>
              <w:t>Deutschland PLZ</w:t>
            </w:r>
          </w:p>
          <w:p w:rsidR="00A21868" w:rsidRPr="00B65A94" w:rsidRDefault="00A21868">
            <w:pPr>
              <w:rPr>
                <w:rFonts w:ascii="Sans" w:hAnsi="Sans"/>
                <w:sz w:val="20"/>
              </w:rPr>
            </w:pPr>
            <w:r w:rsidRPr="00B65A94">
              <w:rPr>
                <w:rFonts w:ascii="Sans" w:hAnsi="Sans"/>
                <w:sz w:val="20"/>
              </w:rPr>
              <w:t>Deutschland</w:t>
            </w:r>
          </w:p>
          <w:p w:rsidR="00A21868" w:rsidRPr="00B65A94" w:rsidRDefault="00A21868">
            <w:pPr>
              <w:rPr>
                <w:rFonts w:ascii="Sans" w:hAnsi="Sans"/>
                <w:sz w:val="20"/>
              </w:rPr>
            </w:pPr>
            <w:r w:rsidRPr="00B65A94">
              <w:rPr>
                <w:rFonts w:ascii="Sans" w:hAnsi="Sans"/>
                <w:sz w:val="20"/>
              </w:rPr>
              <w:t>Österreich</w:t>
            </w:r>
          </w:p>
          <w:p w:rsidR="00A21868" w:rsidRPr="00B65A94" w:rsidRDefault="00A21868">
            <w:pPr>
              <w:rPr>
                <w:rFonts w:ascii="Sans" w:hAnsi="Sans"/>
                <w:sz w:val="20"/>
              </w:rPr>
            </w:pPr>
            <w:r w:rsidRPr="00B65A94">
              <w:rPr>
                <w:rFonts w:ascii="Sans" w:hAnsi="Sans"/>
                <w:sz w:val="20"/>
              </w:rPr>
              <w:t>Schweiz</w:t>
            </w:r>
          </w:p>
          <w:p w:rsidR="00A21868" w:rsidRPr="00B65A94" w:rsidRDefault="00A21868">
            <w:pPr>
              <w:rPr>
                <w:rFonts w:ascii="Sans" w:hAnsi="Sans"/>
                <w:sz w:val="20"/>
              </w:rPr>
            </w:pPr>
            <w:r w:rsidRPr="00B65A94">
              <w:rPr>
                <w:rFonts w:ascii="Sans" w:hAnsi="Sans"/>
                <w:sz w:val="20"/>
              </w:rPr>
              <w:t>Belgien</w:t>
            </w:r>
          </w:p>
          <w:p w:rsidR="00A21868" w:rsidRPr="00B65A94" w:rsidRDefault="00A21868">
            <w:pPr>
              <w:rPr>
                <w:rFonts w:ascii="Sans" w:hAnsi="Sans"/>
                <w:sz w:val="20"/>
              </w:rPr>
            </w:pPr>
            <w:r w:rsidRPr="00B65A94">
              <w:rPr>
                <w:rFonts w:ascii="Sans" w:hAnsi="Sans"/>
                <w:sz w:val="20"/>
              </w:rPr>
              <w:lastRenderedPageBreak/>
              <w:t>Großbritannien</w:t>
            </w:r>
          </w:p>
          <w:p w:rsidR="00A21868" w:rsidRPr="00B65A94" w:rsidRDefault="00A21868">
            <w:pPr>
              <w:rPr>
                <w:rFonts w:ascii="Sans" w:hAnsi="Sans"/>
                <w:sz w:val="20"/>
              </w:rPr>
            </w:pPr>
            <w:r w:rsidRPr="00B65A94">
              <w:rPr>
                <w:rFonts w:ascii="Sans" w:hAnsi="Sans"/>
                <w:sz w:val="20"/>
              </w:rPr>
              <w:t>Dänemark</w:t>
            </w:r>
          </w:p>
          <w:p w:rsidR="00A21868" w:rsidRPr="00B65A94" w:rsidRDefault="00A21868">
            <w:pPr>
              <w:rPr>
                <w:rFonts w:ascii="Sans" w:hAnsi="Sans"/>
                <w:sz w:val="20"/>
              </w:rPr>
            </w:pPr>
            <w:r w:rsidRPr="00B65A94">
              <w:rPr>
                <w:rFonts w:ascii="Sans" w:hAnsi="Sans"/>
                <w:sz w:val="20"/>
              </w:rPr>
              <w:t>Norwegen</w:t>
            </w:r>
          </w:p>
          <w:p w:rsidR="00A21868" w:rsidRPr="00B65A94" w:rsidRDefault="00A21868">
            <w:pPr>
              <w:rPr>
                <w:rFonts w:ascii="Sans" w:hAnsi="Sans"/>
                <w:sz w:val="20"/>
              </w:rPr>
            </w:pPr>
            <w:r w:rsidRPr="00B65A94">
              <w:rPr>
                <w:rFonts w:ascii="Sans" w:hAnsi="Sans"/>
                <w:sz w:val="20"/>
              </w:rPr>
              <w:t>Schweden</w:t>
            </w:r>
          </w:p>
          <w:p w:rsidR="00A21868" w:rsidRPr="00B65A94" w:rsidRDefault="00A21868">
            <w:pPr>
              <w:rPr>
                <w:rFonts w:ascii="Sans" w:hAnsi="Sans"/>
                <w:sz w:val="20"/>
              </w:rPr>
            </w:pPr>
            <w:r w:rsidRPr="00B65A94">
              <w:rPr>
                <w:rFonts w:ascii="Sans" w:hAnsi="Sans"/>
                <w:sz w:val="20"/>
              </w:rPr>
              <w:t>Finnland</w:t>
            </w:r>
          </w:p>
          <w:p w:rsidR="00A21868" w:rsidRPr="00B65A94" w:rsidRDefault="00A21868">
            <w:pPr>
              <w:rPr>
                <w:rFonts w:ascii="Sans" w:hAnsi="Sans"/>
                <w:sz w:val="20"/>
              </w:rPr>
            </w:pPr>
            <w:r w:rsidRPr="00B65A94">
              <w:rPr>
                <w:rFonts w:ascii="Sans" w:hAnsi="Sans"/>
                <w:sz w:val="20"/>
              </w:rPr>
              <w:t>Frankreich</w:t>
            </w:r>
          </w:p>
          <w:p w:rsidR="00A21868" w:rsidRPr="00B65A94" w:rsidRDefault="00A21868">
            <w:pPr>
              <w:rPr>
                <w:rFonts w:ascii="Sans" w:hAnsi="Sans"/>
                <w:sz w:val="20"/>
              </w:rPr>
            </w:pPr>
            <w:r w:rsidRPr="00B65A94">
              <w:rPr>
                <w:rFonts w:ascii="Sans" w:hAnsi="Sans"/>
                <w:sz w:val="20"/>
              </w:rPr>
              <w:t>Italien</w:t>
            </w:r>
          </w:p>
          <w:p w:rsidR="00A21868" w:rsidRPr="00B65A94" w:rsidRDefault="00A21868">
            <w:pPr>
              <w:rPr>
                <w:rFonts w:ascii="Sans" w:hAnsi="Sans"/>
                <w:sz w:val="20"/>
              </w:rPr>
            </w:pPr>
            <w:r w:rsidRPr="00B65A94">
              <w:rPr>
                <w:rFonts w:ascii="Sans" w:hAnsi="Sans"/>
                <w:sz w:val="20"/>
              </w:rPr>
              <w:t>Griechenland</w:t>
            </w:r>
          </w:p>
          <w:p w:rsidR="00A21868" w:rsidRPr="00B65A94" w:rsidRDefault="00A21868">
            <w:pPr>
              <w:rPr>
                <w:rFonts w:ascii="Sans" w:hAnsi="Sans"/>
                <w:sz w:val="20"/>
              </w:rPr>
            </w:pPr>
            <w:r w:rsidRPr="00B65A94">
              <w:rPr>
                <w:rFonts w:ascii="Sans" w:hAnsi="Sans"/>
                <w:sz w:val="20"/>
              </w:rPr>
              <w:t>Spanien</w:t>
            </w:r>
          </w:p>
          <w:p w:rsidR="00A21868" w:rsidRPr="00B65A94" w:rsidRDefault="00A21868">
            <w:pPr>
              <w:rPr>
                <w:rFonts w:ascii="Sans" w:hAnsi="Sans"/>
                <w:sz w:val="20"/>
              </w:rPr>
            </w:pPr>
            <w:r w:rsidRPr="00B65A94">
              <w:rPr>
                <w:rFonts w:ascii="Sans" w:hAnsi="Sans"/>
                <w:sz w:val="20"/>
              </w:rPr>
              <w:t>Portugal</w:t>
            </w:r>
          </w:p>
          <w:p w:rsidR="00A21868" w:rsidRPr="00B65A94" w:rsidRDefault="00A21868">
            <w:pPr>
              <w:rPr>
                <w:rFonts w:ascii="Sans" w:hAnsi="Sans"/>
                <w:sz w:val="20"/>
              </w:rPr>
            </w:pPr>
            <w:r w:rsidRPr="00B65A94">
              <w:rPr>
                <w:rFonts w:ascii="Sans" w:hAnsi="Sans"/>
                <w:sz w:val="20"/>
              </w:rPr>
              <w:t>Polen</w:t>
            </w:r>
          </w:p>
          <w:p w:rsidR="00A21868" w:rsidRPr="00B65A94" w:rsidRDefault="00A21868">
            <w:pPr>
              <w:rPr>
                <w:rFonts w:ascii="Sans" w:hAnsi="Sans"/>
                <w:sz w:val="20"/>
              </w:rPr>
            </w:pPr>
            <w:r w:rsidRPr="00B65A94">
              <w:rPr>
                <w:rFonts w:ascii="Sans" w:hAnsi="Sans"/>
                <w:sz w:val="20"/>
              </w:rPr>
              <w:t>Slowenien</w:t>
            </w:r>
          </w:p>
          <w:p w:rsidR="00A21868" w:rsidRPr="00B65A94" w:rsidRDefault="00A21868">
            <w:pPr>
              <w:rPr>
                <w:rFonts w:ascii="Sans" w:hAnsi="Sans"/>
                <w:sz w:val="20"/>
              </w:rPr>
            </w:pPr>
            <w:r w:rsidRPr="00B65A94">
              <w:rPr>
                <w:rFonts w:ascii="Sans" w:hAnsi="Sans"/>
                <w:sz w:val="20"/>
              </w:rPr>
              <w:t>Tschechische Republik</w:t>
            </w:r>
          </w:p>
          <w:p w:rsidR="00A21868" w:rsidRPr="00B65A94" w:rsidRDefault="00A21868">
            <w:pPr>
              <w:rPr>
                <w:rFonts w:ascii="Sans" w:hAnsi="Sans"/>
                <w:sz w:val="20"/>
              </w:rPr>
            </w:pPr>
            <w:r w:rsidRPr="00B65A94">
              <w:rPr>
                <w:rFonts w:ascii="Sans" w:hAnsi="Sans"/>
                <w:sz w:val="20"/>
              </w:rPr>
              <w:t>EU</w:t>
            </w:r>
          </w:p>
          <w:p w:rsidR="00A21868" w:rsidRPr="00B65A94" w:rsidRDefault="00A21868">
            <w:pPr>
              <w:rPr>
                <w:rFonts w:ascii="Sans" w:hAnsi="Sans"/>
                <w:sz w:val="20"/>
              </w:rPr>
            </w:pPr>
            <w:r w:rsidRPr="00B65A94">
              <w:rPr>
                <w:rFonts w:ascii="Sans" w:hAnsi="Sans"/>
                <w:sz w:val="20"/>
              </w:rPr>
              <w:t>USA</w:t>
            </w:r>
          </w:p>
          <w:p w:rsidR="00A21868" w:rsidRPr="00B65A94" w:rsidRDefault="00A21868">
            <w:pPr>
              <w:rPr>
                <w:rFonts w:ascii="Sans" w:hAnsi="Sans"/>
                <w:sz w:val="20"/>
                <w:lang w:val="de-AT"/>
              </w:rPr>
            </w:pPr>
            <w:r w:rsidRPr="00B65A94">
              <w:rPr>
                <w:rFonts w:ascii="Sans" w:hAnsi="Sans"/>
                <w:sz w:val="20"/>
              </w:rPr>
              <w:t>Weltweit</w:t>
            </w:r>
          </w:p>
        </w:tc>
      </w:tr>
      <w:tr w:rsidR="00A21868" w:rsidRPr="00B65A94" w:rsidTr="00DD7454">
        <w:tc>
          <w:tcPr>
            <w:tcW w:w="9140" w:type="dxa"/>
            <w:shd w:val="clear" w:color="auto" w:fill="C0C0C0"/>
          </w:tcPr>
          <w:p w:rsidR="00A21868" w:rsidRPr="00B65A94" w:rsidRDefault="00A21868">
            <w:pPr>
              <w:rPr>
                <w:rFonts w:ascii="Sans" w:hAnsi="Sans"/>
                <w:sz w:val="20"/>
              </w:rPr>
            </w:pPr>
            <w:r w:rsidRPr="00B65A94">
              <w:rPr>
                <w:rFonts w:ascii="Sans" w:hAnsi="Sans"/>
              </w:rPr>
              <w:lastRenderedPageBreak/>
              <w:t xml:space="preserve">Verbandszugehörigkeit </w:t>
            </w:r>
            <w:r w:rsidRPr="00B65A94">
              <w:rPr>
                <w:rFonts w:ascii="Sans" w:hAnsi="Sans"/>
                <w:sz w:val="16"/>
              </w:rPr>
              <w:t>(z.B. ACC, DBVC, ICF, ÖAGG, ÖBVP, ÖVS, VMMT ... )</w:t>
            </w:r>
          </w:p>
        </w:tc>
      </w:tr>
      <w:tr w:rsidR="00A21868" w:rsidRPr="00B65A94" w:rsidTr="00DD7454">
        <w:tc>
          <w:tcPr>
            <w:tcW w:w="9140" w:type="dxa"/>
          </w:tcPr>
          <w:p w:rsidR="00A21868" w:rsidRPr="00B65A94" w:rsidRDefault="00A21868">
            <w:pPr>
              <w:rPr>
                <w:rFonts w:ascii="Sans" w:hAnsi="Sans"/>
                <w:sz w:val="20"/>
              </w:rPr>
            </w:pPr>
          </w:p>
          <w:p w:rsidR="004837E9" w:rsidRPr="00B65A94" w:rsidRDefault="004837E9">
            <w:pPr>
              <w:rPr>
                <w:rFonts w:ascii="Sans" w:hAnsi="Sans"/>
                <w:sz w:val="20"/>
              </w:rPr>
            </w:pPr>
          </w:p>
        </w:tc>
      </w:tr>
      <w:tr w:rsidR="003F6D42" w:rsidRPr="00B65A94" w:rsidTr="003F6D42">
        <w:tc>
          <w:tcPr>
            <w:tcW w:w="9140" w:type="dxa"/>
            <w:shd w:val="clear" w:color="auto" w:fill="C0C0C0"/>
          </w:tcPr>
          <w:p w:rsidR="003F6D42" w:rsidRPr="00B65A94" w:rsidRDefault="003F6D42" w:rsidP="003F6D42">
            <w:pPr>
              <w:rPr>
                <w:rFonts w:ascii="Sans" w:hAnsi="Sans"/>
                <w:sz w:val="20"/>
              </w:rPr>
            </w:pPr>
            <w:r w:rsidRPr="00B65A94">
              <w:rPr>
                <w:rFonts w:ascii="Sans" w:hAnsi="Sans"/>
              </w:rPr>
              <w:t xml:space="preserve">Branchen - </w:t>
            </w:r>
            <w:proofErr w:type="spellStart"/>
            <w:r w:rsidRPr="00B65A94">
              <w:rPr>
                <w:rFonts w:ascii="Sans" w:hAnsi="Sans"/>
              </w:rPr>
              <w:t>Sector</w:t>
            </w:r>
            <w:proofErr w:type="spellEnd"/>
            <w:r w:rsidRPr="00B65A94">
              <w:rPr>
                <w:rFonts w:ascii="Sans" w:hAnsi="Sans"/>
              </w:rPr>
              <w:t xml:space="preserve"> </w:t>
            </w:r>
            <w:r w:rsidRPr="00B65A94">
              <w:rPr>
                <w:rFonts w:ascii="Sans" w:hAnsi="Sans"/>
                <w:sz w:val="16"/>
              </w:rPr>
              <w:t>(Bitte löschen Sie alle Branchen/Begriffe, in denen Sie keine Erfahrungen haben. Die Liste kann nicht erweitert werden; weitere Branchen ggf. bitte als Fließtext unter „Sonstiges/Bemerkungen“ ergänzen)</w:t>
            </w:r>
          </w:p>
        </w:tc>
      </w:tr>
      <w:tr w:rsidR="003F6D42" w:rsidRPr="00B65A94" w:rsidTr="003F6D42">
        <w:tc>
          <w:tcPr>
            <w:tcW w:w="9140" w:type="dxa"/>
          </w:tcPr>
          <w:p w:rsidR="003F6D42" w:rsidRPr="00B65A94" w:rsidRDefault="003F6D42" w:rsidP="003F6D42">
            <w:pPr>
              <w:rPr>
                <w:rFonts w:ascii="Sans" w:hAnsi="Sans"/>
                <w:sz w:val="20"/>
              </w:rPr>
            </w:pPr>
            <w:r w:rsidRPr="00B65A94">
              <w:rPr>
                <w:rFonts w:ascii="Sans" w:hAnsi="Sans"/>
                <w:sz w:val="20"/>
              </w:rPr>
              <w:t>Dienstleistung</w:t>
            </w:r>
          </w:p>
          <w:p w:rsidR="003F6D42" w:rsidRPr="00B65A94" w:rsidRDefault="003F6D42" w:rsidP="003F6D42">
            <w:pPr>
              <w:rPr>
                <w:rFonts w:ascii="Sans" w:hAnsi="Sans"/>
                <w:sz w:val="20"/>
              </w:rPr>
            </w:pPr>
            <w:r w:rsidRPr="00B65A94">
              <w:rPr>
                <w:rFonts w:ascii="Sans" w:hAnsi="Sans"/>
                <w:sz w:val="20"/>
              </w:rPr>
              <w:t>Handel</w:t>
            </w:r>
          </w:p>
          <w:p w:rsidR="003F6D42" w:rsidRPr="00B65A94" w:rsidRDefault="003F6D42" w:rsidP="003F6D42">
            <w:pPr>
              <w:rPr>
                <w:rFonts w:ascii="Sans" w:hAnsi="Sans"/>
                <w:sz w:val="20"/>
              </w:rPr>
            </w:pPr>
            <w:r w:rsidRPr="00B65A94">
              <w:rPr>
                <w:rFonts w:ascii="Sans" w:hAnsi="Sans"/>
                <w:sz w:val="20"/>
              </w:rPr>
              <w:t>Industrie</w:t>
            </w:r>
          </w:p>
          <w:p w:rsidR="003F6D42" w:rsidRPr="00B65A94" w:rsidRDefault="003F6D42" w:rsidP="003F6D42">
            <w:pPr>
              <w:rPr>
                <w:rFonts w:ascii="Sans" w:hAnsi="Sans"/>
                <w:sz w:val="20"/>
              </w:rPr>
            </w:pPr>
            <w:r w:rsidRPr="00B65A94">
              <w:rPr>
                <w:rFonts w:ascii="Sans" w:hAnsi="Sans"/>
                <w:sz w:val="20"/>
              </w:rPr>
              <w:t>Handwerk</w:t>
            </w:r>
          </w:p>
          <w:p w:rsidR="003F6D42" w:rsidRPr="00B65A94" w:rsidRDefault="003F6D42" w:rsidP="003F6D42">
            <w:pPr>
              <w:rPr>
                <w:rFonts w:ascii="Sans" w:hAnsi="Sans"/>
                <w:sz w:val="20"/>
              </w:rPr>
            </w:pPr>
            <w:r w:rsidRPr="00B65A94">
              <w:rPr>
                <w:rFonts w:ascii="Sans" w:hAnsi="Sans"/>
                <w:sz w:val="20"/>
              </w:rPr>
              <w:t>Mischkonzerne</w:t>
            </w:r>
          </w:p>
          <w:p w:rsidR="003F6D42" w:rsidRPr="00B65A94" w:rsidRDefault="003F6D42" w:rsidP="003F6D42">
            <w:pPr>
              <w:rPr>
                <w:rFonts w:ascii="Sans" w:hAnsi="Sans"/>
                <w:sz w:val="20"/>
              </w:rPr>
            </w:pPr>
            <w:r w:rsidRPr="00B65A94">
              <w:rPr>
                <w:rFonts w:ascii="Sans" w:hAnsi="Sans"/>
                <w:sz w:val="20"/>
              </w:rPr>
              <w:t>Rohstoffe und Erzeuger</w:t>
            </w:r>
          </w:p>
          <w:p w:rsidR="003F6D42" w:rsidRPr="00B65A94" w:rsidRDefault="003F6D42" w:rsidP="003F6D42">
            <w:pPr>
              <w:rPr>
                <w:rFonts w:ascii="Sans" w:hAnsi="Sans"/>
                <w:sz w:val="20"/>
              </w:rPr>
            </w:pPr>
            <w:r w:rsidRPr="00B65A94">
              <w:rPr>
                <w:rFonts w:ascii="Sans" w:hAnsi="Sans"/>
                <w:sz w:val="20"/>
              </w:rPr>
              <w:t>Gesundheit und Soziales</w:t>
            </w:r>
          </w:p>
          <w:p w:rsidR="003F6D42" w:rsidRPr="00B65A94" w:rsidRDefault="003F6D42" w:rsidP="003F6D42">
            <w:pPr>
              <w:rPr>
                <w:rFonts w:ascii="Sans" w:hAnsi="Sans"/>
                <w:sz w:val="20"/>
                <w:lang w:val="de-AT"/>
              </w:rPr>
            </w:pPr>
            <w:r w:rsidRPr="00B65A94">
              <w:rPr>
                <w:rFonts w:ascii="Sans" w:hAnsi="Sans"/>
                <w:sz w:val="20"/>
                <w:lang w:val="de-AT"/>
              </w:rPr>
              <w:t>Non-Profit-Organisationen</w:t>
            </w:r>
          </w:p>
          <w:p w:rsidR="003F6D42" w:rsidRPr="00B65A94" w:rsidRDefault="003F6D42" w:rsidP="003F6D42">
            <w:pPr>
              <w:rPr>
                <w:rFonts w:ascii="Sans" w:hAnsi="Sans"/>
                <w:sz w:val="20"/>
              </w:rPr>
            </w:pPr>
            <w:r w:rsidRPr="00B65A94">
              <w:rPr>
                <w:rFonts w:ascii="Sans" w:hAnsi="Sans"/>
                <w:sz w:val="20"/>
              </w:rPr>
              <w:t>Verwaltung/Öffentlicher Sektor/Behörden</w:t>
            </w:r>
          </w:p>
          <w:p w:rsidR="003F6D42" w:rsidRPr="00B65A94" w:rsidRDefault="003F6D42" w:rsidP="003F6D42">
            <w:pPr>
              <w:rPr>
                <w:rFonts w:ascii="Sans" w:hAnsi="Sans"/>
                <w:sz w:val="20"/>
              </w:rPr>
            </w:pPr>
            <w:r w:rsidRPr="00B65A94">
              <w:rPr>
                <w:rFonts w:ascii="Sans" w:hAnsi="Sans"/>
                <w:sz w:val="20"/>
              </w:rPr>
              <w:t>Kultur</w:t>
            </w:r>
          </w:p>
          <w:p w:rsidR="003F6D42" w:rsidRPr="00B65A94" w:rsidRDefault="003F6D42" w:rsidP="003F6D42">
            <w:pPr>
              <w:rPr>
                <w:rFonts w:ascii="Sans" w:hAnsi="Sans"/>
                <w:sz w:val="20"/>
              </w:rPr>
            </w:pPr>
            <w:r w:rsidRPr="00B65A94">
              <w:rPr>
                <w:rFonts w:ascii="Sans" w:hAnsi="Sans"/>
                <w:sz w:val="20"/>
              </w:rPr>
              <w:t>Medien/Print</w:t>
            </w:r>
          </w:p>
          <w:p w:rsidR="003F6D42" w:rsidRPr="00B65A94" w:rsidRDefault="003F6D42" w:rsidP="003F6D42">
            <w:pPr>
              <w:rPr>
                <w:rFonts w:ascii="Sans" w:hAnsi="Sans"/>
                <w:sz w:val="20"/>
              </w:rPr>
            </w:pPr>
            <w:r w:rsidRPr="00B65A94">
              <w:rPr>
                <w:rFonts w:ascii="Sans" w:hAnsi="Sans"/>
                <w:sz w:val="20"/>
              </w:rPr>
              <w:t>Weiterbildung</w:t>
            </w:r>
          </w:p>
          <w:p w:rsidR="003F6D42" w:rsidRPr="00B65A94" w:rsidRDefault="003F6D42" w:rsidP="003F6D42">
            <w:pPr>
              <w:rPr>
                <w:rFonts w:ascii="Sans" w:hAnsi="Sans"/>
                <w:sz w:val="20"/>
              </w:rPr>
            </w:pPr>
            <w:r w:rsidRPr="00B65A94">
              <w:rPr>
                <w:rFonts w:ascii="Sans" w:hAnsi="Sans"/>
                <w:sz w:val="20"/>
              </w:rPr>
              <w:t>Automobil/-Zulieferer</w:t>
            </w:r>
          </w:p>
          <w:p w:rsidR="003F6D42" w:rsidRPr="00B65A94" w:rsidRDefault="003F6D42" w:rsidP="003F6D42">
            <w:pPr>
              <w:rPr>
                <w:rFonts w:ascii="Sans" w:hAnsi="Sans"/>
                <w:sz w:val="20"/>
              </w:rPr>
            </w:pPr>
            <w:r w:rsidRPr="00B65A94">
              <w:rPr>
                <w:rFonts w:ascii="Sans" w:hAnsi="Sans"/>
                <w:sz w:val="20"/>
              </w:rPr>
              <w:t>Bank/Finanz</w:t>
            </w:r>
          </w:p>
          <w:p w:rsidR="003F6D42" w:rsidRPr="00B65A94" w:rsidRDefault="003F6D42" w:rsidP="003F6D42">
            <w:pPr>
              <w:rPr>
                <w:rFonts w:ascii="Sans" w:hAnsi="Sans"/>
                <w:sz w:val="20"/>
              </w:rPr>
            </w:pPr>
            <w:r w:rsidRPr="00B65A94">
              <w:rPr>
                <w:rFonts w:ascii="Sans" w:hAnsi="Sans"/>
                <w:sz w:val="20"/>
              </w:rPr>
              <w:t>Bau/-Zulieferindustrie</w:t>
            </w:r>
          </w:p>
          <w:p w:rsidR="003F6D42" w:rsidRPr="00B65A94" w:rsidRDefault="003F6D42" w:rsidP="003F6D42">
            <w:pPr>
              <w:rPr>
                <w:rFonts w:ascii="Sans" w:hAnsi="Sans"/>
                <w:sz w:val="20"/>
              </w:rPr>
            </w:pPr>
            <w:r w:rsidRPr="00B65A94">
              <w:rPr>
                <w:rFonts w:ascii="Sans" w:hAnsi="Sans"/>
                <w:sz w:val="20"/>
              </w:rPr>
              <w:t>Bildung/Schule</w:t>
            </w:r>
          </w:p>
          <w:p w:rsidR="003F6D42" w:rsidRPr="00B65A94" w:rsidRDefault="003F6D42" w:rsidP="003F6D42">
            <w:pPr>
              <w:rPr>
                <w:rFonts w:ascii="Sans" w:hAnsi="Sans"/>
                <w:sz w:val="20"/>
              </w:rPr>
            </w:pPr>
            <w:r w:rsidRPr="00B65A94">
              <w:rPr>
                <w:rFonts w:ascii="Sans" w:hAnsi="Sans"/>
                <w:sz w:val="20"/>
              </w:rPr>
              <w:t>Chemie</w:t>
            </w:r>
          </w:p>
          <w:p w:rsidR="003F6D42" w:rsidRPr="00B65A94" w:rsidRDefault="003F6D42" w:rsidP="003F6D42">
            <w:pPr>
              <w:rPr>
                <w:rFonts w:ascii="Sans" w:hAnsi="Sans"/>
                <w:sz w:val="20"/>
              </w:rPr>
            </w:pPr>
            <w:r w:rsidRPr="00B65A94">
              <w:rPr>
                <w:rFonts w:ascii="Sans" w:hAnsi="Sans"/>
                <w:sz w:val="20"/>
              </w:rPr>
              <w:t>Consulting/Beratung</w:t>
            </w:r>
          </w:p>
          <w:p w:rsidR="003F6D42" w:rsidRPr="00B65A94" w:rsidRDefault="003F6D42" w:rsidP="003F6D42">
            <w:pPr>
              <w:rPr>
                <w:rFonts w:ascii="Sans" w:hAnsi="Sans"/>
                <w:sz w:val="20"/>
              </w:rPr>
            </w:pPr>
            <w:r w:rsidRPr="00B65A94">
              <w:rPr>
                <w:rFonts w:ascii="Sans" w:hAnsi="Sans"/>
                <w:sz w:val="20"/>
              </w:rPr>
              <w:t>E-Commerce</w:t>
            </w:r>
          </w:p>
          <w:p w:rsidR="003F6D42" w:rsidRPr="00B65A94" w:rsidRDefault="003F6D42" w:rsidP="003F6D42">
            <w:pPr>
              <w:rPr>
                <w:rFonts w:ascii="Sans" w:hAnsi="Sans"/>
                <w:sz w:val="20"/>
              </w:rPr>
            </w:pPr>
            <w:r w:rsidRPr="00B65A94">
              <w:rPr>
                <w:rFonts w:ascii="Sans" w:hAnsi="Sans"/>
                <w:sz w:val="20"/>
              </w:rPr>
              <w:t>Energie und Versorger</w:t>
            </w:r>
          </w:p>
          <w:p w:rsidR="003F6D42" w:rsidRPr="00B65A94" w:rsidRDefault="003F6D42" w:rsidP="003F6D42">
            <w:pPr>
              <w:rPr>
                <w:rFonts w:ascii="Sans" w:hAnsi="Sans"/>
                <w:sz w:val="20"/>
              </w:rPr>
            </w:pPr>
            <w:r w:rsidRPr="00B65A94">
              <w:rPr>
                <w:rFonts w:ascii="Sans" w:hAnsi="Sans"/>
                <w:sz w:val="20"/>
              </w:rPr>
              <w:t>Forschung/Hochschule/Wissenschaft</w:t>
            </w:r>
          </w:p>
          <w:p w:rsidR="003F6D42" w:rsidRPr="00B65A94" w:rsidRDefault="003F6D42" w:rsidP="003F6D42">
            <w:pPr>
              <w:rPr>
                <w:rFonts w:ascii="Sans" w:hAnsi="Sans"/>
                <w:sz w:val="20"/>
              </w:rPr>
            </w:pPr>
            <w:r w:rsidRPr="00B65A94">
              <w:rPr>
                <w:rFonts w:ascii="Sans" w:hAnsi="Sans"/>
                <w:sz w:val="20"/>
              </w:rPr>
              <w:t>Hightech</w:t>
            </w:r>
          </w:p>
          <w:p w:rsidR="00E269C4" w:rsidRPr="00B65A94" w:rsidRDefault="00E269C4" w:rsidP="00E269C4">
            <w:pPr>
              <w:rPr>
                <w:rFonts w:ascii="Sans" w:hAnsi="Sans"/>
                <w:sz w:val="20"/>
              </w:rPr>
            </w:pPr>
            <w:r w:rsidRPr="00B65A94">
              <w:rPr>
                <w:rFonts w:ascii="Sans" w:hAnsi="Sans"/>
                <w:sz w:val="20"/>
              </w:rPr>
              <w:t>IT/EDV</w:t>
            </w:r>
          </w:p>
          <w:p w:rsidR="00E269C4" w:rsidRPr="00B65A94" w:rsidRDefault="00E269C4" w:rsidP="00E269C4">
            <w:pPr>
              <w:rPr>
                <w:rFonts w:ascii="Sans" w:hAnsi="Sans"/>
                <w:sz w:val="20"/>
              </w:rPr>
            </w:pPr>
            <w:r w:rsidRPr="00B65A94">
              <w:rPr>
                <w:rFonts w:ascii="Sans" w:hAnsi="Sans"/>
                <w:sz w:val="20"/>
              </w:rPr>
              <w:t>Konsumgüter Food/Nahrungs-/Genussmittel</w:t>
            </w:r>
          </w:p>
          <w:p w:rsidR="00E269C4" w:rsidRPr="00B65A94" w:rsidRDefault="00E269C4" w:rsidP="00E269C4">
            <w:pPr>
              <w:rPr>
                <w:rFonts w:ascii="Sans" w:hAnsi="Sans"/>
                <w:sz w:val="20"/>
              </w:rPr>
            </w:pPr>
            <w:r w:rsidRPr="00B65A94">
              <w:rPr>
                <w:rFonts w:ascii="Sans" w:hAnsi="Sans"/>
                <w:sz w:val="20"/>
              </w:rPr>
              <w:t>Konsumgüter Non-Food</w:t>
            </w:r>
          </w:p>
          <w:p w:rsidR="00E269C4" w:rsidRPr="00B65A94" w:rsidRDefault="00E269C4" w:rsidP="00E269C4">
            <w:pPr>
              <w:rPr>
                <w:rFonts w:ascii="Sans" w:hAnsi="Sans"/>
                <w:sz w:val="20"/>
              </w:rPr>
            </w:pPr>
            <w:r w:rsidRPr="00B65A94">
              <w:rPr>
                <w:rFonts w:ascii="Sans" w:hAnsi="Sans"/>
                <w:sz w:val="20"/>
              </w:rPr>
              <w:t>Luftfahrt/-Zulieferer</w:t>
            </w:r>
          </w:p>
          <w:p w:rsidR="00E269C4" w:rsidRPr="00B65A94" w:rsidRDefault="00E269C4" w:rsidP="00E269C4">
            <w:pPr>
              <w:rPr>
                <w:rFonts w:ascii="Sans" w:hAnsi="Sans"/>
                <w:sz w:val="20"/>
              </w:rPr>
            </w:pPr>
            <w:r w:rsidRPr="00B65A94">
              <w:rPr>
                <w:rFonts w:ascii="Sans" w:hAnsi="Sans"/>
                <w:sz w:val="20"/>
              </w:rPr>
              <w:t>Maschinen-/Anlagenbau</w:t>
            </w:r>
          </w:p>
          <w:p w:rsidR="00E269C4" w:rsidRPr="00B65A94" w:rsidRDefault="00E269C4" w:rsidP="00E269C4">
            <w:pPr>
              <w:rPr>
                <w:rFonts w:ascii="Sans" w:hAnsi="Sans"/>
                <w:sz w:val="20"/>
              </w:rPr>
            </w:pPr>
            <w:r w:rsidRPr="00B65A94">
              <w:rPr>
                <w:rFonts w:ascii="Sans" w:hAnsi="Sans"/>
                <w:sz w:val="20"/>
              </w:rPr>
              <w:t>Medien/Internet</w:t>
            </w:r>
          </w:p>
          <w:p w:rsidR="00E269C4" w:rsidRPr="00B65A94" w:rsidRDefault="00E269C4" w:rsidP="00E269C4">
            <w:pPr>
              <w:rPr>
                <w:rFonts w:ascii="Sans" w:hAnsi="Sans"/>
                <w:sz w:val="20"/>
              </w:rPr>
            </w:pPr>
            <w:r w:rsidRPr="00B65A94">
              <w:rPr>
                <w:rFonts w:ascii="Sans" w:hAnsi="Sans"/>
                <w:sz w:val="20"/>
              </w:rPr>
              <w:t>Medien/Radio</w:t>
            </w:r>
          </w:p>
          <w:p w:rsidR="00E269C4" w:rsidRPr="00B65A94" w:rsidRDefault="00E269C4" w:rsidP="00E269C4">
            <w:pPr>
              <w:rPr>
                <w:rFonts w:ascii="Sans" w:hAnsi="Sans"/>
                <w:sz w:val="20"/>
              </w:rPr>
            </w:pPr>
            <w:r w:rsidRPr="00B65A94">
              <w:rPr>
                <w:rFonts w:ascii="Sans" w:hAnsi="Sans"/>
                <w:sz w:val="20"/>
              </w:rPr>
              <w:t>Medien/TV</w:t>
            </w:r>
          </w:p>
          <w:p w:rsidR="00E269C4" w:rsidRPr="00B65A94" w:rsidRDefault="00E269C4" w:rsidP="00E269C4">
            <w:pPr>
              <w:rPr>
                <w:rFonts w:ascii="Sans" w:hAnsi="Sans"/>
                <w:sz w:val="20"/>
              </w:rPr>
            </w:pPr>
            <w:r w:rsidRPr="00B65A94">
              <w:rPr>
                <w:rFonts w:ascii="Sans" w:hAnsi="Sans"/>
                <w:sz w:val="20"/>
              </w:rPr>
              <w:t>Telekommunikation/Post</w:t>
            </w:r>
          </w:p>
          <w:p w:rsidR="00E269C4" w:rsidRPr="00B65A94" w:rsidRDefault="00E269C4" w:rsidP="00E269C4">
            <w:pPr>
              <w:rPr>
                <w:rFonts w:ascii="Sans" w:hAnsi="Sans"/>
                <w:sz w:val="20"/>
                <w:lang w:val="de-AT"/>
              </w:rPr>
            </w:pPr>
            <w:r w:rsidRPr="00B65A94">
              <w:rPr>
                <w:rFonts w:ascii="Sans" w:hAnsi="Sans"/>
                <w:sz w:val="20"/>
              </w:rPr>
              <w:t>Touristik/Reisen</w:t>
            </w:r>
          </w:p>
          <w:p w:rsidR="00E269C4" w:rsidRPr="00B65A94" w:rsidRDefault="00E269C4" w:rsidP="00E269C4">
            <w:pPr>
              <w:rPr>
                <w:rFonts w:ascii="Sans" w:hAnsi="Sans"/>
                <w:sz w:val="20"/>
              </w:rPr>
            </w:pPr>
            <w:r w:rsidRPr="00B65A94">
              <w:rPr>
                <w:rFonts w:ascii="Sans" w:hAnsi="Sans"/>
                <w:sz w:val="20"/>
              </w:rPr>
              <w:t>Umwelt</w:t>
            </w:r>
          </w:p>
          <w:p w:rsidR="00E269C4" w:rsidRPr="00B65A94" w:rsidRDefault="00E269C4" w:rsidP="00E269C4">
            <w:pPr>
              <w:rPr>
                <w:rFonts w:ascii="Sans" w:hAnsi="Sans"/>
                <w:sz w:val="20"/>
              </w:rPr>
            </w:pPr>
            <w:r w:rsidRPr="00B65A94">
              <w:rPr>
                <w:rFonts w:ascii="Sans" w:hAnsi="Sans"/>
                <w:sz w:val="20"/>
              </w:rPr>
              <w:t>Verkehr/Transport/Logistik</w:t>
            </w:r>
          </w:p>
          <w:p w:rsidR="00E269C4" w:rsidRPr="00B65A94" w:rsidRDefault="00E269C4" w:rsidP="00E269C4">
            <w:pPr>
              <w:rPr>
                <w:rFonts w:ascii="Sans" w:hAnsi="Sans"/>
                <w:sz w:val="20"/>
              </w:rPr>
            </w:pPr>
            <w:r w:rsidRPr="00B65A94">
              <w:rPr>
                <w:rFonts w:ascii="Sans" w:hAnsi="Sans"/>
                <w:sz w:val="20"/>
              </w:rPr>
              <w:t>Vertrieb</w:t>
            </w:r>
          </w:p>
          <w:p w:rsidR="003F6D42" w:rsidRPr="00B65A94" w:rsidRDefault="003F6D42" w:rsidP="003F6D42">
            <w:pPr>
              <w:rPr>
                <w:rFonts w:ascii="Sans" w:hAnsi="Sans"/>
                <w:sz w:val="20"/>
              </w:rPr>
            </w:pPr>
            <w:r w:rsidRPr="00B65A94">
              <w:rPr>
                <w:rFonts w:ascii="Sans" w:hAnsi="Sans"/>
                <w:sz w:val="20"/>
              </w:rPr>
              <w:t>Hotel/Reisen</w:t>
            </w:r>
          </w:p>
          <w:p w:rsidR="00E269C4" w:rsidRPr="00B65A94" w:rsidRDefault="00E269C4" w:rsidP="00E269C4">
            <w:pPr>
              <w:rPr>
                <w:rFonts w:ascii="Sans" w:hAnsi="Sans"/>
                <w:sz w:val="20"/>
              </w:rPr>
            </w:pPr>
            <w:r w:rsidRPr="00B65A94">
              <w:rPr>
                <w:rFonts w:ascii="Sans" w:hAnsi="Sans"/>
                <w:sz w:val="20"/>
              </w:rPr>
              <w:lastRenderedPageBreak/>
              <w:t>Gastronomie</w:t>
            </w:r>
          </w:p>
          <w:p w:rsidR="00E269C4" w:rsidRPr="00B65A94" w:rsidRDefault="00E269C4" w:rsidP="00E269C4">
            <w:pPr>
              <w:rPr>
                <w:rFonts w:ascii="Sans" w:hAnsi="Sans"/>
                <w:sz w:val="20"/>
              </w:rPr>
            </w:pPr>
            <w:proofErr w:type="spellStart"/>
            <w:r w:rsidRPr="00B65A94">
              <w:rPr>
                <w:rFonts w:ascii="Sans" w:hAnsi="Sans"/>
                <w:sz w:val="20"/>
              </w:rPr>
              <w:t>Pharma</w:t>
            </w:r>
            <w:proofErr w:type="spellEnd"/>
          </w:p>
          <w:p w:rsidR="00E269C4" w:rsidRPr="00B65A94" w:rsidRDefault="00E269C4" w:rsidP="00E269C4">
            <w:pPr>
              <w:rPr>
                <w:rFonts w:ascii="Sans" w:hAnsi="Sans"/>
                <w:sz w:val="20"/>
              </w:rPr>
            </w:pPr>
            <w:r w:rsidRPr="00B65A94">
              <w:rPr>
                <w:rFonts w:ascii="Sans" w:hAnsi="Sans"/>
                <w:sz w:val="20"/>
              </w:rPr>
              <w:t>Versicherung</w:t>
            </w:r>
          </w:p>
          <w:p w:rsidR="00E269C4" w:rsidRPr="00B65A94" w:rsidRDefault="00E269C4" w:rsidP="00E269C4">
            <w:pPr>
              <w:rPr>
                <w:rFonts w:ascii="Sans" w:hAnsi="Sans"/>
                <w:sz w:val="20"/>
              </w:rPr>
            </w:pPr>
            <w:r w:rsidRPr="00B65A94">
              <w:rPr>
                <w:rFonts w:ascii="Sans" w:hAnsi="Sans"/>
                <w:sz w:val="20"/>
              </w:rPr>
              <w:t>Bürokommunikation/-service</w:t>
            </w:r>
          </w:p>
          <w:p w:rsidR="00E269C4" w:rsidRPr="00B65A94" w:rsidRDefault="00E269C4" w:rsidP="00E269C4">
            <w:pPr>
              <w:rPr>
                <w:rFonts w:ascii="Sans" w:hAnsi="Sans"/>
                <w:sz w:val="20"/>
              </w:rPr>
            </w:pPr>
            <w:r w:rsidRPr="00B65A94">
              <w:rPr>
                <w:rFonts w:ascii="Sans" w:hAnsi="Sans"/>
                <w:sz w:val="20"/>
              </w:rPr>
              <w:t>Computer-/Software-Schulung</w:t>
            </w:r>
          </w:p>
          <w:p w:rsidR="00C50739" w:rsidRPr="00B65A94" w:rsidRDefault="00C50739" w:rsidP="00C50739">
            <w:pPr>
              <w:rPr>
                <w:rFonts w:ascii="Sans" w:hAnsi="Sans"/>
                <w:sz w:val="20"/>
              </w:rPr>
            </w:pPr>
            <w:r w:rsidRPr="00B65A94">
              <w:rPr>
                <w:rFonts w:ascii="Sans" w:hAnsi="Sans"/>
                <w:sz w:val="20"/>
              </w:rPr>
              <w:t>Direktvertrieb</w:t>
            </w:r>
          </w:p>
          <w:p w:rsidR="00C50739" w:rsidRPr="00B65A94" w:rsidRDefault="00C50739" w:rsidP="00C50739">
            <w:pPr>
              <w:rPr>
                <w:rFonts w:ascii="Sans" w:hAnsi="Sans"/>
                <w:sz w:val="20"/>
              </w:rPr>
            </w:pPr>
            <w:r w:rsidRPr="00B65A94">
              <w:rPr>
                <w:rFonts w:ascii="Sans" w:hAnsi="Sans"/>
                <w:sz w:val="20"/>
              </w:rPr>
              <w:t>Einzelhandel/Fachhandel</w:t>
            </w:r>
          </w:p>
          <w:p w:rsidR="00C50739" w:rsidRPr="00B65A94" w:rsidRDefault="00C50739" w:rsidP="00C50739">
            <w:pPr>
              <w:rPr>
                <w:rFonts w:ascii="Sans" w:hAnsi="Sans"/>
                <w:sz w:val="20"/>
              </w:rPr>
            </w:pPr>
            <w:r w:rsidRPr="00B65A94">
              <w:rPr>
                <w:rFonts w:ascii="Sans" w:hAnsi="Sans"/>
                <w:sz w:val="20"/>
              </w:rPr>
              <w:t>Entertainment</w:t>
            </w:r>
          </w:p>
          <w:p w:rsidR="00C50739" w:rsidRPr="00B65A94" w:rsidRDefault="00C50739" w:rsidP="00C50739">
            <w:pPr>
              <w:rPr>
                <w:rFonts w:ascii="Sans" w:hAnsi="Sans"/>
                <w:sz w:val="20"/>
              </w:rPr>
            </w:pPr>
            <w:r w:rsidRPr="00B65A94">
              <w:rPr>
                <w:rFonts w:ascii="Sans" w:hAnsi="Sans"/>
                <w:sz w:val="20"/>
              </w:rPr>
              <w:t xml:space="preserve">Fitness/Sport/Wellness </w:t>
            </w:r>
          </w:p>
          <w:p w:rsidR="00C50739" w:rsidRPr="00B65A94" w:rsidRDefault="00C50739" w:rsidP="00C50739">
            <w:pPr>
              <w:rPr>
                <w:rFonts w:ascii="Sans" w:hAnsi="Sans"/>
                <w:sz w:val="20"/>
              </w:rPr>
            </w:pPr>
            <w:r w:rsidRPr="00B65A94">
              <w:rPr>
                <w:rFonts w:ascii="Sans" w:hAnsi="Sans"/>
                <w:sz w:val="20"/>
              </w:rPr>
              <w:t>Freizeit/Event</w:t>
            </w:r>
          </w:p>
          <w:p w:rsidR="003F6D42" w:rsidRPr="00B65A94" w:rsidRDefault="003F6D42" w:rsidP="003F6D42">
            <w:pPr>
              <w:rPr>
                <w:rFonts w:ascii="Sans" w:hAnsi="Sans"/>
                <w:sz w:val="20"/>
              </w:rPr>
            </w:pPr>
            <w:r w:rsidRPr="00B65A94">
              <w:rPr>
                <w:rFonts w:ascii="Sans" w:hAnsi="Sans"/>
                <w:sz w:val="20"/>
              </w:rPr>
              <w:t>Immobilien</w:t>
            </w:r>
          </w:p>
          <w:p w:rsidR="003F6D42" w:rsidRPr="00B65A94" w:rsidRDefault="003F6D42" w:rsidP="003F6D42">
            <w:pPr>
              <w:rPr>
                <w:rFonts w:ascii="Sans" w:hAnsi="Sans"/>
                <w:sz w:val="20"/>
              </w:rPr>
            </w:pPr>
            <w:r w:rsidRPr="00B65A94">
              <w:rPr>
                <w:rFonts w:ascii="Sans" w:hAnsi="Sans"/>
                <w:sz w:val="20"/>
              </w:rPr>
              <w:t>Internet/Portale/Online-Shops</w:t>
            </w:r>
          </w:p>
          <w:p w:rsidR="003F6D42" w:rsidRPr="00B65A94" w:rsidRDefault="003F6D42" w:rsidP="003F6D42">
            <w:pPr>
              <w:rPr>
                <w:rFonts w:ascii="Sans" w:hAnsi="Sans"/>
                <w:sz w:val="20"/>
              </w:rPr>
            </w:pPr>
            <w:r w:rsidRPr="00B65A94">
              <w:rPr>
                <w:rFonts w:ascii="Sans" w:hAnsi="Sans"/>
                <w:sz w:val="20"/>
              </w:rPr>
              <w:t>Marketing und Werbung</w:t>
            </w:r>
          </w:p>
          <w:p w:rsidR="003F6D42" w:rsidRPr="00B65A94" w:rsidRDefault="003F6D42" w:rsidP="003F6D42">
            <w:pPr>
              <w:rPr>
                <w:rFonts w:ascii="Sans" w:hAnsi="Sans"/>
                <w:sz w:val="20"/>
              </w:rPr>
            </w:pPr>
            <w:r w:rsidRPr="00B65A94">
              <w:rPr>
                <w:rFonts w:ascii="Sans" w:hAnsi="Sans"/>
                <w:sz w:val="20"/>
              </w:rPr>
              <w:t>Metall/Stahl</w:t>
            </w:r>
          </w:p>
          <w:p w:rsidR="00C05B11" w:rsidRPr="00B65A94" w:rsidRDefault="00C05B11" w:rsidP="00C05B11">
            <w:pPr>
              <w:rPr>
                <w:rFonts w:ascii="Sans" w:hAnsi="Sans"/>
                <w:sz w:val="20"/>
              </w:rPr>
            </w:pPr>
            <w:r w:rsidRPr="00B65A94">
              <w:rPr>
                <w:rFonts w:ascii="Sans" w:hAnsi="Sans"/>
                <w:sz w:val="20"/>
              </w:rPr>
              <w:t>Mode/Schmuck/Uhren</w:t>
            </w:r>
          </w:p>
          <w:p w:rsidR="003F6D42" w:rsidRPr="00B65A94" w:rsidRDefault="003F6D42" w:rsidP="003F6D42">
            <w:pPr>
              <w:rPr>
                <w:rFonts w:ascii="Sans" w:hAnsi="Sans"/>
                <w:sz w:val="20"/>
              </w:rPr>
            </w:pPr>
            <w:r w:rsidRPr="00B65A94">
              <w:rPr>
                <w:rFonts w:ascii="Sans" w:hAnsi="Sans"/>
                <w:sz w:val="20"/>
              </w:rPr>
              <w:t>Möbel/Textil/Innenausstattung</w:t>
            </w:r>
          </w:p>
          <w:p w:rsidR="003F6D42" w:rsidRPr="00B65A94" w:rsidRDefault="003F6D42" w:rsidP="003F6D42">
            <w:pPr>
              <w:rPr>
                <w:rFonts w:ascii="Sans" w:hAnsi="Sans"/>
                <w:sz w:val="20"/>
              </w:rPr>
            </w:pPr>
            <w:r w:rsidRPr="00B65A94">
              <w:rPr>
                <w:rFonts w:ascii="Sans" w:hAnsi="Sans"/>
                <w:sz w:val="20"/>
              </w:rPr>
              <w:t>Personal/Management</w:t>
            </w:r>
          </w:p>
          <w:p w:rsidR="00C05B11" w:rsidRPr="00B65A94" w:rsidRDefault="00C05B11" w:rsidP="00C05B11">
            <w:pPr>
              <w:rPr>
                <w:rFonts w:ascii="Sans" w:hAnsi="Sans"/>
                <w:sz w:val="20"/>
              </w:rPr>
            </w:pPr>
            <w:r w:rsidRPr="00B65A94">
              <w:rPr>
                <w:rFonts w:ascii="Sans" w:hAnsi="Sans"/>
                <w:sz w:val="20"/>
              </w:rPr>
              <w:t>Reinigungsdienstleistungen</w:t>
            </w:r>
          </w:p>
          <w:p w:rsidR="003F6D42" w:rsidRPr="00B65A94" w:rsidRDefault="003F6D42" w:rsidP="00C05B11">
            <w:pPr>
              <w:rPr>
                <w:rFonts w:ascii="Sans" w:hAnsi="Sans"/>
                <w:sz w:val="20"/>
              </w:rPr>
            </w:pPr>
            <w:r w:rsidRPr="00B65A94">
              <w:rPr>
                <w:rFonts w:ascii="Sans" w:hAnsi="Sans"/>
                <w:sz w:val="20"/>
              </w:rPr>
              <w:t>Rechtsanwaltskanzleien</w:t>
            </w:r>
          </w:p>
        </w:tc>
      </w:tr>
      <w:tr w:rsidR="00A21868" w:rsidRPr="00B65A94" w:rsidTr="00DD7454">
        <w:tc>
          <w:tcPr>
            <w:tcW w:w="9140" w:type="dxa"/>
            <w:shd w:val="clear" w:color="auto" w:fill="C0C0C0"/>
          </w:tcPr>
          <w:p w:rsidR="00A21868" w:rsidRPr="00B65A94" w:rsidRDefault="00A21868" w:rsidP="00653AEF">
            <w:pPr>
              <w:rPr>
                <w:rFonts w:ascii="Sans" w:hAnsi="Sans"/>
                <w:sz w:val="20"/>
              </w:rPr>
            </w:pPr>
            <w:r w:rsidRPr="00B65A94">
              <w:rPr>
                <w:rFonts w:ascii="Sans" w:hAnsi="Sans"/>
              </w:rPr>
              <w:lastRenderedPageBreak/>
              <w:t xml:space="preserve">Aufnahmegespräch </w:t>
            </w:r>
            <w:r w:rsidRPr="00B65A94">
              <w:rPr>
                <w:rFonts w:ascii="Sans" w:hAnsi="Sans"/>
                <w:sz w:val="16"/>
              </w:rPr>
              <w:t xml:space="preserve">(Bitte geben Sie den Namen der </w:t>
            </w:r>
            <w:r w:rsidR="00653AEF" w:rsidRPr="00B65A94">
              <w:rPr>
                <w:rFonts w:ascii="Sans" w:hAnsi="Sans"/>
                <w:sz w:val="16"/>
              </w:rPr>
              <w:t>Mitglieder des ACC-</w:t>
            </w:r>
            <w:r w:rsidR="009963A7" w:rsidRPr="00B65A94">
              <w:rPr>
                <w:rFonts w:ascii="Sans" w:hAnsi="Sans"/>
                <w:sz w:val="16"/>
              </w:rPr>
              <w:t>Präsidiums</w:t>
            </w:r>
            <w:r w:rsidRPr="00B65A94">
              <w:rPr>
                <w:rFonts w:ascii="Sans" w:hAnsi="Sans"/>
                <w:sz w:val="16"/>
              </w:rPr>
              <w:t xml:space="preserve"> an, mit denen Sie Ihr Aufnahmegespräch geführt haben sowie Datum und Ort des Gespräches)</w:t>
            </w:r>
          </w:p>
        </w:tc>
      </w:tr>
      <w:tr w:rsidR="00A21868" w:rsidRPr="00B65A94" w:rsidTr="00DD7454">
        <w:tc>
          <w:tcPr>
            <w:tcW w:w="9140" w:type="dxa"/>
          </w:tcPr>
          <w:p w:rsidR="00A21868" w:rsidRPr="00B65A94" w:rsidRDefault="00A21868" w:rsidP="00812BC2">
            <w:pPr>
              <w:ind w:firstLine="708"/>
              <w:rPr>
                <w:rFonts w:ascii="Sans" w:hAnsi="Sans"/>
                <w:sz w:val="20"/>
              </w:rPr>
            </w:pPr>
          </w:p>
          <w:p w:rsidR="00812BC2" w:rsidRPr="00B65A94" w:rsidRDefault="00812BC2" w:rsidP="00812BC2">
            <w:pPr>
              <w:ind w:firstLine="708"/>
              <w:rPr>
                <w:rFonts w:ascii="Sans" w:hAnsi="Sans"/>
                <w:sz w:val="20"/>
              </w:rPr>
            </w:pPr>
          </w:p>
        </w:tc>
      </w:tr>
      <w:tr w:rsidR="00A21868" w:rsidRPr="00B65A94" w:rsidTr="00DD7454">
        <w:tc>
          <w:tcPr>
            <w:tcW w:w="9140" w:type="dxa"/>
            <w:shd w:val="clear" w:color="auto" w:fill="C0C0C0"/>
          </w:tcPr>
          <w:p w:rsidR="00A21868" w:rsidRPr="00B65A94" w:rsidRDefault="00A21868">
            <w:pPr>
              <w:rPr>
                <w:rFonts w:ascii="Sans" w:hAnsi="Sans"/>
                <w:sz w:val="20"/>
              </w:rPr>
            </w:pPr>
            <w:r w:rsidRPr="00B65A94">
              <w:rPr>
                <w:rFonts w:ascii="Sans" w:hAnsi="Sans"/>
              </w:rPr>
              <w:t xml:space="preserve">Empfehlung für die Aufnahme in den ACC </w:t>
            </w:r>
            <w:r w:rsidRPr="00B65A94">
              <w:rPr>
                <w:rFonts w:ascii="Sans" w:hAnsi="Sans"/>
                <w:sz w:val="16"/>
              </w:rPr>
              <w:t>(Bitte geben Sie den Namen de</w:t>
            </w:r>
            <w:r w:rsidR="009963A7" w:rsidRPr="00B65A94">
              <w:rPr>
                <w:rFonts w:ascii="Sans" w:hAnsi="Sans"/>
                <w:sz w:val="16"/>
              </w:rPr>
              <w:t>s Mitgliedes des ACC an, das</w:t>
            </w:r>
            <w:r w:rsidRPr="00B65A94">
              <w:rPr>
                <w:rFonts w:ascii="Sans" w:hAnsi="Sans"/>
                <w:sz w:val="16"/>
              </w:rPr>
              <w:t xml:space="preserve"> Sie für die Aufnahme in den ACC empfiehlt)</w:t>
            </w:r>
          </w:p>
        </w:tc>
      </w:tr>
      <w:tr w:rsidR="00A21868" w:rsidRPr="00B65A94" w:rsidTr="00DD7454">
        <w:tc>
          <w:tcPr>
            <w:tcW w:w="9140" w:type="dxa"/>
          </w:tcPr>
          <w:p w:rsidR="00A21868" w:rsidRPr="00B65A94" w:rsidRDefault="00A21868">
            <w:pPr>
              <w:rPr>
                <w:rFonts w:ascii="Sans" w:hAnsi="Sans"/>
                <w:sz w:val="20"/>
              </w:rPr>
            </w:pPr>
          </w:p>
          <w:p w:rsidR="00812BC2" w:rsidRPr="00B65A94" w:rsidRDefault="00812BC2">
            <w:pPr>
              <w:rPr>
                <w:rFonts w:ascii="Sans" w:hAnsi="Sans"/>
                <w:sz w:val="20"/>
              </w:rPr>
            </w:pPr>
          </w:p>
        </w:tc>
      </w:tr>
      <w:tr w:rsidR="00A21868" w:rsidRPr="00B65A94" w:rsidTr="00DD7454">
        <w:tc>
          <w:tcPr>
            <w:tcW w:w="9140" w:type="dxa"/>
            <w:shd w:val="clear" w:color="auto" w:fill="C0C0C0"/>
          </w:tcPr>
          <w:p w:rsidR="00A21868" w:rsidRPr="00B65A94" w:rsidRDefault="00A21868">
            <w:pPr>
              <w:rPr>
                <w:rFonts w:ascii="Sans" w:hAnsi="Sans"/>
                <w:sz w:val="20"/>
              </w:rPr>
            </w:pPr>
            <w:r w:rsidRPr="00B65A94">
              <w:rPr>
                <w:rFonts w:ascii="Sans" w:hAnsi="Sans"/>
              </w:rPr>
              <w:t xml:space="preserve">Foto </w:t>
            </w:r>
            <w:r w:rsidRPr="00B65A94">
              <w:rPr>
                <w:rFonts w:ascii="Sans" w:hAnsi="Sans"/>
                <w:sz w:val="16"/>
              </w:rPr>
              <w:t>(Bitte senden Sie uns per E-Mail als Dateianhang Ihr Portrait-Foto im Format .</w:t>
            </w:r>
            <w:proofErr w:type="spellStart"/>
            <w:r w:rsidRPr="00B65A94">
              <w:rPr>
                <w:rFonts w:ascii="Sans" w:hAnsi="Sans"/>
                <w:sz w:val="16"/>
              </w:rPr>
              <w:t>jpg</w:t>
            </w:r>
            <w:proofErr w:type="spellEnd"/>
            <w:r w:rsidR="00B65A94">
              <w:rPr>
                <w:rFonts w:ascii="Sans" w:hAnsi="Sans"/>
                <w:sz w:val="16"/>
              </w:rPr>
              <w:t>- min, 800x800pix</w:t>
            </w:r>
            <w:r w:rsidRPr="00B65A94">
              <w:rPr>
                <w:rFonts w:ascii="Sans" w:hAnsi="Sans"/>
                <w:sz w:val="16"/>
              </w:rPr>
              <w:t>)</w:t>
            </w:r>
          </w:p>
        </w:tc>
      </w:tr>
      <w:tr w:rsidR="00A21868" w:rsidRPr="00B65A94" w:rsidTr="00DD7454">
        <w:tc>
          <w:tcPr>
            <w:tcW w:w="9140" w:type="dxa"/>
          </w:tcPr>
          <w:p w:rsidR="00812BC2" w:rsidRPr="00B65A94" w:rsidRDefault="00812BC2">
            <w:pPr>
              <w:rPr>
                <w:rFonts w:ascii="Sans" w:hAnsi="Sans"/>
                <w:sz w:val="20"/>
              </w:rPr>
            </w:pPr>
          </w:p>
        </w:tc>
      </w:tr>
      <w:tr w:rsidR="00A21868" w:rsidRPr="00B65A94" w:rsidTr="00DD7454">
        <w:tc>
          <w:tcPr>
            <w:tcW w:w="9140" w:type="dxa"/>
            <w:shd w:val="clear" w:color="auto" w:fill="C0C0C0"/>
          </w:tcPr>
          <w:p w:rsidR="00A21868" w:rsidRPr="00B65A94" w:rsidRDefault="00A21868" w:rsidP="00F43DFC">
            <w:pPr>
              <w:rPr>
                <w:rFonts w:ascii="Sans" w:hAnsi="Sans"/>
                <w:sz w:val="20"/>
              </w:rPr>
            </w:pPr>
            <w:r w:rsidRPr="00B65A94">
              <w:rPr>
                <w:rFonts w:ascii="Sans" w:hAnsi="Sans"/>
              </w:rPr>
              <w:t xml:space="preserve">Firmen-Logo </w:t>
            </w:r>
            <w:r w:rsidRPr="00B65A94">
              <w:rPr>
                <w:rFonts w:ascii="Sans" w:hAnsi="Sans"/>
                <w:sz w:val="16"/>
              </w:rPr>
              <w:t>(Bitte senden Sie uns per E-Mail als Dateianhang ggf. Ihr Firmenlogo im Format .</w:t>
            </w:r>
            <w:proofErr w:type="spellStart"/>
            <w:r w:rsidRPr="00B65A94">
              <w:rPr>
                <w:rFonts w:ascii="Sans" w:hAnsi="Sans"/>
                <w:sz w:val="16"/>
              </w:rPr>
              <w:t>jpg</w:t>
            </w:r>
            <w:proofErr w:type="spellEnd"/>
            <w:r w:rsidRPr="00B65A94">
              <w:rPr>
                <w:rFonts w:ascii="Sans" w:hAnsi="Sans"/>
                <w:sz w:val="16"/>
              </w:rPr>
              <w:t>)</w:t>
            </w:r>
          </w:p>
        </w:tc>
      </w:tr>
      <w:tr w:rsidR="00A21868" w:rsidRPr="00B65A94" w:rsidTr="00DD7454">
        <w:tc>
          <w:tcPr>
            <w:tcW w:w="9140" w:type="dxa"/>
          </w:tcPr>
          <w:p w:rsidR="00812BC2" w:rsidRPr="00B65A94" w:rsidRDefault="00812BC2">
            <w:pPr>
              <w:rPr>
                <w:rFonts w:ascii="Sans" w:hAnsi="Sans"/>
                <w:sz w:val="20"/>
              </w:rPr>
            </w:pPr>
          </w:p>
        </w:tc>
      </w:tr>
      <w:tr w:rsidR="004837E9" w:rsidRPr="00B65A94" w:rsidTr="004837E9">
        <w:tc>
          <w:tcPr>
            <w:tcW w:w="9140" w:type="dxa"/>
            <w:shd w:val="clear" w:color="auto" w:fill="C0C0C0"/>
          </w:tcPr>
          <w:p w:rsidR="00B65A94" w:rsidRPr="00B65A94" w:rsidRDefault="00BD49AB" w:rsidP="00BD49AB">
            <w:pPr>
              <w:rPr>
                <w:rFonts w:ascii="Sans" w:hAnsi="Sans"/>
                <w:sz w:val="20"/>
              </w:rPr>
            </w:pPr>
            <w:r>
              <w:rPr>
                <w:rFonts w:ascii="Sans" w:hAnsi="Sans"/>
              </w:rPr>
              <w:t xml:space="preserve">Coaching Anbieter </w:t>
            </w:r>
            <w:r w:rsidR="004837E9" w:rsidRPr="00B65A94">
              <w:rPr>
                <w:rFonts w:ascii="Sans" w:hAnsi="Sans"/>
              </w:rPr>
              <w:t xml:space="preserve"> </w:t>
            </w:r>
            <w:r w:rsidR="00B65A94">
              <w:rPr>
                <w:rFonts w:ascii="Sans" w:hAnsi="Sans"/>
                <w:sz w:val="20"/>
              </w:rPr>
              <w:t>(wenn selber Unternehmen, das Coaches vermittelt)</w:t>
            </w:r>
          </w:p>
        </w:tc>
      </w:tr>
      <w:tr w:rsidR="004837E9" w:rsidRPr="00B65A94" w:rsidTr="004837E9">
        <w:tc>
          <w:tcPr>
            <w:tcW w:w="9140" w:type="dxa"/>
          </w:tcPr>
          <w:p w:rsidR="004837E9" w:rsidRPr="00B65A94" w:rsidRDefault="004837E9" w:rsidP="004837E9">
            <w:pPr>
              <w:rPr>
                <w:rFonts w:ascii="Sans" w:hAnsi="Sans"/>
                <w:sz w:val="20"/>
              </w:rPr>
            </w:pPr>
          </w:p>
        </w:tc>
      </w:tr>
      <w:tr w:rsidR="00BD49AB" w:rsidRPr="00B65A94" w:rsidTr="00BD49AB">
        <w:tc>
          <w:tcPr>
            <w:tcW w:w="9140" w:type="dxa"/>
            <w:shd w:val="clear" w:color="auto" w:fill="C0C0C0"/>
          </w:tcPr>
          <w:p w:rsidR="00BD49AB" w:rsidRPr="00B65A94" w:rsidRDefault="00BD49AB" w:rsidP="00BD49AB">
            <w:pPr>
              <w:rPr>
                <w:rFonts w:ascii="Sans" w:hAnsi="Sans"/>
                <w:sz w:val="20"/>
              </w:rPr>
            </w:pPr>
            <w:r w:rsidRPr="00B65A94">
              <w:rPr>
                <w:rFonts w:ascii="Sans" w:hAnsi="Sans"/>
              </w:rPr>
              <w:t xml:space="preserve">Coaching Anbieter-Link </w:t>
            </w:r>
            <w:r>
              <w:rPr>
                <w:rFonts w:ascii="Sans" w:hAnsi="Sans"/>
                <w:sz w:val="20"/>
              </w:rPr>
              <w:t>(wenn selber Unternehmen, das Coaches vermittelt)</w:t>
            </w:r>
          </w:p>
        </w:tc>
      </w:tr>
      <w:tr w:rsidR="00BD49AB" w:rsidRPr="00B65A94" w:rsidTr="00BD49AB">
        <w:tc>
          <w:tcPr>
            <w:tcW w:w="9140" w:type="dxa"/>
          </w:tcPr>
          <w:p w:rsidR="00BD49AB" w:rsidRPr="00B65A94" w:rsidRDefault="00BD49AB" w:rsidP="00BD49AB">
            <w:pPr>
              <w:rPr>
                <w:rFonts w:ascii="Sans" w:hAnsi="Sans"/>
                <w:sz w:val="20"/>
              </w:rPr>
            </w:pPr>
          </w:p>
        </w:tc>
      </w:tr>
      <w:tr w:rsidR="00197E6D" w:rsidRPr="00B65A94" w:rsidTr="00197E6D">
        <w:tc>
          <w:tcPr>
            <w:tcW w:w="9140" w:type="dxa"/>
            <w:shd w:val="clear" w:color="auto" w:fill="C0C0C0"/>
          </w:tcPr>
          <w:p w:rsidR="00197E6D" w:rsidRPr="00B65A94" w:rsidRDefault="00197E6D" w:rsidP="00197E6D">
            <w:pPr>
              <w:rPr>
                <w:rFonts w:ascii="Sans" w:hAnsi="Sans"/>
                <w:sz w:val="20"/>
              </w:rPr>
            </w:pPr>
            <w:r>
              <w:rPr>
                <w:rFonts w:ascii="Sans" w:hAnsi="Sans"/>
              </w:rPr>
              <w:t>Eintragung in der IOBC Coach Datenbank</w:t>
            </w:r>
            <w:r w:rsidRPr="00B65A94">
              <w:rPr>
                <w:rFonts w:ascii="Sans" w:hAnsi="Sans"/>
              </w:rPr>
              <w:t xml:space="preserve"> </w:t>
            </w:r>
            <w:r>
              <w:rPr>
                <w:rFonts w:ascii="Sans" w:hAnsi="Sans"/>
                <w:sz w:val="20"/>
              </w:rPr>
              <w:t>(wenn Sie International od. mehrsprachig Coaching anbieten)</w:t>
            </w:r>
          </w:p>
        </w:tc>
      </w:tr>
      <w:tr w:rsidR="004837E9" w:rsidRPr="00B65A94" w:rsidTr="00DD7454">
        <w:tc>
          <w:tcPr>
            <w:tcW w:w="9140" w:type="dxa"/>
          </w:tcPr>
          <w:p w:rsidR="004837E9" w:rsidRDefault="004837E9">
            <w:pPr>
              <w:rPr>
                <w:rFonts w:ascii="Sans" w:hAnsi="Sans"/>
                <w:sz w:val="20"/>
              </w:rPr>
            </w:pPr>
          </w:p>
          <w:p w:rsidR="00197E6D" w:rsidRPr="00B65A94" w:rsidRDefault="00197E6D">
            <w:pPr>
              <w:rPr>
                <w:rFonts w:ascii="Sans" w:hAnsi="Sans"/>
                <w:sz w:val="20"/>
              </w:rPr>
            </w:pPr>
            <w:r>
              <w:rPr>
                <w:rFonts w:ascii="Sans" w:hAnsi="Sans"/>
                <w:sz w:val="20"/>
              </w:rPr>
              <w:t>Ja / Nein</w:t>
            </w:r>
          </w:p>
        </w:tc>
      </w:tr>
    </w:tbl>
    <w:p w:rsidR="003254EB" w:rsidRPr="00B65A94" w:rsidRDefault="003254EB">
      <w:pPr>
        <w:pStyle w:val="Kopfzeile"/>
        <w:rPr>
          <w:rFonts w:ascii="Sans" w:hAnsi="Sans"/>
          <w:sz w:val="20"/>
        </w:rPr>
      </w:pPr>
    </w:p>
    <w:p w:rsidR="00741F5A" w:rsidRPr="00B65A94" w:rsidRDefault="003254EB" w:rsidP="00183CFD">
      <w:pPr>
        <w:pStyle w:val="Kopfzeile"/>
        <w:tabs>
          <w:tab w:val="clear" w:pos="9072"/>
          <w:tab w:val="right" w:pos="9356"/>
        </w:tabs>
        <w:ind w:right="-286"/>
        <w:rPr>
          <w:rFonts w:ascii="Sans" w:hAnsi="Sans"/>
          <w:b/>
        </w:rPr>
      </w:pPr>
      <w:r w:rsidRPr="00B65A94">
        <w:rPr>
          <w:rFonts w:ascii="Sans" w:hAnsi="Sans"/>
          <w:sz w:val="20"/>
        </w:rPr>
        <w:br w:type="page"/>
      </w:r>
      <w:r w:rsidR="00741F5A" w:rsidRPr="00B65A94">
        <w:rPr>
          <w:rFonts w:ascii="Sans" w:hAnsi="Sans"/>
          <w:b/>
        </w:rPr>
        <w:lastRenderedPageBreak/>
        <w:t>Unterlagen und Nachweise (Bitte fügen Sie folgende Unterlagen Ihrem Antrag bei)</w:t>
      </w:r>
    </w:p>
    <w:p w:rsidR="00741F5A" w:rsidRPr="00B65A94" w:rsidRDefault="00741F5A">
      <w:pPr>
        <w:pStyle w:val="Kopfzeile"/>
        <w:rPr>
          <w:rFonts w:ascii="Sans" w:hAnsi="Sans"/>
        </w:rPr>
      </w:pPr>
    </w:p>
    <w:p w:rsidR="00A07682" w:rsidRPr="00B65A94" w:rsidRDefault="00A07682" w:rsidP="000E7468">
      <w:pPr>
        <w:pStyle w:val="Kopfzeile"/>
        <w:numPr>
          <w:ilvl w:val="0"/>
          <w:numId w:val="1"/>
        </w:numPr>
        <w:tabs>
          <w:tab w:val="clear" w:pos="720"/>
          <w:tab w:val="num" w:pos="426"/>
        </w:tabs>
        <w:spacing w:after="120"/>
        <w:ind w:left="425" w:hanging="425"/>
        <w:rPr>
          <w:rFonts w:ascii="Sans" w:hAnsi="Sans"/>
        </w:rPr>
      </w:pPr>
      <w:r w:rsidRPr="00B65A94">
        <w:rPr>
          <w:rFonts w:ascii="Sans" w:hAnsi="Sans"/>
        </w:rPr>
        <w:t>Tabellarischer Lebenslauf (Vollendung des 27. Lebensjahres)</w:t>
      </w:r>
    </w:p>
    <w:p w:rsidR="00A07682" w:rsidRPr="00B65A94" w:rsidRDefault="00A07682" w:rsidP="000E7468">
      <w:pPr>
        <w:pStyle w:val="Kopfzeile"/>
        <w:numPr>
          <w:ilvl w:val="0"/>
          <w:numId w:val="1"/>
        </w:numPr>
        <w:tabs>
          <w:tab w:val="clear" w:pos="720"/>
          <w:tab w:val="num" w:pos="426"/>
        </w:tabs>
        <w:spacing w:after="120"/>
        <w:ind w:left="425" w:hanging="425"/>
        <w:rPr>
          <w:rFonts w:ascii="Sans" w:hAnsi="Sans"/>
        </w:rPr>
      </w:pPr>
      <w:r w:rsidRPr="00B65A94">
        <w:rPr>
          <w:rFonts w:ascii="Sans" w:hAnsi="Sans"/>
        </w:rPr>
        <w:t>Nachweis über ein abgeschlossenes Hochschul- bzw. Fachhochschulstudium und zwei Jahre Berufserfahrung</w:t>
      </w:r>
      <w:r w:rsidR="000E7468" w:rsidRPr="00B65A94">
        <w:rPr>
          <w:rFonts w:ascii="Sans" w:hAnsi="Sans"/>
        </w:rPr>
        <w:br/>
      </w:r>
      <w:r w:rsidRPr="00197E6D">
        <w:rPr>
          <w:rFonts w:ascii="Sans" w:hAnsi="Sans"/>
          <w:sz w:val="20"/>
        </w:rPr>
        <w:br/>
      </w:r>
      <w:r w:rsidRPr="00B65A94">
        <w:rPr>
          <w:rFonts w:ascii="Sans" w:hAnsi="Sans"/>
          <w:i/>
        </w:rPr>
        <w:t>oder</w:t>
      </w:r>
      <w:r w:rsidRPr="00B65A94">
        <w:rPr>
          <w:rFonts w:ascii="Sans" w:hAnsi="Sans"/>
        </w:rPr>
        <w:t xml:space="preserve"> Nachweis über eine abgeschlossene Berufsausbildung und vier Jahre Berufserfahrung</w:t>
      </w:r>
      <w:r w:rsidR="00A24616">
        <w:rPr>
          <w:rFonts w:ascii="Sans" w:hAnsi="Sans"/>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ab/>
        <w:t>Nachweis über den Abschluss einer Coaching-Basisausbildung an einem der vom ACC anerkannten Ausbildungs-Institute</w:t>
      </w:r>
      <w:r w:rsidR="00826A1E" w:rsidRPr="00B65A94">
        <w:rPr>
          <w:rFonts w:ascii="Sans" w:hAnsi="Sans"/>
        </w:rPr>
        <w:t xml:space="preserve"> oder eines </w:t>
      </w:r>
      <w:proofErr w:type="spellStart"/>
      <w:r w:rsidR="00826A1E" w:rsidRPr="00B65A94">
        <w:rPr>
          <w:rFonts w:ascii="Sans" w:hAnsi="Sans"/>
        </w:rPr>
        <w:t>Inhouse</w:t>
      </w:r>
      <w:proofErr w:type="spellEnd"/>
      <w:r w:rsidR="00826A1E" w:rsidRPr="00B65A94">
        <w:rPr>
          <w:rFonts w:ascii="Sans" w:hAnsi="Sans"/>
        </w:rPr>
        <w:t>-Lehrgangs</w:t>
      </w:r>
      <w:r w:rsidRPr="00B65A94">
        <w:rPr>
          <w:rFonts w:ascii="Sans" w:hAnsi="Sans"/>
        </w:rPr>
        <w:br/>
      </w:r>
      <w:r w:rsidRPr="00B65A94">
        <w:rPr>
          <w:rFonts w:ascii="Sans" w:hAnsi="Sans"/>
        </w:rPr>
        <w:tab/>
      </w:r>
      <w:r w:rsidRPr="00197E6D">
        <w:rPr>
          <w:rFonts w:ascii="Sans" w:hAnsi="Sans"/>
          <w:sz w:val="18"/>
        </w:rPr>
        <w:br/>
      </w:r>
      <w:r w:rsidRPr="00B65A94">
        <w:rPr>
          <w:rFonts w:ascii="Sans" w:hAnsi="Sans"/>
          <w:i/>
        </w:rPr>
        <w:t>oder</w:t>
      </w:r>
      <w:r w:rsidRPr="00B65A94">
        <w:rPr>
          <w:rFonts w:ascii="Sans" w:hAnsi="Sans"/>
        </w:rPr>
        <w:t xml:space="preserve"> Nachweis über den Abschluss einer Coaching-Ausbildung an einem nicht vom ACC anerkannten Ausbildungs-Institut </w:t>
      </w:r>
      <w:r w:rsidR="007C52BE" w:rsidRPr="00B65A94">
        <w:rPr>
          <w:rFonts w:ascii="Sans" w:hAnsi="Sans"/>
        </w:rPr>
        <w:t xml:space="preserve">anhand der Ausbildungscurricula </w:t>
      </w:r>
      <w:r w:rsidRPr="00B65A94">
        <w:rPr>
          <w:rFonts w:ascii="Sans" w:hAnsi="Sans"/>
        </w:rPr>
        <w:t>im Ausmaß von 190 Ausbildungs-Stunden (davon mind</w:t>
      </w:r>
      <w:r w:rsidR="00A24616">
        <w:rPr>
          <w:rFonts w:ascii="Sans" w:hAnsi="Sans"/>
        </w:rPr>
        <w:t xml:space="preserve">estens 130 als zusammenhängende </w:t>
      </w:r>
      <w:r w:rsidRPr="00B65A94">
        <w:rPr>
          <w:rFonts w:ascii="Sans" w:hAnsi="Sans"/>
        </w:rPr>
        <w:t>Ausbildungseinheiten in theoretischen und praktischen Coaching-Grundlagen</w:t>
      </w:r>
      <w:r w:rsidR="007C52BE" w:rsidRPr="00B65A94">
        <w:rPr>
          <w:rFonts w:ascii="Sans" w:hAnsi="Sans"/>
        </w:rPr>
        <w:t xml:space="preserve"> entsprechend dem ACC Ausbildungscurriculum</w:t>
      </w:r>
      <w:r w:rsidRPr="00B65A94">
        <w:rPr>
          <w:rFonts w:ascii="Sans" w:hAnsi="Sans"/>
        </w:rPr>
        <w:t>)</w:t>
      </w:r>
      <w:r w:rsidR="00A24616">
        <w:rPr>
          <w:rFonts w:ascii="Sans" w:hAnsi="Sans"/>
        </w:rPr>
        <w:t>.</w:t>
      </w:r>
      <w:r w:rsidRPr="00B65A94">
        <w:rPr>
          <w:rFonts w:ascii="Sans" w:hAnsi="Sans"/>
        </w:rPr>
        <w:t xml:space="preserve"> </w:t>
      </w:r>
      <w:r w:rsidRPr="00B65A94">
        <w:rPr>
          <w:rFonts w:ascii="Sans" w:hAnsi="Sans"/>
        </w:rPr>
        <w:br/>
      </w:r>
      <w:r w:rsidRPr="00197E6D">
        <w:rPr>
          <w:rFonts w:ascii="Sans" w:hAnsi="Sans"/>
          <w:sz w:val="20"/>
        </w:rPr>
        <w:br/>
      </w:r>
      <w:r w:rsidRPr="00B65A94">
        <w:rPr>
          <w:rFonts w:ascii="Sans" w:hAnsi="Sans"/>
        </w:rPr>
        <w:tab/>
      </w:r>
      <w:r w:rsidRPr="00B65A94">
        <w:rPr>
          <w:rFonts w:ascii="Sans" w:hAnsi="Sans"/>
          <w:i/>
        </w:rPr>
        <w:t>und</w:t>
      </w:r>
      <w:r w:rsidRPr="00B65A94">
        <w:rPr>
          <w:rFonts w:ascii="Sans" w:hAnsi="Sans"/>
        </w:rPr>
        <w:t xml:space="preserve"> Bestätigung über den positiven Abschluss eines Potential-Workshops </w:t>
      </w:r>
      <w:r w:rsidR="00843B5E" w:rsidRPr="00B65A94">
        <w:rPr>
          <w:rFonts w:ascii="Sans" w:hAnsi="Sans"/>
        </w:rPr>
        <w:t xml:space="preserve">oder eines Aufnahmegesprächs mit dem </w:t>
      </w:r>
      <w:r w:rsidRPr="00B65A94">
        <w:rPr>
          <w:rFonts w:ascii="Sans" w:hAnsi="Sans"/>
        </w:rPr>
        <w:t>ACC</w:t>
      </w:r>
      <w:r w:rsidR="00843B5E" w:rsidRPr="00B65A94">
        <w:rPr>
          <w:rFonts w:ascii="Sans" w:hAnsi="Sans"/>
        </w:rPr>
        <w:t>-Präsidium</w:t>
      </w:r>
      <w:r w:rsidRPr="00B65A94">
        <w:rPr>
          <w:rFonts w:ascii="Sans" w:hAnsi="Sans"/>
        </w:rPr>
        <w:t xml:space="preserve"> erforderlich bei abgeschlossener Coaching-Ausbildung an einem nicht vom ACC anerkannten Ausbildungs-Institut</w:t>
      </w:r>
      <w:r w:rsidR="00A24616">
        <w:rPr>
          <w:rFonts w:ascii="Sans" w:hAnsi="Sans"/>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ab/>
        <w:t xml:space="preserve">und weitere schriftliche Bestätigung/en über </w:t>
      </w:r>
      <w:proofErr w:type="spellStart"/>
      <w:r w:rsidRPr="00B65A94">
        <w:rPr>
          <w:rFonts w:ascii="Sans" w:hAnsi="Sans"/>
        </w:rPr>
        <w:t>coachingrelevante</w:t>
      </w:r>
      <w:proofErr w:type="spellEnd"/>
      <w:r w:rsidRPr="00B65A94">
        <w:rPr>
          <w:rFonts w:ascii="Sans" w:hAnsi="Sans"/>
        </w:rPr>
        <w:t xml:space="preserve"> Qualifikationen und Fortbildungen seitens der/s Ausbildungsinstitute/s</w:t>
      </w:r>
      <w:r w:rsidR="00A24616">
        <w:rPr>
          <w:rFonts w:ascii="Sans" w:hAnsi="Sans"/>
        </w:rPr>
        <w:t>.</w:t>
      </w:r>
    </w:p>
    <w:p w:rsidR="00A07682" w:rsidRPr="00B65A94" w:rsidRDefault="00A07682" w:rsidP="00BE3C61">
      <w:pPr>
        <w:pStyle w:val="Kopfzeile"/>
        <w:numPr>
          <w:ilvl w:val="0"/>
          <w:numId w:val="1"/>
        </w:numPr>
        <w:tabs>
          <w:tab w:val="clear" w:pos="720"/>
          <w:tab w:val="num" w:pos="426"/>
        </w:tabs>
        <w:spacing w:after="120"/>
        <w:ind w:left="425" w:right="-2" w:hanging="425"/>
        <w:rPr>
          <w:rFonts w:ascii="Sans" w:hAnsi="Sans"/>
        </w:rPr>
      </w:pPr>
      <w:r w:rsidRPr="00B65A94">
        <w:rPr>
          <w:rFonts w:ascii="Sans" w:hAnsi="Sans"/>
        </w:rPr>
        <w:t>Empfehlung von mindestens einem Mitglied des ACC</w:t>
      </w:r>
      <w:r w:rsidR="00BE3C61" w:rsidRPr="00B65A94">
        <w:rPr>
          <w:rFonts w:ascii="Sans" w:hAnsi="Sans"/>
        </w:rPr>
        <w:t xml:space="preserve"> </w:t>
      </w:r>
      <w:r w:rsidR="00BE3C61" w:rsidRPr="00B65A94">
        <w:rPr>
          <w:rFonts w:ascii="Sans" w:hAnsi="Sans"/>
          <w:sz w:val="23"/>
          <w:szCs w:val="19"/>
        </w:rPr>
        <w:t xml:space="preserve">(entfällt, wenn der/die </w:t>
      </w:r>
      <w:proofErr w:type="spellStart"/>
      <w:r w:rsidR="00BE3C61" w:rsidRPr="00B65A94">
        <w:rPr>
          <w:rFonts w:ascii="Sans" w:hAnsi="Sans"/>
          <w:sz w:val="23"/>
          <w:szCs w:val="19"/>
        </w:rPr>
        <w:t>AntragstellerIn</w:t>
      </w:r>
      <w:proofErr w:type="spellEnd"/>
      <w:r w:rsidR="00BE3C61" w:rsidRPr="00B65A94">
        <w:rPr>
          <w:rFonts w:ascii="Sans" w:hAnsi="Sans"/>
          <w:sz w:val="23"/>
          <w:szCs w:val="19"/>
        </w:rPr>
        <w:t xml:space="preserve"> im Rahmen eines persönlichen Aufnahmegesprächs und/oder </w:t>
      </w:r>
      <w:r w:rsidR="00A24616">
        <w:rPr>
          <w:rFonts w:ascii="Sans" w:hAnsi="Sans"/>
          <w:sz w:val="23"/>
          <w:szCs w:val="19"/>
        </w:rPr>
        <w:t>die ISO</w:t>
      </w:r>
      <w:r w:rsidR="00BE3C61" w:rsidRPr="00B65A94">
        <w:rPr>
          <w:rFonts w:ascii="Sans" w:hAnsi="Sans"/>
          <w:sz w:val="23"/>
          <w:szCs w:val="19"/>
        </w:rPr>
        <w:t>-</w:t>
      </w:r>
      <w:r w:rsidR="00A24616">
        <w:rPr>
          <w:rFonts w:ascii="Sans" w:hAnsi="Sans"/>
          <w:sz w:val="23"/>
          <w:szCs w:val="19"/>
        </w:rPr>
        <w:t>Zertifizierung absolviert hat</w:t>
      </w:r>
      <w:r w:rsidR="00BE3C61" w:rsidRPr="00B65A94">
        <w:rPr>
          <w:rFonts w:ascii="Sans" w:hAnsi="Sans"/>
          <w:sz w:val="23"/>
          <w:szCs w:val="19"/>
        </w:rPr>
        <w:t>)</w:t>
      </w:r>
      <w:r w:rsidR="00A24616">
        <w:rPr>
          <w:rFonts w:ascii="Sans" w:hAnsi="Sans"/>
          <w:sz w:val="23"/>
          <w:szCs w:val="19"/>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Au</w:t>
      </w:r>
      <w:r w:rsidR="003254EB" w:rsidRPr="00B65A94">
        <w:rPr>
          <w:rFonts w:ascii="Sans" w:hAnsi="Sans"/>
        </w:rPr>
        <w:t xml:space="preserve">fnahmegespräch mit 2 </w:t>
      </w:r>
      <w:r w:rsidR="007C52BE" w:rsidRPr="00B65A94">
        <w:rPr>
          <w:rFonts w:ascii="Sans" w:hAnsi="Sans"/>
        </w:rPr>
        <w:t>Mitgliedern aus dem</w:t>
      </w:r>
      <w:r w:rsidRPr="00B65A94">
        <w:rPr>
          <w:rFonts w:ascii="Sans" w:hAnsi="Sans"/>
        </w:rPr>
        <w:t xml:space="preserve"> ACC-</w:t>
      </w:r>
      <w:r w:rsidR="007C52BE" w:rsidRPr="00B65A94">
        <w:rPr>
          <w:rFonts w:ascii="Sans" w:hAnsi="Sans"/>
        </w:rPr>
        <w:t>Präsidium</w:t>
      </w:r>
      <w:r w:rsidR="00A24616">
        <w:rPr>
          <w:rFonts w:ascii="Sans" w:hAnsi="Sans"/>
        </w:rPr>
        <w:t xml:space="preserve"> (entfällt bei Absolvierung der </w:t>
      </w:r>
      <w:r w:rsidR="00A24616">
        <w:rPr>
          <w:rFonts w:ascii="Sans" w:hAnsi="Sans"/>
          <w:sz w:val="23"/>
          <w:szCs w:val="19"/>
        </w:rPr>
        <w:t>ISO</w:t>
      </w:r>
      <w:r w:rsidR="00A24616" w:rsidRPr="00B65A94">
        <w:rPr>
          <w:rFonts w:ascii="Sans" w:hAnsi="Sans"/>
          <w:sz w:val="23"/>
          <w:szCs w:val="19"/>
        </w:rPr>
        <w:t>-</w:t>
      </w:r>
      <w:r w:rsidR="00A24616">
        <w:rPr>
          <w:rFonts w:ascii="Sans" w:hAnsi="Sans"/>
          <w:sz w:val="23"/>
          <w:szCs w:val="19"/>
        </w:rPr>
        <w:t>Zertifizierung).</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Nachweis von 20 Stunden Supervision bei</w:t>
      </w:r>
      <w:r w:rsidR="0046792B" w:rsidRPr="00B65A94">
        <w:rPr>
          <w:rFonts w:ascii="Sans" w:hAnsi="Sans"/>
        </w:rPr>
        <w:t xml:space="preserve"> einer/einem Lehr-Coach</w:t>
      </w:r>
      <w:r w:rsidR="009B7F22" w:rsidRPr="00B65A94">
        <w:rPr>
          <w:rFonts w:ascii="Sans" w:hAnsi="Sans"/>
        </w:rPr>
        <w:t xml:space="preserve"> bzw. Senior Coach</w:t>
      </w:r>
      <w:r w:rsidR="0046792B" w:rsidRPr="00B65A94">
        <w:rPr>
          <w:rFonts w:ascii="Sans" w:hAnsi="Sans"/>
        </w:rPr>
        <w:t xml:space="preserve"> des ACC oder</w:t>
      </w:r>
      <w:r w:rsidRPr="00B65A94">
        <w:rPr>
          <w:rFonts w:ascii="Sans" w:hAnsi="Sans"/>
        </w:rPr>
        <w:t xml:space="preserve"> einer/einem anerkannten ÖVS-</w:t>
      </w:r>
      <w:proofErr w:type="spellStart"/>
      <w:r w:rsidRPr="00B65A94">
        <w:rPr>
          <w:rFonts w:ascii="Sans" w:hAnsi="Sans"/>
        </w:rPr>
        <w:t>SupervisorIn</w:t>
      </w:r>
      <w:proofErr w:type="spellEnd"/>
      <w:r w:rsidRPr="00B65A94">
        <w:rPr>
          <w:rFonts w:ascii="Sans" w:hAnsi="Sans"/>
        </w:rPr>
        <w:t xml:space="preserve"> mit Coaching-Qualifikationen</w:t>
      </w:r>
      <w:r w:rsidR="00A24616">
        <w:rPr>
          <w:rFonts w:ascii="Sans" w:hAnsi="Sans"/>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 xml:space="preserve">Nachweis von 20 Stunden Selbsterfahrung bei einer/einem anerkannten </w:t>
      </w:r>
      <w:proofErr w:type="spellStart"/>
      <w:r w:rsidRPr="00B65A94">
        <w:rPr>
          <w:rFonts w:ascii="Sans" w:hAnsi="Sans"/>
        </w:rPr>
        <w:t>PsychotherapeutIn</w:t>
      </w:r>
      <w:proofErr w:type="spellEnd"/>
      <w:r w:rsidRPr="00B65A94">
        <w:rPr>
          <w:rFonts w:ascii="Sans" w:hAnsi="Sans"/>
        </w:rPr>
        <w:t xml:space="preserve">, klinischen </w:t>
      </w:r>
      <w:proofErr w:type="spellStart"/>
      <w:r w:rsidRPr="00B65A94">
        <w:rPr>
          <w:rFonts w:ascii="Sans" w:hAnsi="Sans"/>
        </w:rPr>
        <w:t>PsychologIn</w:t>
      </w:r>
      <w:proofErr w:type="spellEnd"/>
      <w:r w:rsidRPr="00B65A94">
        <w:rPr>
          <w:rFonts w:ascii="Sans" w:hAnsi="Sans"/>
        </w:rPr>
        <w:t xml:space="preserve"> oder Lebens- und </w:t>
      </w:r>
      <w:proofErr w:type="spellStart"/>
      <w:r w:rsidRPr="00B65A94">
        <w:rPr>
          <w:rFonts w:ascii="Sans" w:hAnsi="Sans"/>
        </w:rPr>
        <w:t>SozialberaterIn</w:t>
      </w:r>
      <w:proofErr w:type="spellEnd"/>
      <w:r w:rsidR="00A24616">
        <w:rPr>
          <w:rFonts w:ascii="Sans" w:hAnsi="Sans"/>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 xml:space="preserve">Nachweis über regelmäßige Supervision nach Abschluss der </w:t>
      </w:r>
      <w:proofErr w:type="spellStart"/>
      <w:r w:rsidRPr="00B65A94">
        <w:rPr>
          <w:rFonts w:ascii="Sans" w:hAnsi="Sans"/>
        </w:rPr>
        <w:t>Coachingausbildung</w:t>
      </w:r>
      <w:proofErr w:type="spellEnd"/>
      <w:r w:rsidR="00A24616">
        <w:rPr>
          <w:rFonts w:ascii="Sans" w:hAnsi="Sans"/>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ab/>
        <w:t>Polizeiliches Führungszeugnis und Erklärung über die Nicht-Zugehörigkeit zu Sekten</w:t>
      </w:r>
      <w:r w:rsidR="00A24616">
        <w:rPr>
          <w:rFonts w:ascii="Sans" w:hAnsi="Sans"/>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ab/>
        <w:t xml:space="preserve">Schriftliche Bestätigung über die Kenntnisnahme der Statuten des Vereines sowie </w:t>
      </w:r>
      <w:proofErr w:type="gramStart"/>
      <w:r w:rsidRPr="00B65A94">
        <w:rPr>
          <w:rFonts w:ascii="Sans" w:hAnsi="Sans"/>
        </w:rPr>
        <w:t>de</w:t>
      </w:r>
      <w:r w:rsidR="0046792B" w:rsidRPr="00B65A94">
        <w:rPr>
          <w:rFonts w:ascii="Sans" w:hAnsi="Sans"/>
        </w:rPr>
        <w:t>r</w:t>
      </w:r>
      <w:r w:rsidRPr="00B65A94">
        <w:rPr>
          <w:rFonts w:ascii="Sans" w:hAnsi="Sans"/>
        </w:rPr>
        <w:t xml:space="preserve">  Mitgliedschaft</w:t>
      </w:r>
      <w:r w:rsidR="007C52BE" w:rsidRPr="00B65A94">
        <w:rPr>
          <w:rFonts w:ascii="Sans" w:hAnsi="Sans"/>
        </w:rPr>
        <w:t>sbestimmungen</w:t>
      </w:r>
      <w:proofErr w:type="gramEnd"/>
      <w:r w:rsidRPr="00B65A94">
        <w:rPr>
          <w:rFonts w:ascii="Sans" w:hAnsi="Sans"/>
        </w:rPr>
        <w:t xml:space="preserve"> im ACC – Austrian Coaching Council</w:t>
      </w:r>
      <w:r w:rsidR="00A24616">
        <w:rPr>
          <w:rFonts w:ascii="Sans" w:hAnsi="Sans"/>
        </w:rPr>
        <w:t>.</w:t>
      </w:r>
    </w:p>
    <w:p w:rsidR="00A07682" w:rsidRPr="00B65A94" w:rsidRDefault="00A07682" w:rsidP="00BB3639">
      <w:pPr>
        <w:pStyle w:val="Kopfzeile"/>
        <w:numPr>
          <w:ilvl w:val="0"/>
          <w:numId w:val="1"/>
        </w:numPr>
        <w:tabs>
          <w:tab w:val="clear" w:pos="720"/>
          <w:tab w:val="num" w:pos="426"/>
        </w:tabs>
        <w:spacing w:after="120"/>
        <w:ind w:left="425" w:hanging="425"/>
        <w:rPr>
          <w:rFonts w:ascii="Sans" w:hAnsi="Sans"/>
        </w:rPr>
      </w:pPr>
      <w:r w:rsidRPr="00B65A94">
        <w:rPr>
          <w:rFonts w:ascii="Sans" w:hAnsi="Sans"/>
        </w:rPr>
        <w:t>Schriftlicher Nachwei</w:t>
      </w:r>
      <w:r w:rsidR="00BE3C61" w:rsidRPr="00B65A94">
        <w:rPr>
          <w:rFonts w:ascii="Sans" w:hAnsi="Sans"/>
        </w:rPr>
        <w:t>s der vollen Geschäftsfähigkeit/</w:t>
      </w:r>
      <w:r w:rsidRPr="00B65A94">
        <w:rPr>
          <w:rFonts w:ascii="Sans" w:hAnsi="Sans"/>
        </w:rPr>
        <w:t>Gewerbeberechtigung oder Berufsberechtigung (z.B. Unternehmensberatung, Lebens- und Sozialberatung, Psychotherapie bzw. andere)</w:t>
      </w:r>
      <w:r w:rsidR="00A24616">
        <w:rPr>
          <w:rFonts w:ascii="Sans" w:hAnsi="Sans"/>
        </w:rPr>
        <w:t>.</w:t>
      </w:r>
    </w:p>
    <w:p w:rsidR="00A07682" w:rsidRPr="00B65A94" w:rsidRDefault="0046792B"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Schriftliches Coaching-</w:t>
      </w:r>
      <w:r w:rsidR="00A07682" w:rsidRPr="00B65A94">
        <w:rPr>
          <w:rFonts w:ascii="Sans" w:hAnsi="Sans"/>
        </w:rPr>
        <w:t>Konzept</w:t>
      </w:r>
      <w:r w:rsidR="00197E6D">
        <w:rPr>
          <w:rFonts w:ascii="Sans" w:hAnsi="Sans"/>
        </w:rPr>
        <w:t>.</w:t>
      </w:r>
    </w:p>
    <w:p w:rsidR="00A07682" w:rsidRPr="00B65A94" w:rsidRDefault="00A07682" w:rsidP="00A07682">
      <w:pPr>
        <w:pStyle w:val="Kopfzeile"/>
        <w:numPr>
          <w:ilvl w:val="0"/>
          <w:numId w:val="1"/>
        </w:numPr>
        <w:tabs>
          <w:tab w:val="clear" w:pos="720"/>
          <w:tab w:val="num" w:pos="426"/>
        </w:tabs>
        <w:spacing w:after="120"/>
        <w:ind w:left="425" w:hanging="425"/>
        <w:rPr>
          <w:rFonts w:ascii="Sans" w:hAnsi="Sans"/>
        </w:rPr>
      </w:pPr>
      <w:r w:rsidRPr="00B65A94">
        <w:rPr>
          <w:rFonts w:ascii="Sans" w:hAnsi="Sans"/>
        </w:rPr>
        <w:t>2 schriftliche Fallreflexionen</w:t>
      </w:r>
      <w:r w:rsidR="00197E6D">
        <w:rPr>
          <w:rFonts w:ascii="Sans" w:hAnsi="Sans"/>
        </w:rPr>
        <w:t>.</w:t>
      </w:r>
    </w:p>
    <w:p w:rsidR="00741F5A" w:rsidRPr="00B65A94" w:rsidRDefault="00741F5A">
      <w:pPr>
        <w:pStyle w:val="Kopfzeile"/>
        <w:rPr>
          <w:rFonts w:ascii="Sans" w:hAnsi="Sans"/>
          <w:sz w:val="20"/>
        </w:rPr>
      </w:pPr>
    </w:p>
    <w:p w:rsidR="00B65A94" w:rsidRPr="00B65A94" w:rsidRDefault="00B65A94" w:rsidP="00B65A94">
      <w:pPr>
        <w:pStyle w:val="Kopfzeile"/>
        <w:rPr>
          <w:rFonts w:ascii="Sans" w:hAnsi="Sans"/>
        </w:rPr>
      </w:pPr>
      <w:r w:rsidRPr="00B65A94">
        <w:rPr>
          <w:rFonts w:ascii="Sans" w:hAnsi="Sans"/>
        </w:rPr>
        <w:t>Die Auswahl des Expertenstatus erfolgt nach Prüfung der eingereichten Unterlagen.</w:t>
      </w:r>
    </w:p>
    <w:p w:rsidR="00B65A94" w:rsidRPr="00B65A94" w:rsidRDefault="00B65A94" w:rsidP="00B65A94">
      <w:pPr>
        <w:pStyle w:val="Kopfzeile"/>
        <w:rPr>
          <w:rFonts w:ascii="Sans" w:hAnsi="Sans"/>
          <w:sz w:val="20"/>
        </w:rPr>
      </w:pPr>
    </w:p>
    <w:p w:rsidR="00B65A94" w:rsidRPr="00B65A94" w:rsidRDefault="00B65A94" w:rsidP="00B65A94">
      <w:pPr>
        <w:pStyle w:val="Kopfzeile"/>
        <w:rPr>
          <w:rStyle w:val="Fett"/>
          <w:rFonts w:ascii="Sans" w:hAnsi="Sans"/>
        </w:rPr>
      </w:pPr>
      <w:r w:rsidRPr="00B65A94">
        <w:rPr>
          <w:rStyle w:val="Fett"/>
          <w:rFonts w:ascii="Sans" w:hAnsi="Sans"/>
        </w:rPr>
        <w:t>Expertenstatus E2</w:t>
      </w:r>
    </w:p>
    <w:p w:rsidR="00B65A94" w:rsidRPr="00DA7ADA" w:rsidRDefault="00B65A94" w:rsidP="00B65A94">
      <w:pPr>
        <w:pStyle w:val="Kopfzeile"/>
        <w:rPr>
          <w:rFonts w:ascii="Sans" w:eastAsia="Times New Roman" w:hAnsi="Sans"/>
          <w:sz w:val="22"/>
        </w:rPr>
      </w:pPr>
      <w:r w:rsidRPr="00DA7ADA">
        <w:rPr>
          <w:rFonts w:ascii="Sans" w:eastAsia="Times New Roman" w:hAnsi="Sans"/>
          <w:sz w:val="22"/>
        </w:rPr>
        <w:t xml:space="preserve">Zwischen </w:t>
      </w:r>
      <w:r w:rsidRPr="00DA7ADA">
        <w:rPr>
          <w:rStyle w:val="Fett"/>
          <w:rFonts w:ascii="Sans" w:eastAsia="Times New Roman" w:hAnsi="Sans"/>
          <w:sz w:val="22"/>
        </w:rPr>
        <w:t xml:space="preserve">einem </w:t>
      </w:r>
      <w:r w:rsidRPr="00DA7ADA">
        <w:rPr>
          <w:rFonts w:ascii="Sans" w:eastAsia="Times New Roman" w:hAnsi="Sans"/>
          <w:sz w:val="22"/>
        </w:rPr>
        <w:t>und</w:t>
      </w:r>
      <w:r w:rsidRPr="00DA7ADA">
        <w:rPr>
          <w:rStyle w:val="Fett"/>
          <w:rFonts w:ascii="Sans" w:eastAsia="Times New Roman" w:hAnsi="Sans"/>
          <w:sz w:val="22"/>
        </w:rPr>
        <w:t xml:space="preserve"> drei </w:t>
      </w:r>
      <w:r w:rsidRPr="00DA7ADA">
        <w:rPr>
          <w:rFonts w:ascii="Sans" w:eastAsia="Times New Roman" w:hAnsi="Sans"/>
          <w:sz w:val="22"/>
        </w:rPr>
        <w:t>Jahren Coaching-Erfahrung</w:t>
      </w:r>
      <w:r w:rsidR="00A24616">
        <w:rPr>
          <w:rFonts w:ascii="Sans" w:eastAsia="Times New Roman" w:hAnsi="Sans"/>
          <w:sz w:val="22"/>
        </w:rPr>
        <w:t>.</w:t>
      </w:r>
    </w:p>
    <w:p w:rsidR="00B65A94" w:rsidRPr="00DA7ADA" w:rsidRDefault="00B65A94" w:rsidP="00B65A94">
      <w:pPr>
        <w:pStyle w:val="Kopfzeile"/>
        <w:rPr>
          <w:rFonts w:ascii="Sans" w:eastAsia="Times New Roman" w:hAnsi="Sans"/>
          <w:sz w:val="20"/>
        </w:rPr>
      </w:pPr>
    </w:p>
    <w:p w:rsidR="00B65A94" w:rsidRPr="00B65A94" w:rsidRDefault="00B65A94" w:rsidP="00B65A94">
      <w:pPr>
        <w:pStyle w:val="Kopfzeile"/>
        <w:rPr>
          <w:rStyle w:val="Fett"/>
          <w:rFonts w:ascii="Sans" w:hAnsi="Sans"/>
        </w:rPr>
      </w:pPr>
      <w:r w:rsidRPr="00B65A94">
        <w:rPr>
          <w:rStyle w:val="Fett"/>
          <w:rFonts w:ascii="Sans" w:hAnsi="Sans"/>
        </w:rPr>
        <w:t>Expertenstatus E3</w:t>
      </w:r>
    </w:p>
    <w:p w:rsidR="00B65A94" w:rsidRPr="00DA7ADA" w:rsidRDefault="00B65A94" w:rsidP="00B65A94">
      <w:pPr>
        <w:pStyle w:val="Kopfzeile"/>
        <w:rPr>
          <w:rFonts w:ascii="Sans" w:eastAsia="Times New Roman" w:hAnsi="Sans"/>
          <w:sz w:val="22"/>
        </w:rPr>
      </w:pPr>
      <w:r w:rsidRPr="00DA7ADA">
        <w:rPr>
          <w:rFonts w:ascii="Sans" w:eastAsia="Times New Roman" w:hAnsi="Sans"/>
          <w:sz w:val="22"/>
        </w:rPr>
        <w:t xml:space="preserve">Mindestens </w:t>
      </w:r>
      <w:r w:rsidRPr="00DA7ADA">
        <w:rPr>
          <w:rStyle w:val="Fett"/>
          <w:rFonts w:ascii="Sans" w:eastAsia="Times New Roman" w:hAnsi="Sans"/>
          <w:sz w:val="22"/>
        </w:rPr>
        <w:t>drei</w:t>
      </w:r>
      <w:r w:rsidRPr="00DA7ADA">
        <w:rPr>
          <w:rFonts w:ascii="Sans" w:eastAsia="Times New Roman" w:hAnsi="Sans"/>
          <w:sz w:val="22"/>
        </w:rPr>
        <w:t xml:space="preserve"> Jahre Coaching-Erfahrung</w:t>
      </w:r>
      <w:r w:rsidR="00A24616">
        <w:rPr>
          <w:rFonts w:ascii="Sans" w:eastAsia="Times New Roman" w:hAnsi="Sans"/>
          <w:sz w:val="22"/>
        </w:rPr>
        <w:t>.</w:t>
      </w:r>
    </w:p>
    <w:p w:rsidR="00B65A94" w:rsidRPr="00DA7ADA" w:rsidRDefault="00B65A94" w:rsidP="00B65A94">
      <w:pPr>
        <w:pStyle w:val="Kopfzeile"/>
        <w:rPr>
          <w:rFonts w:ascii="Sans" w:eastAsia="Times New Roman" w:hAnsi="Sans"/>
          <w:sz w:val="20"/>
        </w:rPr>
      </w:pPr>
    </w:p>
    <w:p w:rsidR="00B65A94" w:rsidRPr="00B65A94" w:rsidRDefault="00B65A94" w:rsidP="00B65A94">
      <w:pPr>
        <w:pStyle w:val="Kopfzeile"/>
        <w:rPr>
          <w:rStyle w:val="Fett"/>
          <w:rFonts w:ascii="Sans" w:hAnsi="Sans"/>
        </w:rPr>
      </w:pPr>
      <w:r w:rsidRPr="00B65A94">
        <w:rPr>
          <w:rStyle w:val="Fett"/>
          <w:rFonts w:ascii="Sans" w:hAnsi="Sans"/>
        </w:rPr>
        <w:t>Expertenstatus E4</w:t>
      </w:r>
    </w:p>
    <w:p w:rsidR="00B65A94" w:rsidRPr="00DA7ADA" w:rsidRDefault="00B65A94" w:rsidP="00B65A94">
      <w:pPr>
        <w:pStyle w:val="Kopfzeile"/>
        <w:rPr>
          <w:rFonts w:ascii="Sans" w:eastAsia="Times New Roman" w:hAnsi="Sans"/>
          <w:sz w:val="22"/>
        </w:rPr>
      </w:pPr>
      <w:r w:rsidRPr="00DA7ADA">
        <w:rPr>
          <w:rFonts w:ascii="Sans" w:eastAsia="Times New Roman" w:hAnsi="Sans"/>
          <w:sz w:val="22"/>
        </w:rPr>
        <w:t xml:space="preserve">Mindestens </w:t>
      </w:r>
      <w:r w:rsidRPr="00DA7ADA">
        <w:rPr>
          <w:rStyle w:val="Fett"/>
          <w:rFonts w:ascii="Sans" w:eastAsia="Times New Roman" w:hAnsi="Sans"/>
          <w:sz w:val="22"/>
        </w:rPr>
        <w:t xml:space="preserve">acht </w:t>
      </w:r>
      <w:r w:rsidRPr="00DA7ADA">
        <w:rPr>
          <w:rFonts w:ascii="Sans" w:eastAsia="Times New Roman" w:hAnsi="Sans"/>
          <w:sz w:val="22"/>
        </w:rPr>
        <w:t>Jahre Coaching-Erfahrung</w:t>
      </w:r>
      <w:r w:rsidR="00A24616">
        <w:rPr>
          <w:rFonts w:ascii="Sans" w:eastAsia="Times New Roman" w:hAnsi="Sans"/>
          <w:sz w:val="22"/>
        </w:rPr>
        <w:t>.</w:t>
      </w:r>
    </w:p>
    <w:p w:rsidR="00B65A94" w:rsidRPr="00DA7ADA" w:rsidRDefault="00B65A94" w:rsidP="00B65A94">
      <w:pPr>
        <w:pStyle w:val="Kopfzeile"/>
        <w:rPr>
          <w:rFonts w:ascii="Sans" w:eastAsia="Times New Roman" w:hAnsi="Sans"/>
          <w:sz w:val="22"/>
        </w:rPr>
      </w:pPr>
      <w:r w:rsidRPr="00DA7ADA">
        <w:rPr>
          <w:rFonts w:ascii="Sans" w:eastAsia="Times New Roman" w:hAnsi="Sans"/>
          <w:sz w:val="22"/>
        </w:rPr>
        <w:t>Drei Klienten-Referenzen (Angaben werden geprüft)</w:t>
      </w:r>
      <w:r w:rsidR="00A24616">
        <w:rPr>
          <w:rFonts w:ascii="Sans" w:eastAsia="Times New Roman" w:hAnsi="Sans"/>
          <w:sz w:val="22"/>
        </w:rPr>
        <w:t>.</w:t>
      </w:r>
    </w:p>
    <w:p w:rsidR="00B65A94" w:rsidRPr="00DA7ADA" w:rsidRDefault="00B65A94" w:rsidP="00B65A94">
      <w:pPr>
        <w:pStyle w:val="Kopfzeile"/>
        <w:rPr>
          <w:rFonts w:ascii="Sans" w:eastAsia="Times New Roman" w:hAnsi="Sans"/>
          <w:sz w:val="22"/>
        </w:rPr>
      </w:pPr>
      <w:r w:rsidRPr="00DA7ADA">
        <w:rPr>
          <w:rFonts w:ascii="Sans" w:eastAsia="Times New Roman" w:hAnsi="Sans"/>
          <w:sz w:val="22"/>
        </w:rPr>
        <w:t xml:space="preserve">Eine Empfehlung eines Mitglieds der Coach-Datenbank mit dem Expertenstatus E4/E5 oder eines Mitglieds des </w:t>
      </w:r>
      <w:hyperlink r:id="rId8" w:tgtFrame="_blank" w:history="1">
        <w:r w:rsidRPr="00DA7ADA">
          <w:rPr>
            <w:rStyle w:val="Hyperlink"/>
            <w:rFonts w:ascii="Sans" w:eastAsia="Times New Roman" w:hAnsi="Sans"/>
            <w:sz w:val="22"/>
          </w:rPr>
          <w:t>DBVC</w:t>
        </w:r>
      </w:hyperlink>
      <w:r w:rsidRPr="00DA7ADA">
        <w:rPr>
          <w:rFonts w:ascii="Sans" w:eastAsia="Times New Roman" w:hAnsi="Sans"/>
          <w:sz w:val="22"/>
        </w:rPr>
        <w:t xml:space="preserve"> oder </w:t>
      </w:r>
      <w:hyperlink r:id="rId9" w:tgtFrame="_blank" w:history="1">
        <w:r w:rsidRPr="00DA7ADA">
          <w:rPr>
            <w:rStyle w:val="Hyperlink"/>
            <w:rFonts w:ascii="Sans" w:eastAsia="Times New Roman" w:hAnsi="Sans"/>
            <w:sz w:val="22"/>
          </w:rPr>
          <w:t>ACC</w:t>
        </w:r>
      </w:hyperlink>
      <w:r w:rsidR="00A24616">
        <w:rPr>
          <w:rFonts w:ascii="Sans" w:eastAsia="Times New Roman" w:hAnsi="Sans"/>
          <w:sz w:val="22"/>
        </w:rPr>
        <w:t>.</w:t>
      </w:r>
    </w:p>
    <w:p w:rsidR="00B65A94" w:rsidRPr="00DA7ADA" w:rsidRDefault="00B65A94" w:rsidP="00B65A94">
      <w:pPr>
        <w:pStyle w:val="Kopfzeile"/>
        <w:rPr>
          <w:rFonts w:ascii="Sans" w:eastAsia="Times New Roman" w:hAnsi="Sans"/>
          <w:sz w:val="20"/>
        </w:rPr>
      </w:pPr>
    </w:p>
    <w:p w:rsidR="00B65A94" w:rsidRPr="00DA7ADA" w:rsidRDefault="00B65A94" w:rsidP="00B65A94">
      <w:pPr>
        <w:pStyle w:val="Kopfzeile"/>
        <w:rPr>
          <w:rStyle w:val="Fett"/>
          <w:rFonts w:ascii="Sans" w:hAnsi="Sans"/>
          <w:sz w:val="22"/>
        </w:rPr>
      </w:pPr>
      <w:r w:rsidRPr="00DA7ADA">
        <w:rPr>
          <w:rStyle w:val="Fett"/>
          <w:rFonts w:ascii="Sans" w:hAnsi="Sans"/>
          <w:sz w:val="22"/>
        </w:rPr>
        <w:t>Expertenstatus E5</w:t>
      </w:r>
    </w:p>
    <w:p w:rsidR="00B65A94" w:rsidRPr="00DA7ADA" w:rsidRDefault="00B65A94" w:rsidP="00B65A94">
      <w:pPr>
        <w:pStyle w:val="Kopfzeile"/>
        <w:rPr>
          <w:rFonts w:ascii="Sans" w:eastAsia="Times New Roman" w:hAnsi="Sans"/>
          <w:sz w:val="22"/>
        </w:rPr>
      </w:pPr>
      <w:r w:rsidRPr="00DA7ADA">
        <w:rPr>
          <w:rFonts w:ascii="Sans" w:eastAsia="Times New Roman" w:hAnsi="Sans"/>
          <w:sz w:val="22"/>
        </w:rPr>
        <w:t xml:space="preserve">Mindestens </w:t>
      </w:r>
      <w:r w:rsidRPr="00DA7ADA">
        <w:rPr>
          <w:rStyle w:val="Fett"/>
          <w:rFonts w:ascii="Sans" w:eastAsia="Times New Roman" w:hAnsi="Sans"/>
          <w:sz w:val="22"/>
        </w:rPr>
        <w:t>zehn</w:t>
      </w:r>
      <w:r w:rsidRPr="00DA7ADA">
        <w:rPr>
          <w:rFonts w:ascii="Sans" w:eastAsia="Times New Roman" w:hAnsi="Sans"/>
          <w:sz w:val="22"/>
        </w:rPr>
        <w:t xml:space="preserve"> Jahre Coaching-Erfahrung</w:t>
      </w:r>
      <w:r w:rsidR="00A24616">
        <w:rPr>
          <w:rFonts w:ascii="Sans" w:eastAsia="Times New Roman" w:hAnsi="Sans"/>
          <w:sz w:val="22"/>
        </w:rPr>
        <w:t>.</w:t>
      </w:r>
    </w:p>
    <w:p w:rsidR="00B65A94" w:rsidRPr="00DA7ADA" w:rsidRDefault="00B65A94" w:rsidP="00B65A94">
      <w:pPr>
        <w:pStyle w:val="Kopfzeile"/>
        <w:rPr>
          <w:rFonts w:ascii="Sans" w:eastAsia="Times New Roman" w:hAnsi="Sans"/>
          <w:sz w:val="22"/>
        </w:rPr>
      </w:pPr>
      <w:r w:rsidRPr="00DA7ADA">
        <w:rPr>
          <w:rFonts w:ascii="Sans" w:eastAsia="Times New Roman" w:hAnsi="Sans"/>
          <w:sz w:val="22"/>
        </w:rPr>
        <w:t>Drei Klienten-Referenzen (Angaben werden geprüft)</w:t>
      </w:r>
      <w:r w:rsidR="00A24616">
        <w:rPr>
          <w:rFonts w:ascii="Sans" w:eastAsia="Times New Roman" w:hAnsi="Sans"/>
          <w:sz w:val="22"/>
        </w:rPr>
        <w:t>.</w:t>
      </w:r>
    </w:p>
    <w:p w:rsidR="00B65A94" w:rsidRPr="00DA7ADA" w:rsidRDefault="00B65A94">
      <w:pPr>
        <w:pStyle w:val="Kopfzeile"/>
        <w:rPr>
          <w:rFonts w:ascii="Sans" w:hAnsi="Sans"/>
          <w:sz w:val="18"/>
        </w:rPr>
      </w:pPr>
      <w:r w:rsidRPr="00DA7ADA">
        <w:rPr>
          <w:rFonts w:ascii="Sans" w:eastAsia="Times New Roman" w:hAnsi="Sans"/>
          <w:sz w:val="22"/>
        </w:rPr>
        <w:t xml:space="preserve">Eine Empfehlung eines Mitglieds der Coach-Datenbank mit dem Expertenstatus E4/E5 oder eines Mitglieds des </w:t>
      </w:r>
      <w:hyperlink r:id="rId10" w:tgtFrame="_blank" w:history="1">
        <w:r w:rsidRPr="00DA7ADA">
          <w:rPr>
            <w:rStyle w:val="Hyperlink"/>
            <w:rFonts w:ascii="Sans" w:eastAsia="Times New Roman" w:hAnsi="Sans"/>
            <w:sz w:val="22"/>
          </w:rPr>
          <w:t>DBVC</w:t>
        </w:r>
      </w:hyperlink>
      <w:r w:rsidRPr="00DA7ADA">
        <w:rPr>
          <w:rFonts w:ascii="Sans" w:eastAsia="Times New Roman" w:hAnsi="Sans"/>
          <w:sz w:val="22"/>
        </w:rPr>
        <w:t xml:space="preserve"> oder </w:t>
      </w:r>
      <w:hyperlink r:id="rId11" w:tgtFrame="_blank" w:history="1">
        <w:r w:rsidRPr="00DA7ADA">
          <w:rPr>
            <w:rStyle w:val="Hyperlink"/>
            <w:rFonts w:ascii="Sans" w:eastAsia="Times New Roman" w:hAnsi="Sans"/>
            <w:sz w:val="22"/>
          </w:rPr>
          <w:t>ACC</w:t>
        </w:r>
      </w:hyperlink>
      <w:r w:rsidR="00A24616">
        <w:rPr>
          <w:rFonts w:ascii="Sans" w:eastAsia="Times New Roman" w:hAnsi="Sans"/>
          <w:sz w:val="22"/>
        </w:rPr>
        <w:t>.</w:t>
      </w:r>
    </w:p>
    <w:p w:rsidR="00B65A94" w:rsidRDefault="00B65A94">
      <w:pPr>
        <w:pStyle w:val="Kopfzeile"/>
        <w:rPr>
          <w:rFonts w:ascii="Sans" w:hAnsi="Sans"/>
          <w:sz w:val="20"/>
        </w:rPr>
      </w:pPr>
    </w:p>
    <w:p w:rsidR="00741F5A" w:rsidRPr="00B65A94" w:rsidRDefault="00741F5A">
      <w:pPr>
        <w:pStyle w:val="Kopfzeile"/>
        <w:rPr>
          <w:rFonts w:ascii="Sans" w:hAnsi="Sans"/>
          <w:sz w:val="20"/>
        </w:rPr>
      </w:pPr>
      <w:r w:rsidRPr="00B65A94">
        <w:rPr>
          <w:rFonts w:ascii="Sans" w:hAnsi="Sans"/>
          <w:b/>
        </w:rPr>
        <w:t>Hinweis</w:t>
      </w:r>
    </w:p>
    <w:p w:rsidR="00B70788" w:rsidRDefault="00741F5A">
      <w:pPr>
        <w:pStyle w:val="Kopfzeile"/>
        <w:rPr>
          <w:rFonts w:ascii="Sans" w:hAnsi="Sans"/>
        </w:rPr>
      </w:pPr>
      <w:r w:rsidRPr="00B65A94">
        <w:rPr>
          <w:rFonts w:ascii="Sans" w:hAnsi="Sans"/>
        </w:rPr>
        <w:t>Dieser Antrag dient einerseits zur Bearbeitung Ihrer Aufnahme als „</w:t>
      </w:r>
      <w:r w:rsidR="00B70788">
        <w:rPr>
          <w:rFonts w:ascii="Sans" w:hAnsi="Sans"/>
        </w:rPr>
        <w:t>Senior</w:t>
      </w:r>
      <w:r w:rsidR="00BE3C61" w:rsidRPr="00B65A94">
        <w:rPr>
          <w:rFonts w:ascii="Sans" w:hAnsi="Sans"/>
        </w:rPr>
        <w:t xml:space="preserve"> </w:t>
      </w:r>
      <w:r w:rsidRPr="00B65A94">
        <w:rPr>
          <w:rFonts w:ascii="Sans" w:hAnsi="Sans"/>
        </w:rPr>
        <w:t xml:space="preserve">Coach (ACC)“ </w:t>
      </w:r>
    </w:p>
    <w:p w:rsidR="00741F5A" w:rsidRPr="00B65A94" w:rsidRDefault="00741F5A">
      <w:pPr>
        <w:pStyle w:val="Kopfzeile"/>
        <w:rPr>
          <w:rFonts w:ascii="Sans" w:hAnsi="Sans"/>
        </w:rPr>
      </w:pPr>
      <w:bookmarkStart w:id="0" w:name="_GoBack"/>
      <w:bookmarkEnd w:id="0"/>
      <w:r w:rsidRPr="00B65A94">
        <w:rPr>
          <w:rFonts w:ascii="Sans" w:hAnsi="Sans"/>
        </w:rPr>
        <w:t xml:space="preserve">in den ACC – Austrian Coaching Council und andererseits zur Erfassung Ihrer Daten für </w:t>
      </w:r>
      <w:r w:rsidR="0004428E" w:rsidRPr="00B65A94">
        <w:rPr>
          <w:rFonts w:ascii="Sans" w:hAnsi="Sans"/>
        </w:rPr>
        <w:t xml:space="preserve">die Darstellung Ihres Profils </w:t>
      </w:r>
      <w:r w:rsidRPr="00B65A94">
        <w:rPr>
          <w:rFonts w:ascii="Sans" w:hAnsi="Sans"/>
        </w:rPr>
        <w:t xml:space="preserve">in der </w:t>
      </w:r>
      <w:r w:rsidR="0004428E" w:rsidRPr="00B65A94">
        <w:rPr>
          <w:rFonts w:ascii="Sans" w:hAnsi="Sans"/>
        </w:rPr>
        <w:t>Coach-</w:t>
      </w:r>
      <w:r w:rsidR="008A1F72" w:rsidRPr="00B65A94">
        <w:rPr>
          <w:rFonts w:ascii="Sans" w:hAnsi="Sans"/>
        </w:rPr>
        <w:t>Datenbank.</w:t>
      </w:r>
    </w:p>
    <w:p w:rsidR="008A1F72" w:rsidRPr="00B65A94" w:rsidRDefault="008A1F72">
      <w:pPr>
        <w:pStyle w:val="Kopfzeile"/>
        <w:rPr>
          <w:rFonts w:ascii="Sans" w:hAnsi="Sans"/>
        </w:rPr>
      </w:pPr>
    </w:p>
    <w:p w:rsidR="001515B6" w:rsidRPr="00B65A94" w:rsidRDefault="00741F5A">
      <w:pPr>
        <w:pStyle w:val="Kopfzeile"/>
        <w:rPr>
          <w:rFonts w:ascii="Sans" w:hAnsi="Sans"/>
        </w:rPr>
      </w:pPr>
      <w:r w:rsidRPr="00B65A94">
        <w:rPr>
          <w:rFonts w:ascii="Sans" w:hAnsi="Sans"/>
        </w:rPr>
        <w:t xml:space="preserve">Bitte ergänzen Sie die Angaben zu den oben genannten Punkten direkt in diesem Dokument und retournieren Sie es an </w:t>
      </w:r>
      <w:hyperlink r:id="rId12" w:history="1">
        <w:r w:rsidR="00653AEF" w:rsidRPr="00B65A94">
          <w:rPr>
            <w:rStyle w:val="Hyperlink"/>
            <w:rFonts w:ascii="Sans" w:hAnsi="Sans"/>
          </w:rPr>
          <w:t>antrag@coachingdachverband.at</w:t>
        </w:r>
      </w:hyperlink>
      <w:r w:rsidR="00653AEF" w:rsidRPr="00B65A94">
        <w:rPr>
          <w:rFonts w:ascii="Sans" w:hAnsi="Sans"/>
        </w:rPr>
        <w:t xml:space="preserve">. </w:t>
      </w:r>
    </w:p>
    <w:p w:rsidR="00741F5A" w:rsidRPr="00B65A94" w:rsidRDefault="00741F5A">
      <w:pPr>
        <w:pStyle w:val="Kopfzeile"/>
        <w:rPr>
          <w:rFonts w:ascii="Sans" w:hAnsi="Sans"/>
        </w:rPr>
      </w:pPr>
      <w:r w:rsidRPr="00B65A94">
        <w:rPr>
          <w:rFonts w:ascii="Sans" w:hAnsi="Sans"/>
        </w:rPr>
        <w:t xml:space="preserve">Die notwendigen Ergänzungen zum Antrag in Form von Bestätigungen, Konzepten, Kopien, Ausbildungsnachweise etc. können Sie gerne als Scans </w:t>
      </w:r>
      <w:r w:rsidR="00BE3C61" w:rsidRPr="00B65A94">
        <w:rPr>
          <w:rFonts w:ascii="Sans" w:hAnsi="Sans"/>
        </w:rPr>
        <w:t>per</w:t>
      </w:r>
      <w:r w:rsidRPr="00B65A94">
        <w:rPr>
          <w:rFonts w:ascii="Sans" w:hAnsi="Sans"/>
        </w:rPr>
        <w:t xml:space="preserve"> .</w:t>
      </w:r>
      <w:proofErr w:type="spellStart"/>
      <w:r w:rsidRPr="00B65A94">
        <w:rPr>
          <w:rFonts w:ascii="Sans" w:hAnsi="Sans"/>
        </w:rPr>
        <w:t>pdf</w:t>
      </w:r>
      <w:proofErr w:type="spellEnd"/>
      <w:r w:rsidRPr="00B65A94">
        <w:rPr>
          <w:rFonts w:ascii="Sans" w:hAnsi="Sans"/>
        </w:rPr>
        <w:t xml:space="preserve"> dem </w:t>
      </w:r>
      <w:proofErr w:type="spellStart"/>
      <w:r w:rsidRPr="00B65A94">
        <w:rPr>
          <w:rFonts w:ascii="Sans" w:hAnsi="Sans"/>
        </w:rPr>
        <w:t>eMail</w:t>
      </w:r>
      <w:proofErr w:type="spellEnd"/>
      <w:r w:rsidRPr="00B65A94">
        <w:rPr>
          <w:rFonts w:ascii="Sans" w:hAnsi="Sans"/>
        </w:rPr>
        <w:t xml:space="preserve"> beifügen oder per Post an den ACC einsenden.</w:t>
      </w:r>
    </w:p>
    <w:p w:rsidR="00170BE7" w:rsidRPr="00B65A94" w:rsidRDefault="00170BE7">
      <w:pPr>
        <w:pStyle w:val="Kopfzeile"/>
        <w:rPr>
          <w:rFonts w:ascii="Sans" w:hAnsi="Sans"/>
        </w:rPr>
      </w:pPr>
    </w:p>
    <w:p w:rsidR="005A60B6" w:rsidRPr="00B65A94" w:rsidRDefault="00741F5A" w:rsidP="005A60B6">
      <w:pPr>
        <w:pStyle w:val="Kopfzeile"/>
        <w:rPr>
          <w:rFonts w:ascii="Sans" w:hAnsi="Sans"/>
        </w:rPr>
      </w:pPr>
      <w:r w:rsidRPr="00B65A94">
        <w:rPr>
          <w:rFonts w:ascii="Sans" w:hAnsi="Sans"/>
        </w:rPr>
        <w:t xml:space="preserve">Für die an die Datenbank bzw. deren Betreiber übermittelten Daten sind die Mitglieder des ACC selbst verantwortlich und haben dafür Sorge zu tragen, dass die Daten den Fakten und der Wahrheit entsprechen. </w:t>
      </w:r>
      <w:r w:rsidR="005A60B6" w:rsidRPr="00B65A94">
        <w:rPr>
          <w:rFonts w:ascii="Sans" w:hAnsi="Sans"/>
        </w:rPr>
        <w:t>Es besteht kein Rechtsanspruch zur Aufnahme in die Coach-Datenbank und/oder dem Verbleib von Daten in der Coach-Datenbank.</w:t>
      </w:r>
    </w:p>
    <w:p w:rsidR="00E22FD8" w:rsidRPr="00DA7ADA" w:rsidRDefault="00E22FD8">
      <w:pPr>
        <w:pStyle w:val="Kopfzeile"/>
        <w:rPr>
          <w:rFonts w:ascii="Sans" w:hAnsi="Sans"/>
          <w:sz w:val="20"/>
        </w:rPr>
      </w:pPr>
    </w:p>
    <w:p w:rsidR="00E22FD8" w:rsidRPr="00225DC5" w:rsidRDefault="00741F5A">
      <w:pPr>
        <w:pStyle w:val="Kopfzeile"/>
        <w:rPr>
          <w:rFonts w:ascii="Sans" w:hAnsi="Sans"/>
        </w:rPr>
      </w:pPr>
      <w:r w:rsidRPr="00B65A94">
        <w:rPr>
          <w:rFonts w:ascii="Sans" w:hAnsi="Sans"/>
        </w:rPr>
        <w:t>Ihr</w:t>
      </w:r>
      <w:r w:rsidR="001A76D4" w:rsidRPr="00B65A94">
        <w:rPr>
          <w:rFonts w:ascii="Sans" w:hAnsi="Sans"/>
        </w:rPr>
        <w:t>e</w:t>
      </w:r>
      <w:r w:rsidRPr="00B65A94">
        <w:rPr>
          <w:rFonts w:ascii="Sans" w:hAnsi="Sans"/>
        </w:rPr>
        <w:t xml:space="preserve"> Ansprechpartner</w:t>
      </w:r>
      <w:r w:rsidR="001A76D4" w:rsidRPr="00B65A94">
        <w:rPr>
          <w:rFonts w:ascii="Sans" w:hAnsi="Sans"/>
        </w:rPr>
        <w:t>in</w:t>
      </w:r>
      <w:r w:rsidRPr="00B65A94">
        <w:rPr>
          <w:rFonts w:ascii="Sans" w:hAnsi="Sans"/>
        </w:rPr>
        <w:t xml:space="preserve"> für weitere Auskünfte und Informationen:</w:t>
      </w:r>
    </w:p>
    <w:p w:rsidR="00741F5A" w:rsidRPr="00B65A94" w:rsidRDefault="00F61E7F">
      <w:pPr>
        <w:pStyle w:val="Kopfzeile"/>
        <w:rPr>
          <w:rFonts w:ascii="Sans" w:hAnsi="Sans"/>
          <w:lang w:val="en-GB"/>
        </w:rPr>
      </w:pPr>
      <w:r w:rsidRPr="00B65A94">
        <w:rPr>
          <w:rFonts w:ascii="Sans" w:hAnsi="Sans"/>
          <w:lang w:val="en-GB"/>
        </w:rPr>
        <w:t>Susanne Schwarzer</w:t>
      </w:r>
    </w:p>
    <w:p w:rsidR="00E22FD8" w:rsidRPr="00DA7ADA" w:rsidRDefault="003D0525">
      <w:pPr>
        <w:pStyle w:val="Kopfzeile"/>
        <w:rPr>
          <w:rFonts w:ascii="Sans" w:hAnsi="Sans"/>
          <w:lang w:val="en-GB"/>
        </w:rPr>
      </w:pPr>
      <w:r w:rsidRPr="00B65A94">
        <w:rPr>
          <w:rFonts w:ascii="Sans" w:hAnsi="Sans"/>
          <w:lang w:val="en-GB"/>
        </w:rPr>
        <w:t>Administration</w:t>
      </w:r>
      <w:r w:rsidR="00DA7ADA">
        <w:rPr>
          <w:rFonts w:ascii="Sans" w:hAnsi="Sans"/>
          <w:lang w:val="en-GB"/>
        </w:rPr>
        <w:t xml:space="preserve">- </w:t>
      </w:r>
      <w:r w:rsidR="00741F5A" w:rsidRPr="00B65A94">
        <w:rPr>
          <w:rFonts w:ascii="Sans" w:hAnsi="Sans"/>
          <w:lang w:val="en-GB"/>
        </w:rPr>
        <w:t>ACC – Austrian Coaching Council</w:t>
      </w:r>
    </w:p>
    <w:p w:rsidR="00741F5A" w:rsidRPr="00B65A94" w:rsidRDefault="00F61E7F">
      <w:pPr>
        <w:pStyle w:val="Kopfzeile"/>
        <w:rPr>
          <w:rFonts w:ascii="Sans" w:hAnsi="Sans"/>
        </w:rPr>
      </w:pPr>
      <w:proofErr w:type="spellStart"/>
      <w:r w:rsidRPr="00B65A94">
        <w:rPr>
          <w:rFonts w:ascii="Sans" w:hAnsi="Sans"/>
        </w:rPr>
        <w:t>Frankgasse</w:t>
      </w:r>
      <w:proofErr w:type="spellEnd"/>
      <w:r w:rsidRPr="00B65A94">
        <w:rPr>
          <w:rFonts w:ascii="Sans" w:hAnsi="Sans"/>
        </w:rPr>
        <w:t xml:space="preserve"> 1 Top</w:t>
      </w:r>
      <w:r w:rsidR="00741F5A" w:rsidRPr="00B65A94">
        <w:rPr>
          <w:rFonts w:ascii="Sans" w:hAnsi="Sans"/>
        </w:rPr>
        <w:t xml:space="preserve"> 3</w:t>
      </w:r>
    </w:p>
    <w:p w:rsidR="00741F5A" w:rsidRPr="00B65A94" w:rsidRDefault="00F61E7F">
      <w:pPr>
        <w:pStyle w:val="Kopfzeile"/>
        <w:rPr>
          <w:rFonts w:ascii="Sans" w:hAnsi="Sans"/>
        </w:rPr>
      </w:pPr>
      <w:r w:rsidRPr="00B65A94">
        <w:rPr>
          <w:rFonts w:ascii="Sans" w:hAnsi="Sans"/>
        </w:rPr>
        <w:t>A 109</w:t>
      </w:r>
      <w:r w:rsidR="00741F5A" w:rsidRPr="00B65A94">
        <w:rPr>
          <w:rFonts w:ascii="Sans" w:hAnsi="Sans"/>
        </w:rPr>
        <w:t>0 Wien</w:t>
      </w:r>
    </w:p>
    <w:p w:rsidR="00741F5A" w:rsidRPr="00B65A94" w:rsidRDefault="00E22FD8">
      <w:pPr>
        <w:pStyle w:val="Kopfzeile"/>
        <w:rPr>
          <w:rFonts w:ascii="Sans" w:hAnsi="Sans"/>
        </w:rPr>
      </w:pPr>
      <w:r w:rsidRPr="00B65A94">
        <w:rPr>
          <w:rFonts w:ascii="Sans" w:hAnsi="Sans"/>
        </w:rPr>
        <w:t xml:space="preserve">+43 1 </w:t>
      </w:r>
      <w:r w:rsidR="00BB3639" w:rsidRPr="00B65A94">
        <w:rPr>
          <w:rFonts w:ascii="Sans" w:hAnsi="Sans"/>
        </w:rPr>
        <w:t>89 222 39</w:t>
      </w:r>
    </w:p>
    <w:p w:rsidR="00D837D5" w:rsidRPr="00DA7ADA" w:rsidRDefault="00422A8B">
      <w:pPr>
        <w:pStyle w:val="Kopfzeile"/>
        <w:rPr>
          <w:rFonts w:ascii="Sans" w:hAnsi="Sans"/>
        </w:rPr>
      </w:pPr>
      <w:hyperlink r:id="rId13" w:history="1">
        <w:r w:rsidRPr="00973382">
          <w:rPr>
            <w:rStyle w:val="Hyperlink"/>
            <w:rFonts w:ascii="Sans" w:hAnsi="Sans"/>
          </w:rPr>
          <w:t>info@coachingdachverband.at</w:t>
        </w:r>
      </w:hyperlink>
      <w:r>
        <w:rPr>
          <w:rFonts w:ascii="Sans" w:hAnsi="Sans"/>
        </w:rPr>
        <w:t xml:space="preserve"> </w:t>
      </w:r>
    </w:p>
    <w:sectPr w:rsidR="00D837D5" w:rsidRPr="00DA7ADA" w:rsidSect="00197E6D">
      <w:headerReference w:type="default" r:id="rId14"/>
      <w:footerReference w:type="default" r:id="rId15"/>
      <w:pgSz w:w="11906" w:h="16838"/>
      <w:pgMar w:top="1985" w:right="1418" w:bottom="1276" w:left="1418" w:header="851" w:footer="5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8B" w:rsidRDefault="00422A8B">
      <w:r>
        <w:separator/>
      </w:r>
    </w:p>
  </w:endnote>
  <w:endnote w:type="continuationSeparator" w:id="0">
    <w:p w:rsidR="00422A8B" w:rsidRDefault="0042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AB" w:rsidRDefault="00BD49AB">
    <w:pPr>
      <w:pStyle w:val="Fuzeile"/>
      <w:rPr>
        <w:color w:val="FFFFFF"/>
        <w:sz w:val="2"/>
        <w:lang w:eastAsia="ja-JP"/>
      </w:rPr>
    </w:pPr>
  </w:p>
  <w:p w:rsidR="00BD49AB" w:rsidRPr="00D50E41" w:rsidRDefault="00BD49AB" w:rsidP="00124673">
    <w:pPr>
      <w:pStyle w:val="Fuzeile"/>
      <w:rPr>
        <w:color w:val="FFFFFF"/>
        <w:sz w:val="2"/>
        <w:lang w:val="en-GB" w:eastAsia="ja-JP"/>
      </w:rPr>
    </w:pPr>
  </w:p>
  <w:p w:rsidR="00BD49AB" w:rsidRDefault="00BD49AB" w:rsidP="0036736F">
    <w:pPr>
      <w:pStyle w:val="Fuzeile"/>
      <w:tabs>
        <w:tab w:val="clear" w:pos="4536"/>
        <w:tab w:val="clear" w:pos="9072"/>
      </w:tabs>
      <w:ind w:right="-110"/>
      <w:jc w:val="center"/>
      <w:rPr>
        <w:rFonts w:ascii="Calibri" w:hAnsi="Calibri"/>
        <w:sz w:val="18"/>
        <w:szCs w:val="18"/>
      </w:rPr>
    </w:pPr>
  </w:p>
  <w:p w:rsidR="00BD49AB" w:rsidRPr="00693185" w:rsidRDefault="00BD49AB" w:rsidP="0036736F">
    <w:pPr>
      <w:pStyle w:val="Fuzeile"/>
      <w:tabs>
        <w:tab w:val="clear" w:pos="4536"/>
        <w:tab w:val="clear" w:pos="9072"/>
      </w:tabs>
      <w:ind w:right="-110"/>
      <w:jc w:val="center"/>
      <w:rPr>
        <w:rFonts w:ascii="Calibri" w:hAnsi="Calibri"/>
        <w:sz w:val="18"/>
        <w:szCs w:val="18"/>
      </w:rPr>
    </w:pPr>
    <w:r w:rsidRPr="00693185">
      <w:rPr>
        <w:rFonts w:ascii="Calibri" w:hAnsi="Calibri"/>
        <w:sz w:val="18"/>
        <w:szCs w:val="18"/>
      </w:rPr>
      <w:t xml:space="preserve">ACC-Österreichischer Dachverband für Coaching </w:t>
    </w:r>
    <w:r w:rsidRPr="00A10E58">
      <w:rPr>
        <w:rFonts w:ascii="Calibri" w:hAnsi="Calibri"/>
        <w:color w:val="B61622"/>
        <w:sz w:val="18"/>
        <w:szCs w:val="18"/>
        <w:lang w:val="en-GB"/>
      </w:rPr>
      <w:sym w:font="Wingdings 2" w:char="F0BB"/>
    </w:r>
    <w:r>
      <w:rPr>
        <w:rFonts w:ascii="Calibri" w:hAnsi="Calibri"/>
        <w:sz w:val="18"/>
        <w:szCs w:val="18"/>
      </w:rPr>
      <w:t xml:space="preserve"> A-1090</w:t>
    </w:r>
    <w:r w:rsidRPr="00693185">
      <w:rPr>
        <w:rFonts w:ascii="Calibri" w:hAnsi="Calibri"/>
        <w:sz w:val="18"/>
        <w:szCs w:val="18"/>
      </w:rPr>
      <w:t xml:space="preserve"> Wien </w:t>
    </w:r>
    <w:r w:rsidRPr="00A10E58">
      <w:rPr>
        <w:rFonts w:ascii="Calibri" w:hAnsi="Calibri"/>
        <w:color w:val="B61622"/>
        <w:sz w:val="18"/>
        <w:szCs w:val="18"/>
        <w:lang w:val="en-GB"/>
      </w:rPr>
      <w:sym w:font="Wingdings 2" w:char="F0BB"/>
    </w:r>
    <w:r w:rsidRPr="00693185">
      <w:rPr>
        <w:rFonts w:ascii="Calibri" w:hAnsi="Calibri"/>
        <w:sz w:val="18"/>
        <w:szCs w:val="18"/>
      </w:rPr>
      <w:t xml:space="preserve"> </w:t>
    </w:r>
    <w:proofErr w:type="spellStart"/>
    <w:r>
      <w:rPr>
        <w:rFonts w:ascii="Calibri" w:hAnsi="Calibri"/>
        <w:sz w:val="18"/>
        <w:szCs w:val="18"/>
      </w:rPr>
      <w:t>Frankgasse</w:t>
    </w:r>
    <w:proofErr w:type="spellEnd"/>
    <w:r>
      <w:rPr>
        <w:rFonts w:ascii="Calibri" w:hAnsi="Calibri"/>
        <w:sz w:val="18"/>
        <w:szCs w:val="18"/>
      </w:rPr>
      <w:t xml:space="preserve"> 1 Top</w:t>
    </w:r>
    <w:r w:rsidRPr="00693185">
      <w:rPr>
        <w:rFonts w:ascii="Calibri" w:hAnsi="Calibri"/>
        <w:sz w:val="18"/>
        <w:szCs w:val="18"/>
      </w:rPr>
      <w:t xml:space="preserve"> 3 </w:t>
    </w:r>
    <w:r w:rsidRPr="00A10E58">
      <w:rPr>
        <w:rFonts w:ascii="Calibri" w:hAnsi="Calibri"/>
        <w:color w:val="B61622"/>
        <w:sz w:val="18"/>
        <w:szCs w:val="18"/>
        <w:lang w:val="en-GB"/>
      </w:rPr>
      <w:sym w:font="Wingdings 2" w:char="F0BB"/>
    </w:r>
    <w:r w:rsidRPr="00693185">
      <w:rPr>
        <w:rFonts w:ascii="Calibri" w:hAnsi="Calibri"/>
        <w:sz w:val="18"/>
        <w:szCs w:val="18"/>
      </w:rPr>
      <w:t xml:space="preserve"> Tel +43/1/89 222 39</w:t>
    </w:r>
  </w:p>
  <w:p w:rsidR="00BD49AB" w:rsidRPr="002C75E3" w:rsidRDefault="00BD49AB" w:rsidP="0036736F">
    <w:pPr>
      <w:pStyle w:val="Fuzeile"/>
      <w:tabs>
        <w:tab w:val="clear" w:pos="4536"/>
        <w:tab w:val="clear" w:pos="9072"/>
      </w:tabs>
      <w:jc w:val="center"/>
      <w:rPr>
        <w:rFonts w:ascii="Calibri" w:hAnsi="Calibri"/>
        <w:sz w:val="18"/>
        <w:szCs w:val="18"/>
        <w:lang w:val="en-GB"/>
      </w:rPr>
    </w:pPr>
    <w:r w:rsidRPr="00A10E58">
      <w:rPr>
        <w:rFonts w:ascii="Calibri" w:hAnsi="Calibri"/>
        <w:color w:val="B61622"/>
        <w:sz w:val="18"/>
        <w:szCs w:val="18"/>
        <w:lang w:val="en-GB"/>
      </w:rPr>
      <w:sym w:font="Wingdings 2" w:char="F0BB"/>
    </w:r>
    <w:r w:rsidRPr="002C75E3">
      <w:rPr>
        <w:rFonts w:ascii="Calibri" w:hAnsi="Calibri"/>
        <w:sz w:val="18"/>
        <w:szCs w:val="18"/>
        <w:lang w:val="en-GB"/>
      </w:rPr>
      <w:t xml:space="preserve"> </w:t>
    </w:r>
    <w:r w:rsidRPr="0036736F">
      <w:rPr>
        <w:rFonts w:ascii="Calibri" w:hAnsi="Calibri"/>
        <w:sz w:val="18"/>
        <w:szCs w:val="18"/>
        <w:lang w:val="en-GB"/>
      </w:rPr>
      <w:t>www.coachingdachverband.at</w:t>
    </w:r>
    <w:r w:rsidRPr="002C75E3">
      <w:rPr>
        <w:rFonts w:ascii="Calibri" w:hAnsi="Calibri"/>
        <w:sz w:val="18"/>
        <w:szCs w:val="18"/>
        <w:lang w:val="en-GB"/>
      </w:rPr>
      <w:t xml:space="preserve"> </w:t>
    </w:r>
    <w:r w:rsidRPr="00A10E58">
      <w:rPr>
        <w:rFonts w:ascii="Calibri" w:hAnsi="Calibri"/>
        <w:color w:val="B61622"/>
        <w:sz w:val="18"/>
        <w:szCs w:val="18"/>
        <w:lang w:val="en-GB"/>
      </w:rPr>
      <w:sym w:font="Wingdings 2" w:char="F0BB"/>
    </w:r>
    <w:r w:rsidRPr="002C75E3">
      <w:rPr>
        <w:rFonts w:ascii="Calibri" w:hAnsi="Calibri"/>
        <w:sz w:val="18"/>
        <w:szCs w:val="18"/>
        <w:lang w:val="en-GB"/>
      </w:rPr>
      <w:t xml:space="preserve"> </w:t>
    </w:r>
    <w:r w:rsidRPr="002C75E3">
      <w:rPr>
        <w:rFonts w:ascii="Calibri" w:hAnsi="Calibri"/>
        <w:iCs/>
        <w:sz w:val="18"/>
        <w:szCs w:val="18"/>
        <w:lang w:val="en-GB"/>
      </w:rPr>
      <w:t>info@coachingdachverband.at</w:t>
    </w:r>
  </w:p>
  <w:p w:rsidR="00BD49AB" w:rsidRPr="0036736F" w:rsidRDefault="00BD49AB" w:rsidP="0036736F">
    <w:pPr>
      <w:pStyle w:val="Fuzeile"/>
      <w:tabs>
        <w:tab w:val="clear" w:pos="9072"/>
        <w:tab w:val="right" w:pos="9214"/>
      </w:tabs>
      <w:spacing w:before="120"/>
      <w:jc w:val="center"/>
      <w:rPr>
        <w:rFonts w:ascii="Verdana" w:hAnsi="Verdana"/>
        <w:color w:val="FFFFFF"/>
        <w:sz w:val="16"/>
        <w:szCs w:val="16"/>
        <w:lang w:eastAsia="ja-JP"/>
      </w:rPr>
    </w:pPr>
    <w:r w:rsidRPr="0036736F">
      <w:rPr>
        <w:rStyle w:val="Seitenzahl"/>
        <w:rFonts w:ascii="Verdana" w:hAnsi="Verdana"/>
        <w:sz w:val="16"/>
        <w:szCs w:val="16"/>
      </w:rPr>
      <w:fldChar w:fldCharType="begin"/>
    </w:r>
    <w:r w:rsidRPr="0036736F">
      <w:rPr>
        <w:rStyle w:val="Seitenzahl"/>
        <w:rFonts w:ascii="Verdana" w:hAnsi="Verdana"/>
        <w:sz w:val="16"/>
        <w:szCs w:val="16"/>
      </w:rPr>
      <w:instrText xml:space="preserve"> </w:instrText>
    </w:r>
    <w:r w:rsidR="00D3261F">
      <w:rPr>
        <w:rStyle w:val="Seitenzahl"/>
        <w:rFonts w:ascii="Verdana" w:hAnsi="Verdana"/>
        <w:sz w:val="16"/>
        <w:szCs w:val="16"/>
      </w:rPr>
      <w:instrText>PAGE</w:instrText>
    </w:r>
    <w:r w:rsidRPr="0036736F">
      <w:rPr>
        <w:rStyle w:val="Seitenzahl"/>
        <w:rFonts w:ascii="Verdana" w:hAnsi="Verdana"/>
        <w:sz w:val="16"/>
        <w:szCs w:val="16"/>
      </w:rPr>
      <w:instrText xml:space="preserve"> </w:instrText>
    </w:r>
    <w:r w:rsidRPr="0036736F">
      <w:rPr>
        <w:rStyle w:val="Seitenzahl"/>
        <w:rFonts w:ascii="Verdana" w:hAnsi="Verdana"/>
        <w:sz w:val="16"/>
        <w:szCs w:val="16"/>
      </w:rPr>
      <w:fldChar w:fldCharType="separate"/>
    </w:r>
    <w:r w:rsidR="00B70788">
      <w:rPr>
        <w:rStyle w:val="Seitenzahl"/>
        <w:rFonts w:ascii="Verdana" w:hAnsi="Verdana"/>
        <w:noProof/>
        <w:sz w:val="16"/>
        <w:szCs w:val="16"/>
      </w:rPr>
      <w:t>8</w:t>
    </w:r>
    <w:r w:rsidRPr="0036736F">
      <w:rPr>
        <w:rStyle w:val="Seitenzahl"/>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8B" w:rsidRDefault="00422A8B">
      <w:r>
        <w:separator/>
      </w:r>
    </w:p>
  </w:footnote>
  <w:footnote w:type="continuationSeparator" w:id="0">
    <w:p w:rsidR="00422A8B" w:rsidRDefault="0042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AB" w:rsidRDefault="00422A8B">
    <w:pPr>
      <w:pStyle w:val="Kopfzeile"/>
      <w:jc w:val="center"/>
    </w:pPr>
    <w:r w:rsidRPr="00C93459">
      <w:rPr>
        <w:noProof/>
        <w:lang w:val="de-AT" w:eastAsia="de-AT"/>
      </w:rPr>
      <w:drawing>
        <wp:inline distT="0" distB="0" distL="0" distR="0">
          <wp:extent cx="2034540" cy="655320"/>
          <wp:effectExtent l="0" t="0" r="0" b="0"/>
          <wp:docPr id="1" name="Bild 1" descr="Beschreibung: acc-logo4c_neu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acc-logo4c_neu 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ECA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B525AC"/>
    <w:multiLevelType w:val="multilevel"/>
    <w:tmpl w:val="D886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47204"/>
    <w:multiLevelType w:val="multilevel"/>
    <w:tmpl w:val="8ECC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57B40"/>
    <w:multiLevelType w:val="multilevel"/>
    <w:tmpl w:val="405A4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9165F8"/>
    <w:multiLevelType w:val="multilevel"/>
    <w:tmpl w:val="682E2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4E4334"/>
    <w:multiLevelType w:val="hybridMultilevel"/>
    <w:tmpl w:val="DAE88EE4"/>
    <w:lvl w:ilvl="0" w:tplc="EE5E3F2E">
      <w:start w:val="1"/>
      <w:numFmt w:val="bullet"/>
      <w:lvlText w:val="o"/>
      <w:lvlJc w:val="left"/>
      <w:pPr>
        <w:tabs>
          <w:tab w:val="num" w:pos="720"/>
        </w:tabs>
        <w:ind w:left="720" w:hanging="360"/>
      </w:pPr>
      <w:rPr>
        <w:rFonts w:ascii="Courier New" w:hAnsi="Courier New" w:hint="default"/>
      </w:rPr>
    </w:lvl>
    <w:lvl w:ilvl="1" w:tplc="476ECED4" w:tentative="1">
      <w:start w:val="1"/>
      <w:numFmt w:val="bullet"/>
      <w:lvlText w:val="o"/>
      <w:lvlJc w:val="left"/>
      <w:pPr>
        <w:tabs>
          <w:tab w:val="num" w:pos="1440"/>
        </w:tabs>
        <w:ind w:left="1440" w:hanging="360"/>
      </w:pPr>
      <w:rPr>
        <w:rFonts w:ascii="Courier New" w:hAnsi="Courier New" w:hint="default"/>
      </w:rPr>
    </w:lvl>
    <w:lvl w:ilvl="2" w:tplc="550896FA" w:tentative="1">
      <w:start w:val="1"/>
      <w:numFmt w:val="bullet"/>
      <w:lvlText w:val=""/>
      <w:lvlJc w:val="left"/>
      <w:pPr>
        <w:tabs>
          <w:tab w:val="num" w:pos="2160"/>
        </w:tabs>
        <w:ind w:left="2160" w:hanging="360"/>
      </w:pPr>
      <w:rPr>
        <w:rFonts w:ascii="Wingdings" w:hAnsi="Wingdings" w:hint="default"/>
      </w:rPr>
    </w:lvl>
    <w:lvl w:ilvl="3" w:tplc="8702FA06" w:tentative="1">
      <w:start w:val="1"/>
      <w:numFmt w:val="bullet"/>
      <w:lvlText w:val=""/>
      <w:lvlJc w:val="left"/>
      <w:pPr>
        <w:tabs>
          <w:tab w:val="num" w:pos="2880"/>
        </w:tabs>
        <w:ind w:left="2880" w:hanging="360"/>
      </w:pPr>
      <w:rPr>
        <w:rFonts w:ascii="Symbol" w:hAnsi="Symbol" w:hint="default"/>
      </w:rPr>
    </w:lvl>
    <w:lvl w:ilvl="4" w:tplc="578AD09C" w:tentative="1">
      <w:start w:val="1"/>
      <w:numFmt w:val="bullet"/>
      <w:lvlText w:val="o"/>
      <w:lvlJc w:val="left"/>
      <w:pPr>
        <w:tabs>
          <w:tab w:val="num" w:pos="3600"/>
        </w:tabs>
        <w:ind w:left="3600" w:hanging="360"/>
      </w:pPr>
      <w:rPr>
        <w:rFonts w:ascii="Courier New" w:hAnsi="Courier New" w:hint="default"/>
      </w:rPr>
    </w:lvl>
    <w:lvl w:ilvl="5" w:tplc="A9000B92" w:tentative="1">
      <w:start w:val="1"/>
      <w:numFmt w:val="bullet"/>
      <w:lvlText w:val=""/>
      <w:lvlJc w:val="left"/>
      <w:pPr>
        <w:tabs>
          <w:tab w:val="num" w:pos="4320"/>
        </w:tabs>
        <w:ind w:left="4320" w:hanging="360"/>
      </w:pPr>
      <w:rPr>
        <w:rFonts w:ascii="Wingdings" w:hAnsi="Wingdings" w:hint="default"/>
      </w:rPr>
    </w:lvl>
    <w:lvl w:ilvl="6" w:tplc="56B8656C" w:tentative="1">
      <w:start w:val="1"/>
      <w:numFmt w:val="bullet"/>
      <w:lvlText w:val=""/>
      <w:lvlJc w:val="left"/>
      <w:pPr>
        <w:tabs>
          <w:tab w:val="num" w:pos="5040"/>
        </w:tabs>
        <w:ind w:left="5040" w:hanging="360"/>
      </w:pPr>
      <w:rPr>
        <w:rFonts w:ascii="Symbol" w:hAnsi="Symbol" w:hint="default"/>
      </w:rPr>
    </w:lvl>
    <w:lvl w:ilvl="7" w:tplc="3F6686CE" w:tentative="1">
      <w:start w:val="1"/>
      <w:numFmt w:val="bullet"/>
      <w:lvlText w:val="o"/>
      <w:lvlJc w:val="left"/>
      <w:pPr>
        <w:tabs>
          <w:tab w:val="num" w:pos="5760"/>
        </w:tabs>
        <w:ind w:left="5760" w:hanging="360"/>
      </w:pPr>
      <w:rPr>
        <w:rFonts w:ascii="Courier New" w:hAnsi="Courier New" w:hint="default"/>
      </w:rPr>
    </w:lvl>
    <w:lvl w:ilvl="8" w:tplc="02C4783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8B"/>
    <w:rsid w:val="0004428E"/>
    <w:rsid w:val="00060CED"/>
    <w:rsid w:val="00062562"/>
    <w:rsid w:val="000D3E9A"/>
    <w:rsid w:val="000E7468"/>
    <w:rsid w:val="00124673"/>
    <w:rsid w:val="001450B1"/>
    <w:rsid w:val="001515B6"/>
    <w:rsid w:val="00156F4B"/>
    <w:rsid w:val="00170BE7"/>
    <w:rsid w:val="00183CFD"/>
    <w:rsid w:val="00197E6D"/>
    <w:rsid w:val="001A76D4"/>
    <w:rsid w:val="001B0C8C"/>
    <w:rsid w:val="001B34F7"/>
    <w:rsid w:val="001F6864"/>
    <w:rsid w:val="0021608A"/>
    <w:rsid w:val="00225DC5"/>
    <w:rsid w:val="002771A2"/>
    <w:rsid w:val="0029606D"/>
    <w:rsid w:val="002C5F30"/>
    <w:rsid w:val="002F121F"/>
    <w:rsid w:val="003254EB"/>
    <w:rsid w:val="00334980"/>
    <w:rsid w:val="00357658"/>
    <w:rsid w:val="00357C9E"/>
    <w:rsid w:val="0036736F"/>
    <w:rsid w:val="00381E99"/>
    <w:rsid w:val="003D0525"/>
    <w:rsid w:val="003E71FA"/>
    <w:rsid w:val="003F6D42"/>
    <w:rsid w:val="00422A8B"/>
    <w:rsid w:val="004328C4"/>
    <w:rsid w:val="0046792B"/>
    <w:rsid w:val="00467B7D"/>
    <w:rsid w:val="004837E9"/>
    <w:rsid w:val="00487C4A"/>
    <w:rsid w:val="004A17A0"/>
    <w:rsid w:val="004B169B"/>
    <w:rsid w:val="004D6390"/>
    <w:rsid w:val="00511604"/>
    <w:rsid w:val="00526960"/>
    <w:rsid w:val="00533BE0"/>
    <w:rsid w:val="00540AAA"/>
    <w:rsid w:val="0055691B"/>
    <w:rsid w:val="00580752"/>
    <w:rsid w:val="005A60B6"/>
    <w:rsid w:val="005B2DDC"/>
    <w:rsid w:val="005B5342"/>
    <w:rsid w:val="005D636A"/>
    <w:rsid w:val="005E37C9"/>
    <w:rsid w:val="00625EC6"/>
    <w:rsid w:val="00641071"/>
    <w:rsid w:val="00653AEF"/>
    <w:rsid w:val="0067193A"/>
    <w:rsid w:val="00673AAB"/>
    <w:rsid w:val="00716A97"/>
    <w:rsid w:val="00741F5A"/>
    <w:rsid w:val="00760B65"/>
    <w:rsid w:val="00770553"/>
    <w:rsid w:val="00784DF3"/>
    <w:rsid w:val="007C52BE"/>
    <w:rsid w:val="007E59EA"/>
    <w:rsid w:val="007F7875"/>
    <w:rsid w:val="00812BC2"/>
    <w:rsid w:val="00826A1E"/>
    <w:rsid w:val="00843B5E"/>
    <w:rsid w:val="00847430"/>
    <w:rsid w:val="00864517"/>
    <w:rsid w:val="00891CAB"/>
    <w:rsid w:val="008A11FF"/>
    <w:rsid w:val="008A1F72"/>
    <w:rsid w:val="008C0FCA"/>
    <w:rsid w:val="008F5248"/>
    <w:rsid w:val="00900106"/>
    <w:rsid w:val="009652A5"/>
    <w:rsid w:val="0097280B"/>
    <w:rsid w:val="00972E01"/>
    <w:rsid w:val="009730CE"/>
    <w:rsid w:val="009963A7"/>
    <w:rsid w:val="009B7F22"/>
    <w:rsid w:val="00A07682"/>
    <w:rsid w:val="00A21868"/>
    <w:rsid w:val="00A24616"/>
    <w:rsid w:val="00A2799F"/>
    <w:rsid w:val="00A90F5E"/>
    <w:rsid w:val="00B238E7"/>
    <w:rsid w:val="00B23A4A"/>
    <w:rsid w:val="00B31619"/>
    <w:rsid w:val="00B327CC"/>
    <w:rsid w:val="00B437F9"/>
    <w:rsid w:val="00B538AB"/>
    <w:rsid w:val="00B55E52"/>
    <w:rsid w:val="00B610B0"/>
    <w:rsid w:val="00B647A6"/>
    <w:rsid w:val="00B65A94"/>
    <w:rsid w:val="00B70788"/>
    <w:rsid w:val="00B741E5"/>
    <w:rsid w:val="00B75BE2"/>
    <w:rsid w:val="00B836FA"/>
    <w:rsid w:val="00BB3639"/>
    <w:rsid w:val="00BC72B3"/>
    <w:rsid w:val="00BD49AB"/>
    <w:rsid w:val="00BE3C61"/>
    <w:rsid w:val="00C05B11"/>
    <w:rsid w:val="00C23694"/>
    <w:rsid w:val="00C50739"/>
    <w:rsid w:val="00C54C5A"/>
    <w:rsid w:val="00C952FB"/>
    <w:rsid w:val="00CB0477"/>
    <w:rsid w:val="00CB1022"/>
    <w:rsid w:val="00D27EFB"/>
    <w:rsid w:val="00D3261F"/>
    <w:rsid w:val="00D704A9"/>
    <w:rsid w:val="00D837D5"/>
    <w:rsid w:val="00DA7ADA"/>
    <w:rsid w:val="00DC2C27"/>
    <w:rsid w:val="00DD42E6"/>
    <w:rsid w:val="00DD7454"/>
    <w:rsid w:val="00DF0858"/>
    <w:rsid w:val="00E22FD8"/>
    <w:rsid w:val="00E23C42"/>
    <w:rsid w:val="00E269C4"/>
    <w:rsid w:val="00E80CC0"/>
    <w:rsid w:val="00E832A6"/>
    <w:rsid w:val="00E94285"/>
    <w:rsid w:val="00ED3AA3"/>
    <w:rsid w:val="00F17C03"/>
    <w:rsid w:val="00F31E3D"/>
    <w:rsid w:val="00F43DFC"/>
    <w:rsid w:val="00F462C2"/>
    <w:rsid w:val="00F46E13"/>
    <w:rsid w:val="00F61409"/>
    <w:rsid w:val="00F61E7F"/>
    <w:rsid w:val="00F83A9A"/>
    <w:rsid w:val="00FE43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24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eastAsia="de-DE"/>
    </w:rPr>
  </w:style>
  <w:style w:type="paragraph" w:styleId="berschrift1">
    <w:name w:val="heading 1"/>
    <w:basedOn w:val="Standard"/>
    <w:next w:val="Standard"/>
    <w:qFormat/>
    <w:pPr>
      <w:keepNext/>
      <w:jc w:val="both"/>
      <w:outlineLvl w:val="0"/>
    </w:pPr>
    <w:rPr>
      <w:rFonts w:ascii="Verdana" w:hAnsi="Verdana"/>
      <w:b/>
      <w:sz w:val="20"/>
    </w:rPr>
  </w:style>
  <w:style w:type="paragraph" w:styleId="berschrift2">
    <w:name w:val="heading 2"/>
    <w:basedOn w:val="Standard"/>
    <w:next w:val="Standard"/>
    <w:qFormat/>
    <w:pPr>
      <w:keepNext/>
      <w:outlineLvl w:val="1"/>
    </w:pPr>
    <w:rPr>
      <w:rFonts w:ascii="Verdana" w:hAnsi="Verdana"/>
      <w:b/>
      <w:sz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qFormat/>
    <w:pPr>
      <w:jc w:val="center"/>
    </w:pPr>
    <w:rPr>
      <w:rFonts w:ascii="Verdana" w:eastAsia="Times New Roman" w:hAnsi="Verdana"/>
      <w:b/>
      <w:sz w:val="20"/>
      <w:u w:val="single"/>
      <w:lang w:val="fr-FR"/>
    </w:rPr>
  </w:style>
  <w:style w:type="paragraph" w:styleId="Textkrper">
    <w:name w:val="Body Text"/>
    <w:basedOn w:val="Standard"/>
    <w:rPr>
      <w:rFonts w:ascii="Verdana" w:hAnsi="Verdana"/>
      <w:sz w:val="20"/>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124673"/>
  </w:style>
  <w:style w:type="character" w:styleId="BesuchterLink">
    <w:name w:val="FollowedHyperlink"/>
    <w:rsid w:val="00D837D5"/>
    <w:rPr>
      <w:color w:val="800080"/>
      <w:u w:val="single"/>
    </w:rPr>
  </w:style>
  <w:style w:type="paragraph" w:styleId="StandardWeb">
    <w:name w:val="Normal (Web)"/>
    <w:basedOn w:val="Standard"/>
    <w:uiPriority w:val="99"/>
    <w:unhideWhenUsed/>
    <w:rsid w:val="00B65A94"/>
    <w:pPr>
      <w:spacing w:before="100" w:beforeAutospacing="1" w:after="100" w:afterAutospacing="1"/>
    </w:pPr>
    <w:rPr>
      <w:rFonts w:ascii="Times New Roman" w:hAnsi="Times New Roman"/>
      <w:sz w:val="20"/>
      <w:lang w:val="de-AT"/>
    </w:rPr>
  </w:style>
  <w:style w:type="character" w:styleId="Fett">
    <w:name w:val="Strong"/>
    <w:uiPriority w:val="22"/>
    <w:qFormat/>
    <w:rsid w:val="00B65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263">
      <w:bodyDiv w:val="1"/>
      <w:marLeft w:val="0"/>
      <w:marRight w:val="0"/>
      <w:marTop w:val="0"/>
      <w:marBottom w:val="0"/>
      <w:divBdr>
        <w:top w:val="none" w:sz="0" w:space="0" w:color="auto"/>
        <w:left w:val="none" w:sz="0" w:space="0" w:color="auto"/>
        <w:bottom w:val="none" w:sz="0" w:space="0" w:color="auto"/>
        <w:right w:val="none" w:sz="0" w:space="0" w:color="auto"/>
      </w:divBdr>
      <w:divsChild>
        <w:div w:id="769200570">
          <w:marLeft w:val="0"/>
          <w:marRight w:val="0"/>
          <w:marTop w:val="0"/>
          <w:marBottom w:val="0"/>
          <w:divBdr>
            <w:top w:val="none" w:sz="0" w:space="0" w:color="auto"/>
            <w:left w:val="none" w:sz="0" w:space="0" w:color="auto"/>
            <w:bottom w:val="none" w:sz="0" w:space="0" w:color="auto"/>
            <w:right w:val="none" w:sz="0" w:space="0" w:color="auto"/>
          </w:divBdr>
          <w:divsChild>
            <w:div w:id="1300762148">
              <w:marLeft w:val="0"/>
              <w:marRight w:val="0"/>
              <w:marTop w:val="0"/>
              <w:marBottom w:val="0"/>
              <w:divBdr>
                <w:top w:val="none" w:sz="0" w:space="0" w:color="auto"/>
                <w:left w:val="none" w:sz="0" w:space="0" w:color="auto"/>
                <w:bottom w:val="none" w:sz="0" w:space="0" w:color="auto"/>
                <w:right w:val="none" w:sz="0" w:space="0" w:color="auto"/>
              </w:divBdr>
              <w:divsChild>
                <w:div w:id="677662751">
                  <w:marLeft w:val="0"/>
                  <w:marRight w:val="0"/>
                  <w:marTop w:val="0"/>
                  <w:marBottom w:val="0"/>
                  <w:divBdr>
                    <w:top w:val="none" w:sz="0" w:space="0" w:color="auto"/>
                    <w:left w:val="none" w:sz="0" w:space="0" w:color="auto"/>
                    <w:bottom w:val="none" w:sz="0" w:space="0" w:color="auto"/>
                    <w:right w:val="none" w:sz="0" w:space="0" w:color="auto"/>
                  </w:divBdr>
                  <w:divsChild>
                    <w:div w:id="1887329090">
                      <w:marLeft w:val="0"/>
                      <w:marRight w:val="0"/>
                      <w:marTop w:val="0"/>
                      <w:marBottom w:val="0"/>
                      <w:divBdr>
                        <w:top w:val="none" w:sz="0" w:space="0" w:color="auto"/>
                        <w:left w:val="none" w:sz="0" w:space="0" w:color="auto"/>
                        <w:bottom w:val="none" w:sz="0" w:space="0" w:color="auto"/>
                        <w:right w:val="none" w:sz="0" w:space="0" w:color="auto"/>
                      </w:divBdr>
                    </w:div>
                  </w:divsChild>
                </w:div>
                <w:div w:id="1211457254">
                  <w:marLeft w:val="0"/>
                  <w:marRight w:val="0"/>
                  <w:marTop w:val="0"/>
                  <w:marBottom w:val="0"/>
                  <w:divBdr>
                    <w:top w:val="none" w:sz="0" w:space="0" w:color="auto"/>
                    <w:left w:val="none" w:sz="0" w:space="0" w:color="auto"/>
                    <w:bottom w:val="none" w:sz="0" w:space="0" w:color="auto"/>
                    <w:right w:val="none" w:sz="0" w:space="0" w:color="auto"/>
                  </w:divBdr>
                  <w:divsChild>
                    <w:div w:id="6138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683">
              <w:marLeft w:val="0"/>
              <w:marRight w:val="0"/>
              <w:marTop w:val="0"/>
              <w:marBottom w:val="0"/>
              <w:divBdr>
                <w:top w:val="none" w:sz="0" w:space="0" w:color="auto"/>
                <w:left w:val="none" w:sz="0" w:space="0" w:color="auto"/>
                <w:bottom w:val="none" w:sz="0" w:space="0" w:color="auto"/>
                <w:right w:val="none" w:sz="0" w:space="0" w:color="auto"/>
              </w:divBdr>
              <w:divsChild>
                <w:div w:id="968319312">
                  <w:marLeft w:val="0"/>
                  <w:marRight w:val="0"/>
                  <w:marTop w:val="0"/>
                  <w:marBottom w:val="0"/>
                  <w:divBdr>
                    <w:top w:val="none" w:sz="0" w:space="0" w:color="auto"/>
                    <w:left w:val="none" w:sz="0" w:space="0" w:color="auto"/>
                    <w:bottom w:val="none" w:sz="0" w:space="0" w:color="auto"/>
                    <w:right w:val="none" w:sz="0" w:space="0" w:color="auto"/>
                  </w:divBdr>
                  <w:divsChild>
                    <w:div w:id="1830947502">
                      <w:marLeft w:val="0"/>
                      <w:marRight w:val="0"/>
                      <w:marTop w:val="0"/>
                      <w:marBottom w:val="0"/>
                      <w:divBdr>
                        <w:top w:val="none" w:sz="0" w:space="0" w:color="auto"/>
                        <w:left w:val="none" w:sz="0" w:space="0" w:color="auto"/>
                        <w:bottom w:val="none" w:sz="0" w:space="0" w:color="auto"/>
                        <w:right w:val="none" w:sz="0" w:space="0" w:color="auto"/>
                      </w:divBdr>
                    </w:div>
                  </w:divsChild>
                </w:div>
                <w:div w:id="1548681606">
                  <w:marLeft w:val="0"/>
                  <w:marRight w:val="0"/>
                  <w:marTop w:val="0"/>
                  <w:marBottom w:val="0"/>
                  <w:divBdr>
                    <w:top w:val="none" w:sz="0" w:space="0" w:color="auto"/>
                    <w:left w:val="none" w:sz="0" w:space="0" w:color="auto"/>
                    <w:bottom w:val="none" w:sz="0" w:space="0" w:color="auto"/>
                    <w:right w:val="none" w:sz="0" w:space="0" w:color="auto"/>
                  </w:divBdr>
                  <w:divsChild>
                    <w:div w:id="12065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1911">
              <w:marLeft w:val="0"/>
              <w:marRight w:val="0"/>
              <w:marTop w:val="0"/>
              <w:marBottom w:val="0"/>
              <w:divBdr>
                <w:top w:val="none" w:sz="0" w:space="0" w:color="auto"/>
                <w:left w:val="none" w:sz="0" w:space="0" w:color="auto"/>
                <w:bottom w:val="none" w:sz="0" w:space="0" w:color="auto"/>
                <w:right w:val="none" w:sz="0" w:space="0" w:color="auto"/>
              </w:divBdr>
              <w:divsChild>
                <w:div w:id="44570692">
                  <w:marLeft w:val="0"/>
                  <w:marRight w:val="0"/>
                  <w:marTop w:val="0"/>
                  <w:marBottom w:val="0"/>
                  <w:divBdr>
                    <w:top w:val="none" w:sz="0" w:space="0" w:color="auto"/>
                    <w:left w:val="none" w:sz="0" w:space="0" w:color="auto"/>
                    <w:bottom w:val="none" w:sz="0" w:space="0" w:color="auto"/>
                    <w:right w:val="none" w:sz="0" w:space="0" w:color="auto"/>
                  </w:divBdr>
                  <w:divsChild>
                    <w:div w:id="1861115307">
                      <w:marLeft w:val="0"/>
                      <w:marRight w:val="0"/>
                      <w:marTop w:val="0"/>
                      <w:marBottom w:val="0"/>
                      <w:divBdr>
                        <w:top w:val="none" w:sz="0" w:space="0" w:color="auto"/>
                        <w:left w:val="none" w:sz="0" w:space="0" w:color="auto"/>
                        <w:bottom w:val="none" w:sz="0" w:space="0" w:color="auto"/>
                        <w:right w:val="none" w:sz="0" w:space="0" w:color="auto"/>
                      </w:divBdr>
                    </w:div>
                  </w:divsChild>
                </w:div>
                <w:div w:id="2016422299">
                  <w:marLeft w:val="0"/>
                  <w:marRight w:val="0"/>
                  <w:marTop w:val="0"/>
                  <w:marBottom w:val="0"/>
                  <w:divBdr>
                    <w:top w:val="none" w:sz="0" w:space="0" w:color="auto"/>
                    <w:left w:val="none" w:sz="0" w:space="0" w:color="auto"/>
                    <w:bottom w:val="none" w:sz="0" w:space="0" w:color="auto"/>
                    <w:right w:val="none" w:sz="0" w:space="0" w:color="auto"/>
                  </w:divBdr>
                  <w:divsChild>
                    <w:div w:id="21396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910">
              <w:marLeft w:val="0"/>
              <w:marRight w:val="0"/>
              <w:marTop w:val="0"/>
              <w:marBottom w:val="0"/>
              <w:divBdr>
                <w:top w:val="none" w:sz="0" w:space="0" w:color="auto"/>
                <w:left w:val="none" w:sz="0" w:space="0" w:color="auto"/>
                <w:bottom w:val="none" w:sz="0" w:space="0" w:color="auto"/>
                <w:right w:val="none" w:sz="0" w:space="0" w:color="auto"/>
              </w:divBdr>
              <w:divsChild>
                <w:div w:id="1899592205">
                  <w:marLeft w:val="0"/>
                  <w:marRight w:val="0"/>
                  <w:marTop w:val="0"/>
                  <w:marBottom w:val="0"/>
                  <w:divBdr>
                    <w:top w:val="none" w:sz="0" w:space="0" w:color="auto"/>
                    <w:left w:val="none" w:sz="0" w:space="0" w:color="auto"/>
                    <w:bottom w:val="none" w:sz="0" w:space="0" w:color="auto"/>
                    <w:right w:val="none" w:sz="0" w:space="0" w:color="auto"/>
                  </w:divBdr>
                  <w:divsChild>
                    <w:div w:id="1400205509">
                      <w:marLeft w:val="0"/>
                      <w:marRight w:val="0"/>
                      <w:marTop w:val="0"/>
                      <w:marBottom w:val="0"/>
                      <w:divBdr>
                        <w:top w:val="none" w:sz="0" w:space="0" w:color="auto"/>
                        <w:left w:val="none" w:sz="0" w:space="0" w:color="auto"/>
                        <w:bottom w:val="none" w:sz="0" w:space="0" w:color="auto"/>
                        <w:right w:val="none" w:sz="0" w:space="0" w:color="auto"/>
                      </w:divBdr>
                    </w:div>
                  </w:divsChild>
                </w:div>
                <w:div w:id="1984501909">
                  <w:marLeft w:val="0"/>
                  <w:marRight w:val="0"/>
                  <w:marTop w:val="0"/>
                  <w:marBottom w:val="0"/>
                  <w:divBdr>
                    <w:top w:val="none" w:sz="0" w:space="0" w:color="auto"/>
                    <w:left w:val="none" w:sz="0" w:space="0" w:color="auto"/>
                    <w:bottom w:val="none" w:sz="0" w:space="0" w:color="auto"/>
                    <w:right w:val="none" w:sz="0" w:space="0" w:color="auto"/>
                  </w:divBdr>
                  <w:divsChild>
                    <w:div w:id="545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yperlink" Target="https://www.dbvc.de/home.html" TargetMode="External"/><Relationship Id="rId13" Type="http://schemas.openxmlformats.org/officeDocument/2006/relationships/hyperlink" Target="mailto:info@coachingdachverban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rag@coachingdachverband.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achingdachverband.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bvc.de/home.html" TargetMode="External"/><Relationship Id="rId4" Type="http://schemas.openxmlformats.org/officeDocument/2006/relationships/settings" Target="settings.xml"/><Relationship Id="rId9" Type="http://schemas.openxmlformats.org/officeDocument/2006/relationships/hyperlink" Target="https://coachingdachverband.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AD4A-F763-47E5-ACEB-3C00DD94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2019-05-ACC_Antrag Senior Coach.dotx</Template>
  <TotalTime>0</TotalTime>
  <Pages>8</Pages>
  <Words>1454</Words>
  <Characters>11678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ANTRAG AUF ACC-MITGLIEDSCHAFT ALS „PROFESSIONAL COACH“</vt:lpstr>
    </vt:vector>
  </TitlesOfParts>
  <Company>ESBA</Company>
  <LinksUpToDate>false</LinksUpToDate>
  <CharactersWithSpaces>13106</CharactersWithSpaces>
  <SharedDoc>false</SharedDoc>
  <HLinks>
    <vt:vector size="42" baseType="variant">
      <vt:variant>
        <vt:i4>8257586</vt:i4>
      </vt:variant>
      <vt:variant>
        <vt:i4>18</vt:i4>
      </vt:variant>
      <vt:variant>
        <vt:i4>0</vt:i4>
      </vt:variant>
      <vt:variant>
        <vt:i4>5</vt:i4>
      </vt:variant>
      <vt:variant>
        <vt:lpwstr>http://www.coach-datenbank.de/</vt:lpwstr>
      </vt:variant>
      <vt:variant>
        <vt:lpwstr/>
      </vt:variant>
      <vt:variant>
        <vt:i4>6750312</vt:i4>
      </vt:variant>
      <vt:variant>
        <vt:i4>15</vt:i4>
      </vt:variant>
      <vt:variant>
        <vt:i4>0</vt:i4>
      </vt:variant>
      <vt:variant>
        <vt:i4>5</vt:i4>
      </vt:variant>
      <vt:variant>
        <vt:lpwstr>http://www.coachingdachverband.at/</vt:lpwstr>
      </vt:variant>
      <vt:variant>
        <vt:lpwstr/>
      </vt:variant>
      <vt:variant>
        <vt:i4>7209042</vt:i4>
      </vt:variant>
      <vt:variant>
        <vt:i4>12</vt:i4>
      </vt:variant>
      <vt:variant>
        <vt:i4>0</vt:i4>
      </vt:variant>
      <vt:variant>
        <vt:i4>5</vt:i4>
      </vt:variant>
      <vt:variant>
        <vt:lpwstr>mailto:antrag@coachingdachverband.at</vt:lpwstr>
      </vt:variant>
      <vt:variant>
        <vt:lpwstr/>
      </vt:variant>
      <vt:variant>
        <vt:i4>2687011</vt:i4>
      </vt:variant>
      <vt:variant>
        <vt:i4>9</vt:i4>
      </vt:variant>
      <vt:variant>
        <vt:i4>0</vt:i4>
      </vt:variant>
      <vt:variant>
        <vt:i4>5</vt:i4>
      </vt:variant>
      <vt:variant>
        <vt:lpwstr>https://coachingdachverband.at/</vt:lpwstr>
      </vt:variant>
      <vt:variant>
        <vt:lpwstr/>
      </vt:variant>
      <vt:variant>
        <vt:i4>852038</vt:i4>
      </vt:variant>
      <vt:variant>
        <vt:i4>6</vt:i4>
      </vt:variant>
      <vt:variant>
        <vt:i4>0</vt:i4>
      </vt:variant>
      <vt:variant>
        <vt:i4>5</vt:i4>
      </vt:variant>
      <vt:variant>
        <vt:lpwstr>https://www.dbvc.de/home.html</vt:lpwstr>
      </vt:variant>
      <vt:variant>
        <vt:lpwstr/>
      </vt:variant>
      <vt:variant>
        <vt:i4>2687011</vt:i4>
      </vt:variant>
      <vt:variant>
        <vt:i4>3</vt:i4>
      </vt:variant>
      <vt:variant>
        <vt:i4>0</vt:i4>
      </vt:variant>
      <vt:variant>
        <vt:i4>5</vt:i4>
      </vt:variant>
      <vt:variant>
        <vt:lpwstr>https://coachingdachverband.at/</vt:lpwstr>
      </vt:variant>
      <vt:variant>
        <vt:lpwstr/>
      </vt:variant>
      <vt:variant>
        <vt:i4>852038</vt:i4>
      </vt:variant>
      <vt:variant>
        <vt:i4>0</vt:i4>
      </vt:variant>
      <vt:variant>
        <vt:i4>0</vt:i4>
      </vt:variant>
      <vt:variant>
        <vt:i4>5</vt:i4>
      </vt:variant>
      <vt:variant>
        <vt:lpwstr>https://www.dbvc.de/home.html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ACC-MITGLIEDSCHAFT ALS „PROFESSIONAL COACH“</dc:title>
  <dc:subject/>
  <dc:creator>Schwarzer, Susanne (ESBA)</dc:creator>
  <cp:keywords/>
  <cp:lastModifiedBy>Schwarzer, Susanne (ESBA)</cp:lastModifiedBy>
  <cp:revision>2</cp:revision>
  <cp:lastPrinted>2019-04-23T13:12:00Z</cp:lastPrinted>
  <dcterms:created xsi:type="dcterms:W3CDTF">2019-05-10T16:00:00Z</dcterms:created>
  <dcterms:modified xsi:type="dcterms:W3CDTF">2019-05-10T16:09:00Z</dcterms:modified>
</cp:coreProperties>
</file>